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5720" w14:textId="1929C7FF" w:rsidR="001C7AA0" w:rsidRPr="00326BE2" w:rsidRDefault="004064A8" w:rsidP="00E46D4A">
      <w:pPr>
        <w:pStyle w:val="FlietextArial9"/>
        <w:spacing w:line="284" w:lineRule="atLeast"/>
        <w:rPr>
          <w:rFonts w:ascii="Arial" w:hAnsi="Arial" w:cs="Arial"/>
          <w:sz w:val="20"/>
          <w:szCs w:val="18"/>
          <w:lang w:val="en-GB"/>
        </w:rPr>
      </w:pPr>
      <w:r w:rsidRPr="00326BE2">
        <w:rPr>
          <w:rFonts w:ascii="Arial" w:hAnsi="Arial" w:cs="Arial"/>
          <w:noProof/>
          <w:sz w:val="20"/>
          <w:szCs w:val="18"/>
          <w:lang w:val="en-GB"/>
        </w:rPr>
        <mc:AlternateContent>
          <mc:Choice Requires="wps">
            <w:drawing>
              <wp:anchor distT="0" distB="0" distL="114300" distR="114300" simplePos="0" relativeHeight="251659264" behindDoc="0" locked="0" layoutInCell="1" allowOverlap="1" wp14:anchorId="61240CCC" wp14:editId="3F0BDBCE">
                <wp:simplePos x="0" y="0"/>
                <wp:positionH relativeFrom="page">
                  <wp:posOffset>5767705</wp:posOffset>
                </wp:positionH>
                <wp:positionV relativeFrom="page">
                  <wp:posOffset>1945005</wp:posOffset>
                </wp:positionV>
                <wp:extent cx="1371600" cy="3308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30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9F0870" w14:textId="77777777" w:rsidR="007164A6" w:rsidRPr="00E16129" w:rsidRDefault="007164A6" w:rsidP="00D03DEC">
                            <w:pPr>
                              <w:pStyle w:val="StiftungMercatorrechteSpalte"/>
                              <w:spacing w:line="75" w:lineRule="atLeast"/>
                              <w:rPr>
                                <w:rFonts w:ascii="Arial" w:hAnsi="Arial" w:cs="Arial"/>
                                <w:sz w:val="14"/>
                                <w:szCs w:val="14"/>
                              </w:rPr>
                            </w:pPr>
                            <w:r w:rsidRPr="00E16129">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of </w:t>
                            </w:r>
                            <w:fldSimple w:instr=" NUMPAGES   \* MERGEFORMAT ">
                              <w:r w:rsidR="00454381" w:rsidRPr="00454381">
                                <w:rPr>
                                  <w:rFonts w:ascii="Arial" w:hAnsi="Arial" w:cs="Arial"/>
                                  <w:noProof/>
                                  <w:sz w:val="14"/>
                                  <w:szCs w:val="14"/>
                                </w:rPr>
                                <w:t>4</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40CCC" id="_x0000_t202" coordsize="21600,21600" o:spt="202" path="m,l,21600r21600,l21600,xe">
                <v:stroke joinstyle="miter"/>
                <v:path gradientshapeok="t" o:connecttype="rect"/>
              </v:shapetype>
              <v:shape id="Textfeld 2" o:spid="_x0000_s1026" type="#_x0000_t202" style="position:absolute;margin-left:454.15pt;margin-top:153.15pt;width:108pt;height:2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" filled="f" stroked="f">
                <v:textbox>
                  <w:txbxContent>
                    <w:p w14:paraId="7D9F0870" w14:textId="77777777" w:rsidR="007164A6" w:rsidRPr="00E16129" w:rsidRDefault="007164A6" w:rsidP="00D03DEC">
                      <w:pPr>
                        <w:pStyle w:val="StiftungMercatorrechteSpalte"/>
                        <w:spacing w:line="75" w:lineRule="atLeast"/>
                        <w:rPr>
                          <w:rFonts w:ascii="Arial" w:hAnsi="Arial" w:cs="Arial"/>
                          <w:sz w:val="14"/>
                          <w:szCs w:val="14"/>
                        </w:rPr>
                      </w:pPr>
                      <w:r w:rsidRPr="00E16129">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of </w:t>
                      </w:r>
                      <w:fldSimple w:instr=" NUMPAGES   \* MERGEFORMAT ">
                        <w:r w:rsidR="00454381" w:rsidRPr="00454381">
                          <w:rPr>
                            <w:rFonts w:ascii="Arial" w:hAnsi="Arial" w:cs="Arial"/>
                            <w:noProof/>
                            <w:sz w:val="14"/>
                            <w:szCs w:val="14"/>
                          </w:rPr>
                          <w:t>4</w:t>
                        </w:r>
                      </w:fldSimple>
                    </w:p>
                  </w:txbxContent>
                </v:textbox>
                <w10:wrap type="square" anchorx="page" anchory="page"/>
              </v:shape>
            </w:pict>
          </mc:Fallback>
        </mc:AlternateContent>
      </w:r>
      <w:r w:rsidR="004F38C6" w:rsidRPr="00326BE2">
        <w:rPr>
          <w:rFonts w:ascii="Arial" w:hAnsi="Arial" w:cs="Arial"/>
          <w:noProof/>
          <w:sz w:val="20"/>
          <w:szCs w:val="18"/>
          <w:lang w:val="en-GB"/>
        </w:rPr>
        <w:t xml:space="preserve">Please send your full application and all attachments by email as well as the application form with your signature by post to the responsible </w:t>
      </w:r>
      <w:hyperlink r:id="rId11" w:tgtFrame="_blank" w:history="1">
        <w:r w:rsidR="004F38C6" w:rsidRPr="00326BE2">
          <w:rPr>
            <w:rStyle w:val="Hyperlink"/>
            <w:rFonts w:ascii="Arial" w:hAnsi="Arial" w:cs="Arial"/>
            <w:noProof/>
            <w:sz w:val="20"/>
            <w:szCs w:val="18"/>
            <w:lang w:val="en-GB"/>
          </w:rPr>
          <w:t>project manager</w:t>
        </w:r>
      </w:hyperlink>
      <w:r w:rsidR="004F38C6" w:rsidRPr="00326BE2">
        <w:rPr>
          <w:rFonts w:ascii="Arial" w:hAnsi="Arial" w:cs="Arial"/>
          <w:noProof/>
          <w:sz w:val="20"/>
          <w:szCs w:val="18"/>
          <w:lang w:val="en-GB"/>
        </w:rPr>
        <w:t>.</w:t>
      </w:r>
    </w:p>
    <w:p w14:paraId="4FDE4C74" w14:textId="77777777" w:rsidR="00AA53A3" w:rsidRPr="00326BE2" w:rsidRDefault="00AA53A3" w:rsidP="00E46D4A">
      <w:pPr>
        <w:pStyle w:val="FlietextArial9"/>
        <w:spacing w:line="284" w:lineRule="atLeast"/>
        <w:rPr>
          <w:rFonts w:ascii="Arial" w:hAnsi="Arial" w:cs="Arial"/>
          <w:sz w:val="20"/>
          <w:szCs w:val="18"/>
          <w:lang w:val="en-GB"/>
        </w:rPr>
      </w:pPr>
    </w:p>
    <w:p w14:paraId="1E27D236" w14:textId="77777777" w:rsidR="00D03DEC" w:rsidRPr="00326BE2" w:rsidRDefault="00D03DEC" w:rsidP="00E46D4A">
      <w:pPr>
        <w:pStyle w:val="FlietextArial9"/>
        <w:spacing w:line="284" w:lineRule="atLeast"/>
        <w:rPr>
          <w:rFonts w:ascii="Arial" w:hAnsi="Arial" w:cs="Arial"/>
          <w:sz w:val="20"/>
          <w:szCs w:val="18"/>
          <w:lang w:val="en-GB"/>
        </w:rPr>
      </w:pPr>
    </w:p>
    <w:p w14:paraId="78B833CF" w14:textId="77777777" w:rsidR="00D03DEC" w:rsidRPr="00326BE2" w:rsidRDefault="00D03DEC" w:rsidP="00D03DEC">
      <w:pPr>
        <w:pStyle w:val="berschriftMS2"/>
        <w:rPr>
          <w:sz w:val="18"/>
          <w:szCs w:val="18"/>
          <w:lang w:val="en-GB"/>
        </w:rPr>
      </w:pPr>
      <w:r w:rsidRPr="00326BE2">
        <w:rPr>
          <w:lang w:val="en-GB"/>
        </w:rPr>
        <w:t>APPLICANT</w:t>
      </w:r>
    </w:p>
    <w:p w14:paraId="4DA8965E" w14:textId="77777777" w:rsidR="00D03DEC" w:rsidRPr="00326BE2" w:rsidRDefault="00D03DEC" w:rsidP="00D03DEC">
      <w:pPr>
        <w:pStyle w:val="StiftungMercatorBasistext"/>
        <w:spacing w:line="284" w:lineRule="atLeast"/>
        <w:rPr>
          <w:rFonts w:ascii="Arial" w:hAnsi="Arial" w:cs="Arial"/>
          <w:sz w:val="20"/>
          <w:szCs w:val="18"/>
          <w:lang w:val="en-GB"/>
        </w:rPr>
      </w:pPr>
    </w:p>
    <w:p w14:paraId="579D6BE3"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 xml:space="preserve">Institution </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bookmarkStart w:id="0" w:name="Text1"/>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bookmarkEnd w:id="0"/>
    </w:p>
    <w:p w14:paraId="4D40D834" w14:textId="59E699F5" w:rsidR="00D03DEC" w:rsidRPr="00326BE2" w:rsidRDefault="00447D2A"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Name of head of institution</w:t>
      </w:r>
      <w:r w:rsidR="00D03DEC"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4BB31C94"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Street, house number</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315C43DE"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Postcode, city</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3BA456EB"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Country</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2AA742D9" w14:textId="69122A15"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Web</w:t>
      </w:r>
      <w:r w:rsidR="007200B7">
        <w:rPr>
          <w:rFonts w:ascii="Arial" w:hAnsi="Arial" w:cs="Arial"/>
          <w:sz w:val="20"/>
          <w:szCs w:val="18"/>
          <w:lang w:val="en-GB"/>
        </w:rPr>
        <w:t>site</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6DBC51A0"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p>
    <w:p w14:paraId="6C945C4F"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Name of the project manager</w:t>
      </w:r>
      <w:r w:rsidRPr="00326BE2">
        <w:rPr>
          <w:rFonts w:ascii="Arial" w:hAnsi="Arial" w:cs="Arial"/>
          <w:sz w:val="20"/>
          <w:szCs w:val="18"/>
          <w:lang w:val="en-GB"/>
        </w:rPr>
        <w:tab/>
      </w:r>
      <w:r w:rsidR="00A212C8" w:rsidRPr="00326BE2">
        <w:rPr>
          <w:rFonts w:ascii="Arial" w:hAnsi="Arial" w:cs="Arial"/>
          <w:sz w:val="20"/>
          <w:szCs w:val="18"/>
          <w:lang w:val="en-GB"/>
        </w:rPr>
        <w:fldChar w:fldCharType="begin">
          <w:ffData>
            <w:name w:val="NameProjektleitung"/>
            <w:enabled/>
            <w:calcOnExit/>
            <w:textInput/>
          </w:ffData>
        </w:fldChar>
      </w:r>
      <w:bookmarkStart w:id="1" w:name="NameProjektleitung"/>
      <w:r w:rsidR="00A212C8" w:rsidRPr="00326BE2">
        <w:rPr>
          <w:rFonts w:ascii="Arial" w:hAnsi="Arial" w:cs="Arial"/>
          <w:sz w:val="20"/>
          <w:szCs w:val="18"/>
          <w:lang w:val="en-GB"/>
        </w:rPr>
        <w:instrText xml:space="preserve"> FORMTEXT </w:instrText>
      </w:r>
      <w:r w:rsidR="00A212C8" w:rsidRPr="00326BE2">
        <w:rPr>
          <w:rFonts w:ascii="Arial" w:hAnsi="Arial" w:cs="Arial"/>
          <w:sz w:val="20"/>
          <w:szCs w:val="18"/>
          <w:lang w:val="en-GB"/>
        </w:rPr>
      </w:r>
      <w:r w:rsidR="00A212C8" w:rsidRPr="00326BE2">
        <w:rPr>
          <w:rFonts w:ascii="Arial" w:hAnsi="Arial" w:cs="Arial"/>
          <w:sz w:val="20"/>
          <w:szCs w:val="18"/>
          <w:lang w:val="en-GB"/>
        </w:rPr>
        <w:fldChar w:fldCharType="separate"/>
      </w:r>
      <w:r w:rsidR="00A212C8" w:rsidRPr="00326BE2">
        <w:rPr>
          <w:rFonts w:ascii="Arial" w:hAnsi="Arial" w:cs="Arial"/>
          <w:noProof/>
          <w:sz w:val="20"/>
          <w:szCs w:val="18"/>
          <w:lang w:val="en-GB"/>
        </w:rPr>
        <w:t> </w:t>
      </w:r>
      <w:r w:rsidR="00A212C8" w:rsidRPr="00326BE2">
        <w:rPr>
          <w:rFonts w:ascii="Arial" w:hAnsi="Arial" w:cs="Arial"/>
          <w:noProof/>
          <w:sz w:val="20"/>
          <w:szCs w:val="18"/>
          <w:lang w:val="en-GB"/>
        </w:rPr>
        <w:t> </w:t>
      </w:r>
      <w:r w:rsidR="00A212C8" w:rsidRPr="00326BE2">
        <w:rPr>
          <w:rFonts w:ascii="Arial" w:hAnsi="Arial" w:cs="Arial"/>
          <w:noProof/>
          <w:sz w:val="20"/>
          <w:szCs w:val="18"/>
          <w:lang w:val="en-GB"/>
        </w:rPr>
        <w:t> </w:t>
      </w:r>
      <w:r w:rsidR="00A212C8" w:rsidRPr="00326BE2">
        <w:rPr>
          <w:rFonts w:ascii="Arial" w:hAnsi="Arial" w:cs="Arial"/>
          <w:noProof/>
          <w:sz w:val="20"/>
          <w:szCs w:val="18"/>
          <w:lang w:val="en-GB"/>
        </w:rPr>
        <w:t> </w:t>
      </w:r>
      <w:r w:rsidR="00A212C8" w:rsidRPr="00326BE2">
        <w:rPr>
          <w:rFonts w:ascii="Arial" w:hAnsi="Arial" w:cs="Arial"/>
          <w:noProof/>
          <w:sz w:val="20"/>
          <w:szCs w:val="18"/>
          <w:lang w:val="en-GB"/>
        </w:rPr>
        <w:t> </w:t>
      </w:r>
      <w:r w:rsidR="00A212C8" w:rsidRPr="00326BE2">
        <w:rPr>
          <w:rFonts w:ascii="Arial" w:hAnsi="Arial" w:cs="Arial"/>
          <w:sz w:val="20"/>
          <w:szCs w:val="18"/>
          <w:lang w:val="en-GB"/>
        </w:rPr>
        <w:fldChar w:fldCharType="end"/>
      </w:r>
      <w:bookmarkEnd w:id="1"/>
    </w:p>
    <w:p w14:paraId="12A64634"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Function of project management</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0FDFE3FA" w14:textId="1EE67283"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Institute/Department/Faculty if applicable</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1B39B24F"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Street, house number</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0F7A34ED"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Postcode, city</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5E4D32BA"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Country</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529FE01D"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Phone</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5A658A81"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Fax</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047F6C21"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Email</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2763EBBB" w14:textId="77777777" w:rsidR="00D03DEC" w:rsidRPr="00326BE2" w:rsidRDefault="00D03DEC" w:rsidP="00D03DEC">
      <w:pPr>
        <w:pStyle w:val="StiftungMercatorBasistext"/>
        <w:spacing w:line="284" w:lineRule="atLeast"/>
        <w:rPr>
          <w:rFonts w:ascii="Arial" w:hAnsi="Arial" w:cs="Arial"/>
          <w:sz w:val="20"/>
          <w:szCs w:val="18"/>
          <w:lang w:val="en-GB"/>
        </w:rPr>
      </w:pPr>
    </w:p>
    <w:p w14:paraId="3F57322F" w14:textId="7F4519B6" w:rsidR="006E3931" w:rsidRPr="00326BE2" w:rsidRDefault="006E3931" w:rsidP="00D03DEC">
      <w:pPr>
        <w:pStyle w:val="StiftungMercatorBasistext"/>
        <w:spacing w:line="284" w:lineRule="atLeast"/>
        <w:rPr>
          <w:rFonts w:ascii="Arial" w:hAnsi="Arial" w:cs="Arial"/>
          <w:sz w:val="20"/>
          <w:szCs w:val="18"/>
          <w:lang w:val="en-GB"/>
        </w:rPr>
      </w:pPr>
      <w:r w:rsidRPr="00326BE2">
        <w:rPr>
          <w:rFonts w:ascii="Arial" w:hAnsi="Arial" w:cs="Arial"/>
          <w:sz w:val="20"/>
          <w:szCs w:val="18"/>
          <w:lang w:val="en-GB"/>
        </w:rPr>
        <w:t>Brief description of the institution (max. 1</w:t>
      </w:r>
      <w:r w:rsidR="0000576D">
        <w:rPr>
          <w:rFonts w:ascii="Arial" w:hAnsi="Arial" w:cs="Arial"/>
          <w:sz w:val="20"/>
          <w:szCs w:val="18"/>
          <w:lang w:val="en-GB"/>
        </w:rPr>
        <w:t>.</w:t>
      </w:r>
      <w:r w:rsidRPr="00326BE2">
        <w:rPr>
          <w:rFonts w:ascii="Arial" w:hAnsi="Arial" w:cs="Arial"/>
          <w:sz w:val="20"/>
          <w:szCs w:val="18"/>
          <w:lang w:val="en-GB"/>
        </w:rPr>
        <w:t>000 characters)</w:t>
      </w:r>
    </w:p>
    <w:p w14:paraId="0F2D1955" w14:textId="77777777" w:rsidR="006E3931" w:rsidRPr="00326BE2" w:rsidRDefault="0087734E" w:rsidP="00D03DEC">
      <w:pPr>
        <w:pStyle w:val="StiftungMercatorBasistext"/>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
            <w:enabled/>
            <w:calcOnExit w:val="0"/>
            <w:textInput>
              <w:maxLength w:val="1000"/>
            </w:textInput>
          </w:ffData>
        </w:fldChar>
      </w:r>
      <w:r w:rsidR="0016377F"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Pr="00326BE2">
        <w:rPr>
          <w:rFonts w:ascii="Arial" w:hAnsi="Arial" w:cs="Arial"/>
          <w:sz w:val="20"/>
          <w:szCs w:val="18"/>
          <w:lang w:val="en-GB"/>
        </w:rPr>
        <w:fldChar w:fldCharType="end"/>
      </w:r>
    </w:p>
    <w:p w14:paraId="503186B4" w14:textId="77777777" w:rsidR="0016377F" w:rsidRPr="00326BE2" w:rsidRDefault="0016377F" w:rsidP="00D03DEC">
      <w:pPr>
        <w:pStyle w:val="StiftungMercatorBasistext"/>
        <w:spacing w:line="284" w:lineRule="atLeast"/>
        <w:rPr>
          <w:rFonts w:ascii="Arial" w:hAnsi="Arial" w:cs="Arial"/>
          <w:sz w:val="20"/>
          <w:szCs w:val="18"/>
          <w:lang w:val="en-GB"/>
        </w:rPr>
      </w:pPr>
    </w:p>
    <w:p w14:paraId="17098368" w14:textId="023A337C" w:rsidR="006E3931" w:rsidRPr="00326BE2" w:rsidRDefault="006E3931" w:rsidP="00D03DEC">
      <w:pPr>
        <w:pStyle w:val="StiftungMercatorBasistext"/>
        <w:spacing w:line="284" w:lineRule="atLeast"/>
        <w:rPr>
          <w:rFonts w:ascii="Arial" w:hAnsi="Arial" w:cs="Arial"/>
          <w:sz w:val="20"/>
          <w:szCs w:val="18"/>
          <w:lang w:val="en-GB"/>
        </w:rPr>
      </w:pPr>
      <w:r w:rsidRPr="00326BE2">
        <w:rPr>
          <w:rFonts w:ascii="Arial" w:hAnsi="Arial" w:cs="Arial"/>
          <w:sz w:val="20"/>
          <w:szCs w:val="18"/>
          <w:lang w:val="en-GB"/>
        </w:rPr>
        <w:t>If there are co-applicants, please enter their contact details here (max. 1</w:t>
      </w:r>
      <w:r w:rsidR="0000576D">
        <w:rPr>
          <w:rFonts w:ascii="Arial" w:hAnsi="Arial" w:cs="Arial"/>
          <w:sz w:val="20"/>
          <w:szCs w:val="18"/>
          <w:lang w:val="en-GB"/>
        </w:rPr>
        <w:t>.</w:t>
      </w:r>
      <w:r w:rsidRPr="00326BE2">
        <w:rPr>
          <w:rFonts w:ascii="Arial" w:hAnsi="Arial" w:cs="Arial"/>
          <w:sz w:val="20"/>
          <w:szCs w:val="18"/>
          <w:lang w:val="en-GB"/>
        </w:rPr>
        <w:t xml:space="preserve">000 characters) </w:t>
      </w:r>
    </w:p>
    <w:p w14:paraId="6302E25A" w14:textId="77777777" w:rsidR="00D03DEC" w:rsidRPr="00326BE2" w:rsidRDefault="0087734E" w:rsidP="00E46D4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
            <w:enabled/>
            <w:calcOnExit w:val="0"/>
            <w:textInput>
              <w:maxLength w:val="1000"/>
            </w:textInput>
          </w:ffData>
        </w:fldChar>
      </w:r>
      <w:r w:rsidR="0016377F"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Pr="00326BE2">
        <w:rPr>
          <w:rFonts w:ascii="Arial" w:hAnsi="Arial" w:cs="Arial"/>
          <w:sz w:val="20"/>
          <w:szCs w:val="18"/>
          <w:lang w:val="en-GB"/>
        </w:rPr>
        <w:fldChar w:fldCharType="end"/>
      </w:r>
    </w:p>
    <w:p w14:paraId="00B29208" w14:textId="77777777" w:rsidR="006E3931" w:rsidRPr="00326BE2" w:rsidRDefault="006E3931" w:rsidP="00E46D4A">
      <w:pPr>
        <w:pStyle w:val="FlietextArial9"/>
        <w:spacing w:line="284" w:lineRule="atLeast"/>
        <w:rPr>
          <w:rFonts w:ascii="Arial" w:hAnsi="Arial" w:cs="Arial"/>
          <w:sz w:val="20"/>
          <w:szCs w:val="18"/>
          <w:lang w:val="en-GB"/>
        </w:rPr>
      </w:pPr>
    </w:p>
    <w:p w14:paraId="5D98EFA2" w14:textId="12E05C87" w:rsidR="006E3931" w:rsidRDefault="006E3931" w:rsidP="00635D45">
      <w:pPr>
        <w:pStyle w:val="StiftungMercatorBasistext"/>
        <w:rPr>
          <w:rFonts w:ascii="Arial" w:hAnsi="Arial" w:cs="Arial"/>
          <w:sz w:val="20"/>
          <w:szCs w:val="18"/>
          <w:lang w:val="en-GB"/>
        </w:rPr>
      </w:pPr>
    </w:p>
    <w:p w14:paraId="444A5BDE" w14:textId="77777777" w:rsidR="0000576D" w:rsidRPr="00326BE2" w:rsidRDefault="0000576D" w:rsidP="00635D45">
      <w:pPr>
        <w:pStyle w:val="StiftungMercatorBasistext"/>
        <w:rPr>
          <w:rFonts w:ascii="Arial" w:hAnsi="Arial" w:cs="Arial"/>
          <w:sz w:val="20"/>
          <w:szCs w:val="18"/>
          <w:lang w:val="en-GB"/>
        </w:rPr>
      </w:pPr>
    </w:p>
    <w:p w14:paraId="4F2DF291" w14:textId="77777777" w:rsidR="006E3931" w:rsidRPr="00326BE2" w:rsidRDefault="006E3931" w:rsidP="00635D45">
      <w:pPr>
        <w:pStyle w:val="berschriftMS2"/>
        <w:keepNext/>
        <w:keepLines/>
        <w:rPr>
          <w:sz w:val="18"/>
          <w:szCs w:val="18"/>
          <w:lang w:val="en-GB"/>
        </w:rPr>
      </w:pPr>
      <w:r w:rsidRPr="00326BE2">
        <w:rPr>
          <w:lang w:val="en-GB"/>
        </w:rPr>
        <w:t>Proposed project</w:t>
      </w:r>
    </w:p>
    <w:p w14:paraId="30BF8C61" w14:textId="77777777" w:rsidR="001C7AA0" w:rsidRPr="00326BE2" w:rsidRDefault="001C7AA0" w:rsidP="00635D45">
      <w:pPr>
        <w:pStyle w:val="StiftungMercatorBasistext"/>
        <w:keepNext/>
        <w:keepLines/>
        <w:rPr>
          <w:sz w:val="21"/>
          <w:lang w:val="en-GB"/>
        </w:rPr>
      </w:pPr>
    </w:p>
    <w:p w14:paraId="3F7927B3" w14:textId="77777777" w:rsidR="006E3931" w:rsidRPr="00326BE2" w:rsidRDefault="006E3931" w:rsidP="00635D45">
      <w:pPr>
        <w:pStyle w:val="StiftungMercatorBasistext"/>
        <w:keepNext/>
        <w:keepLines/>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 xml:space="preserve">Project title </w:t>
      </w:r>
      <w:r w:rsidRPr="00326BE2">
        <w:rPr>
          <w:rFonts w:ascii="Arial" w:hAnsi="Arial" w:cs="Arial"/>
          <w:sz w:val="20"/>
          <w:szCs w:val="18"/>
          <w:lang w:val="en-GB"/>
        </w:rPr>
        <w:tab/>
      </w:r>
      <w:r w:rsidR="0087734E" w:rsidRPr="00326BE2">
        <w:rPr>
          <w:rFonts w:ascii="Arial" w:hAnsi="Arial" w:cs="Arial"/>
          <w:b/>
          <w:sz w:val="20"/>
          <w:szCs w:val="18"/>
          <w:lang w:val="en-GB"/>
        </w:rPr>
        <w:fldChar w:fldCharType="begin">
          <w:ffData>
            <w:name w:val="Text1"/>
            <w:enabled/>
            <w:calcOnExit w:val="0"/>
            <w:textInput/>
          </w:ffData>
        </w:fldChar>
      </w:r>
      <w:r w:rsidR="0016377F" w:rsidRPr="00326BE2">
        <w:rPr>
          <w:rFonts w:ascii="Arial" w:hAnsi="Arial" w:cs="Arial"/>
          <w:b/>
          <w:sz w:val="20"/>
          <w:szCs w:val="18"/>
          <w:lang w:val="en-GB"/>
        </w:rPr>
        <w:instrText xml:space="preserve"> FORMTEXT </w:instrText>
      </w:r>
      <w:r w:rsidR="0087734E" w:rsidRPr="00326BE2">
        <w:rPr>
          <w:rFonts w:ascii="Arial" w:hAnsi="Arial" w:cs="Arial"/>
          <w:b/>
          <w:sz w:val="20"/>
          <w:szCs w:val="18"/>
          <w:lang w:val="en-GB"/>
        </w:rPr>
      </w:r>
      <w:r w:rsidR="0087734E" w:rsidRPr="00326BE2">
        <w:rPr>
          <w:rFonts w:ascii="Arial" w:hAnsi="Arial" w:cs="Arial"/>
          <w:b/>
          <w:sz w:val="20"/>
          <w:szCs w:val="18"/>
          <w:lang w:val="en-GB"/>
        </w:rPr>
        <w:fldChar w:fldCharType="separate"/>
      </w:r>
      <w:r w:rsidR="0016377F" w:rsidRPr="00326BE2">
        <w:rPr>
          <w:rFonts w:ascii="Arial" w:hAnsi="Arial" w:cs="Arial"/>
          <w:b/>
          <w:noProof/>
          <w:sz w:val="20"/>
          <w:szCs w:val="18"/>
          <w:lang w:val="en-GB"/>
        </w:rPr>
        <w:t> </w:t>
      </w:r>
      <w:r w:rsidR="0016377F" w:rsidRPr="00326BE2">
        <w:rPr>
          <w:rFonts w:ascii="Arial" w:hAnsi="Arial" w:cs="Arial"/>
          <w:b/>
          <w:noProof/>
          <w:sz w:val="20"/>
          <w:szCs w:val="18"/>
          <w:lang w:val="en-GB"/>
        </w:rPr>
        <w:t> </w:t>
      </w:r>
      <w:r w:rsidR="0016377F" w:rsidRPr="00326BE2">
        <w:rPr>
          <w:rFonts w:ascii="Arial" w:hAnsi="Arial" w:cs="Arial"/>
          <w:b/>
          <w:noProof/>
          <w:sz w:val="20"/>
          <w:szCs w:val="18"/>
          <w:lang w:val="en-GB"/>
        </w:rPr>
        <w:t> </w:t>
      </w:r>
      <w:r w:rsidR="0016377F" w:rsidRPr="00326BE2">
        <w:rPr>
          <w:rFonts w:ascii="Arial" w:hAnsi="Arial" w:cs="Arial"/>
          <w:b/>
          <w:noProof/>
          <w:sz w:val="20"/>
          <w:szCs w:val="18"/>
          <w:lang w:val="en-GB"/>
        </w:rPr>
        <w:t> </w:t>
      </w:r>
      <w:r w:rsidR="0016377F" w:rsidRPr="00326BE2">
        <w:rPr>
          <w:rFonts w:ascii="Arial" w:hAnsi="Arial" w:cs="Arial"/>
          <w:b/>
          <w:noProof/>
          <w:sz w:val="20"/>
          <w:szCs w:val="18"/>
          <w:lang w:val="en-GB"/>
        </w:rPr>
        <w:t> </w:t>
      </w:r>
      <w:r w:rsidR="0087734E" w:rsidRPr="00326BE2">
        <w:rPr>
          <w:rFonts w:ascii="Arial" w:hAnsi="Arial" w:cs="Arial"/>
          <w:b/>
          <w:sz w:val="20"/>
          <w:szCs w:val="18"/>
          <w:lang w:val="en-GB"/>
        </w:rPr>
        <w:fldChar w:fldCharType="end"/>
      </w:r>
    </w:p>
    <w:p w14:paraId="25F4DC4A" w14:textId="77777777" w:rsidR="006E3931" w:rsidRPr="00326BE2" w:rsidRDefault="006E3931" w:rsidP="00635D45">
      <w:pPr>
        <w:pStyle w:val="StiftungMercatorBasistext"/>
        <w:keepNext/>
        <w:keepLines/>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Project duration</w:t>
      </w:r>
    </w:p>
    <w:p w14:paraId="3DB3C9B1" w14:textId="77777777" w:rsidR="006E3931" w:rsidRPr="00326BE2" w:rsidRDefault="006E3931" w:rsidP="00635D45">
      <w:pPr>
        <w:pStyle w:val="StiftungMercatorBasistext"/>
        <w:keepNext/>
        <w:keepLines/>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from</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354D57BB" w14:textId="77777777" w:rsidR="006E3931" w:rsidRPr="00326BE2" w:rsidRDefault="006E3931" w:rsidP="00635D45">
      <w:pPr>
        <w:pStyle w:val="StiftungMercatorBasistext"/>
        <w:keepNext/>
        <w:keepLines/>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to</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732B5EE6" w14:textId="77777777" w:rsidR="006E3931" w:rsidRPr="00326BE2" w:rsidRDefault="00635D45" w:rsidP="00635D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Project budget</w:t>
      </w:r>
    </w:p>
    <w:p w14:paraId="61E47FB6" w14:textId="511BAB92" w:rsidR="00635D45" w:rsidRPr="00326BE2" w:rsidRDefault="00635D45" w:rsidP="00635D45">
      <w:pPr>
        <w:pStyle w:val="FlietextArial9"/>
        <w:keepNext/>
        <w:keepLines/>
        <w:tabs>
          <w:tab w:val="left" w:pos="3686"/>
        </w:tabs>
        <w:spacing w:line="284" w:lineRule="atLeast"/>
        <w:rPr>
          <w:rFonts w:ascii="Arial" w:hAnsi="Arial" w:cs="Arial"/>
          <w:sz w:val="20"/>
          <w:szCs w:val="18"/>
          <w:lang w:val="en-GB"/>
        </w:rPr>
      </w:pPr>
      <w:r w:rsidRPr="00326BE2">
        <w:rPr>
          <w:rFonts w:ascii="Arial" w:hAnsi="Arial" w:cs="Arial"/>
          <w:sz w:val="20"/>
          <w:szCs w:val="18"/>
          <w:lang w:val="en-GB"/>
        </w:rPr>
        <w:t>Total</w:t>
      </w:r>
      <w:r w:rsidR="00BD2751">
        <w:rPr>
          <w:rFonts w:ascii="Arial" w:hAnsi="Arial" w:cs="Arial"/>
          <w:sz w:val="20"/>
          <w:szCs w:val="18"/>
          <w:lang w:val="en-GB"/>
        </w:rPr>
        <w:t xml:space="preserve"> funding</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2"/>
            <w:enabled/>
            <w:calcOnExit w:val="0"/>
            <w:textInput/>
          </w:ffData>
        </w:fldChar>
      </w:r>
      <w:bookmarkStart w:id="2" w:name="Text2"/>
      <w:r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bookmarkEnd w:id="2"/>
    </w:p>
    <w:p w14:paraId="16044129" w14:textId="500CD6A6" w:rsidR="00635D45" w:rsidRPr="00326BE2" w:rsidRDefault="00BD2751" w:rsidP="00635D45">
      <w:pPr>
        <w:pStyle w:val="FlietextArial9"/>
        <w:keepNext/>
        <w:keepLines/>
        <w:tabs>
          <w:tab w:val="left" w:pos="3686"/>
        </w:tabs>
        <w:spacing w:line="284" w:lineRule="atLeast"/>
        <w:rPr>
          <w:rFonts w:ascii="Arial" w:hAnsi="Arial" w:cs="Arial"/>
          <w:sz w:val="20"/>
          <w:szCs w:val="18"/>
          <w:lang w:val="en-GB"/>
        </w:rPr>
      </w:pPr>
      <w:r>
        <w:rPr>
          <w:rFonts w:ascii="Arial" w:hAnsi="Arial" w:cs="Arial"/>
          <w:sz w:val="20"/>
          <w:szCs w:val="18"/>
          <w:lang w:val="en-GB"/>
        </w:rPr>
        <w:t>R</w:t>
      </w:r>
      <w:r w:rsidR="00635D45" w:rsidRPr="00326BE2">
        <w:rPr>
          <w:rFonts w:ascii="Arial" w:hAnsi="Arial" w:cs="Arial"/>
          <w:sz w:val="20"/>
          <w:szCs w:val="18"/>
          <w:lang w:val="en-GB"/>
        </w:rPr>
        <w:t>equested from Stiftung Mercator</w:t>
      </w:r>
      <w:r w:rsidR="00635D45"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3"/>
            <w:enabled/>
            <w:calcOnExit w:val="0"/>
            <w:textInput/>
          </w:ffData>
        </w:fldChar>
      </w:r>
      <w:bookmarkStart w:id="3" w:name="Text3"/>
      <w:r w:rsidR="00635D45"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635D45" w:rsidRPr="00326BE2">
        <w:rPr>
          <w:rFonts w:ascii="Arial" w:hAnsi="Arial" w:cs="Arial"/>
          <w:noProof/>
          <w:sz w:val="20"/>
          <w:szCs w:val="18"/>
          <w:lang w:val="en-GB"/>
        </w:rPr>
        <w:t> </w:t>
      </w:r>
      <w:r w:rsidR="00635D45" w:rsidRPr="00326BE2">
        <w:rPr>
          <w:rFonts w:ascii="Arial" w:hAnsi="Arial" w:cs="Arial"/>
          <w:noProof/>
          <w:sz w:val="20"/>
          <w:szCs w:val="18"/>
          <w:lang w:val="en-GB"/>
        </w:rPr>
        <w:t> </w:t>
      </w:r>
      <w:r w:rsidR="00635D45" w:rsidRPr="00326BE2">
        <w:rPr>
          <w:rFonts w:ascii="Arial" w:hAnsi="Arial" w:cs="Arial"/>
          <w:noProof/>
          <w:sz w:val="20"/>
          <w:szCs w:val="18"/>
          <w:lang w:val="en-GB"/>
        </w:rPr>
        <w:t> </w:t>
      </w:r>
      <w:r w:rsidR="00635D45" w:rsidRPr="00326BE2">
        <w:rPr>
          <w:rFonts w:ascii="Arial" w:hAnsi="Arial" w:cs="Arial"/>
          <w:noProof/>
          <w:sz w:val="20"/>
          <w:szCs w:val="18"/>
          <w:lang w:val="en-GB"/>
        </w:rPr>
        <w:t> </w:t>
      </w:r>
      <w:r w:rsidR="00635D45"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bookmarkEnd w:id="3"/>
    </w:p>
    <w:p w14:paraId="3C4485C8" w14:textId="6B11A1EE" w:rsidR="00635D45" w:rsidRDefault="00635D45" w:rsidP="00E46D4A">
      <w:pPr>
        <w:pStyle w:val="FlietextArial9"/>
        <w:spacing w:line="284" w:lineRule="atLeast"/>
        <w:rPr>
          <w:rFonts w:ascii="Arial" w:hAnsi="Arial" w:cs="Arial"/>
          <w:sz w:val="20"/>
          <w:szCs w:val="18"/>
          <w:lang w:val="en-GB"/>
        </w:rPr>
      </w:pPr>
    </w:p>
    <w:p w14:paraId="1E7E2352" w14:textId="03F7BF32" w:rsidR="0000576D" w:rsidRDefault="0000576D" w:rsidP="00E46D4A">
      <w:pPr>
        <w:pStyle w:val="FlietextArial9"/>
        <w:spacing w:line="284" w:lineRule="atLeast"/>
        <w:rPr>
          <w:rFonts w:ascii="Arial" w:hAnsi="Arial" w:cs="Arial"/>
          <w:sz w:val="20"/>
          <w:szCs w:val="18"/>
          <w:lang w:val="en-GB"/>
        </w:rPr>
      </w:pPr>
    </w:p>
    <w:p w14:paraId="2BCD12DD" w14:textId="55E6AF67" w:rsidR="00077769" w:rsidRPr="00326BE2" w:rsidRDefault="00447D2A" w:rsidP="00EC0064">
      <w:pPr>
        <w:pStyle w:val="FlietextArial9"/>
        <w:numPr>
          <w:ilvl w:val="0"/>
          <w:numId w:val="1"/>
        </w:numPr>
        <w:spacing w:line="284" w:lineRule="atLeast"/>
        <w:ind w:left="284" w:hanging="284"/>
        <w:rPr>
          <w:rFonts w:ascii="Arial" w:hAnsi="Arial" w:cs="Arial"/>
          <w:sz w:val="20"/>
          <w:szCs w:val="18"/>
          <w:lang w:val="en-GB"/>
        </w:rPr>
      </w:pPr>
      <w:r w:rsidRPr="00326BE2">
        <w:rPr>
          <w:rFonts w:ascii="Arial" w:hAnsi="Arial" w:cs="Arial"/>
          <w:sz w:val="20"/>
          <w:szCs w:val="18"/>
          <w:lang w:val="en-GB"/>
        </w:rPr>
        <w:lastRenderedPageBreak/>
        <w:t>Please attach a detailed project description (</w:t>
      </w:r>
      <w:proofErr w:type="gramStart"/>
      <w:r w:rsidRPr="00326BE2">
        <w:rPr>
          <w:rFonts w:ascii="Arial" w:hAnsi="Arial" w:cs="Arial"/>
          <w:sz w:val="20"/>
          <w:szCs w:val="18"/>
          <w:lang w:val="en-GB"/>
        </w:rPr>
        <w:t>in particular with</w:t>
      </w:r>
      <w:proofErr w:type="gramEnd"/>
      <w:r w:rsidRPr="00326BE2">
        <w:rPr>
          <w:rFonts w:ascii="Arial" w:hAnsi="Arial" w:cs="Arial"/>
          <w:sz w:val="20"/>
          <w:szCs w:val="18"/>
          <w:lang w:val="en-GB"/>
        </w:rPr>
        <w:t xml:space="preserve"> information on the </w:t>
      </w:r>
      <w:r w:rsidR="00A80392">
        <w:rPr>
          <w:rFonts w:ascii="Arial" w:hAnsi="Arial" w:cs="Arial"/>
          <w:sz w:val="20"/>
          <w:szCs w:val="18"/>
          <w:lang w:val="en-GB"/>
        </w:rPr>
        <w:t>objectives</w:t>
      </w:r>
      <w:r w:rsidRPr="00326BE2">
        <w:rPr>
          <w:rFonts w:ascii="Arial" w:hAnsi="Arial" w:cs="Arial"/>
          <w:sz w:val="20"/>
          <w:szCs w:val="18"/>
          <w:lang w:val="en-GB"/>
        </w:rPr>
        <w:t>, target group, town / region, cooperation partner, planned impact, sustainability, press and public relations work).</w:t>
      </w:r>
    </w:p>
    <w:p w14:paraId="75596D84" w14:textId="2277DC25" w:rsidR="00077769" w:rsidRPr="00326BE2" w:rsidRDefault="00447D2A" w:rsidP="00EC0064">
      <w:pPr>
        <w:pStyle w:val="FlietextArial9"/>
        <w:numPr>
          <w:ilvl w:val="0"/>
          <w:numId w:val="1"/>
        </w:numPr>
        <w:spacing w:line="284" w:lineRule="atLeast"/>
        <w:ind w:left="284" w:hanging="284"/>
        <w:rPr>
          <w:rFonts w:ascii="Arial" w:hAnsi="Arial" w:cs="Arial"/>
          <w:sz w:val="20"/>
          <w:szCs w:val="18"/>
          <w:lang w:val="en-GB"/>
        </w:rPr>
      </w:pPr>
      <w:r w:rsidRPr="00326BE2">
        <w:rPr>
          <w:rFonts w:ascii="Arial" w:hAnsi="Arial" w:cs="Arial"/>
          <w:sz w:val="20"/>
          <w:szCs w:val="18"/>
          <w:lang w:val="en-GB"/>
        </w:rPr>
        <w:t>Please attach a schedule (</w:t>
      </w:r>
      <w:proofErr w:type="gramStart"/>
      <w:r w:rsidRPr="00326BE2">
        <w:rPr>
          <w:rFonts w:ascii="Arial" w:hAnsi="Arial" w:cs="Arial"/>
          <w:sz w:val="20"/>
          <w:szCs w:val="18"/>
          <w:lang w:val="en-GB"/>
        </w:rPr>
        <w:t>in particular with</w:t>
      </w:r>
      <w:proofErr w:type="gramEnd"/>
      <w:r w:rsidRPr="00326BE2">
        <w:rPr>
          <w:rFonts w:ascii="Arial" w:hAnsi="Arial" w:cs="Arial"/>
          <w:sz w:val="20"/>
          <w:szCs w:val="18"/>
          <w:lang w:val="en-GB"/>
        </w:rPr>
        <w:t xml:space="preserve"> information on milestones).</w:t>
      </w:r>
    </w:p>
    <w:p w14:paraId="02CB5ADE" w14:textId="6C9DC1D7" w:rsidR="006E3931" w:rsidRPr="00326BE2" w:rsidRDefault="00447D2A" w:rsidP="00EC0064">
      <w:pPr>
        <w:pStyle w:val="FlietextArial9"/>
        <w:numPr>
          <w:ilvl w:val="0"/>
          <w:numId w:val="1"/>
        </w:numPr>
        <w:spacing w:line="284" w:lineRule="atLeast"/>
        <w:ind w:left="284" w:hanging="284"/>
        <w:rPr>
          <w:rFonts w:ascii="Arial" w:hAnsi="Arial" w:cs="Arial"/>
          <w:sz w:val="20"/>
          <w:szCs w:val="18"/>
          <w:lang w:val="en-GB"/>
        </w:rPr>
      </w:pPr>
      <w:r w:rsidRPr="00326BE2">
        <w:rPr>
          <w:rFonts w:ascii="Arial" w:hAnsi="Arial" w:cs="Arial"/>
          <w:sz w:val="20"/>
          <w:szCs w:val="18"/>
          <w:lang w:val="en-GB"/>
        </w:rPr>
        <w:t xml:space="preserve">Please attach a </w:t>
      </w:r>
      <w:r w:rsidRPr="0000576D">
        <w:rPr>
          <w:rFonts w:ascii="Arial" w:hAnsi="Arial" w:cs="Arial"/>
          <w:sz w:val="20"/>
          <w:szCs w:val="20"/>
          <w:lang w:val="en-GB"/>
        </w:rPr>
        <w:t xml:space="preserve">budget </w:t>
      </w:r>
      <w:r w:rsidR="006E3931" w:rsidRPr="0000576D">
        <w:rPr>
          <w:rFonts w:ascii="Arial" w:hAnsi="Arial" w:cs="Arial"/>
          <w:sz w:val="20"/>
          <w:szCs w:val="20"/>
          <w:lang w:val="en-GB"/>
        </w:rPr>
        <w:t>(</w:t>
      </w:r>
      <w:r w:rsidR="007C1CD3" w:rsidRPr="0000576D">
        <w:rPr>
          <w:rFonts w:ascii="Arial" w:hAnsi="Arial" w:cs="Arial"/>
          <w:sz w:val="20"/>
          <w:szCs w:val="20"/>
          <w:lang w:val="en-GB"/>
        </w:rPr>
        <w:t xml:space="preserve">please use this Stiftung Mercator </w:t>
      </w:r>
      <w:hyperlink r:id="rId12" w:history="1">
        <w:r w:rsidR="007C1CD3" w:rsidRPr="0000576D">
          <w:rPr>
            <w:rStyle w:val="Hyperlink"/>
            <w:rFonts w:ascii="Arial" w:hAnsi="Arial" w:cs="Arial"/>
            <w:sz w:val="20"/>
            <w:szCs w:val="20"/>
            <w:lang w:val="en-GB"/>
          </w:rPr>
          <w:t>template</w:t>
        </w:r>
      </w:hyperlink>
      <w:r w:rsidR="007C1CD3" w:rsidRPr="0000576D">
        <w:rPr>
          <w:rFonts w:ascii="Arial" w:hAnsi="Arial" w:cs="Arial"/>
          <w:sz w:val="20"/>
          <w:szCs w:val="20"/>
          <w:lang w:val="en-GB"/>
        </w:rPr>
        <w:t>)</w:t>
      </w:r>
      <w:r w:rsidR="006E3931" w:rsidRPr="0000576D">
        <w:rPr>
          <w:rFonts w:ascii="Arial" w:hAnsi="Arial" w:cs="Arial"/>
          <w:sz w:val="20"/>
          <w:szCs w:val="20"/>
          <w:lang w:val="en-GB"/>
        </w:rPr>
        <w:t>.</w:t>
      </w:r>
      <w:r w:rsidR="006E3931" w:rsidRPr="00326BE2">
        <w:rPr>
          <w:rFonts w:ascii="Arial" w:hAnsi="Arial" w:cs="Arial"/>
          <w:sz w:val="20"/>
          <w:szCs w:val="18"/>
          <w:lang w:val="en-GB"/>
        </w:rPr>
        <w:t xml:space="preserve"> </w:t>
      </w:r>
    </w:p>
    <w:p w14:paraId="4E699824" w14:textId="77777777" w:rsidR="00077769" w:rsidRPr="00326BE2" w:rsidRDefault="00077769" w:rsidP="006E3931">
      <w:pPr>
        <w:pStyle w:val="FlietextArial9"/>
        <w:spacing w:line="284" w:lineRule="atLeast"/>
        <w:ind w:left="252" w:hanging="252"/>
        <w:rPr>
          <w:rFonts w:ascii="Arial" w:hAnsi="Arial" w:cs="Arial"/>
          <w:sz w:val="20"/>
          <w:szCs w:val="18"/>
          <w:lang w:val="en-GB"/>
        </w:rPr>
      </w:pPr>
    </w:p>
    <w:p w14:paraId="43FE7E56" w14:textId="3F84AD22" w:rsidR="006E3931" w:rsidRPr="00326BE2" w:rsidRDefault="00447D2A" w:rsidP="006E3931">
      <w:pPr>
        <w:pStyle w:val="FlietextArial9"/>
        <w:spacing w:line="284" w:lineRule="atLeast"/>
        <w:rPr>
          <w:rFonts w:ascii="Arial" w:hAnsi="Arial" w:cs="Arial"/>
          <w:sz w:val="20"/>
          <w:szCs w:val="18"/>
          <w:lang w:val="en-GB"/>
        </w:rPr>
      </w:pPr>
      <w:r w:rsidRPr="00326BE2">
        <w:rPr>
          <w:rFonts w:ascii="Arial" w:hAnsi="Arial" w:cs="Arial"/>
          <w:sz w:val="20"/>
          <w:szCs w:val="18"/>
          <w:lang w:val="en-GB"/>
        </w:rPr>
        <w:t>Please indicate the extent to which the project corresponds to Stiftung Mercator's funding priorities (see</w:t>
      </w:r>
      <w:r w:rsidR="00303337">
        <w:rPr>
          <w:rFonts w:ascii="Arial" w:hAnsi="Arial" w:cs="Arial"/>
          <w:sz w:val="20"/>
          <w:szCs w:val="18"/>
          <w:lang w:val="en-GB"/>
        </w:rPr>
        <w:t xml:space="preserve"> </w:t>
      </w:r>
      <w:hyperlink r:id="rId13" w:history="1">
        <w:r w:rsidR="00303337" w:rsidRPr="0061650F">
          <w:rPr>
            <w:rStyle w:val="Hyperlink"/>
            <w:rFonts w:ascii="Arial" w:hAnsi="Arial" w:cs="Arial"/>
            <w:sz w:val="20"/>
            <w:szCs w:val="18"/>
            <w:lang w:val="en-GB"/>
          </w:rPr>
          <w:t>https://www.stiftung-mercator.de/en/our-foundation/grants/information-for-applicants/grant-requirements/</w:t>
        </w:r>
      </w:hyperlink>
      <w:r w:rsidRPr="00326BE2">
        <w:rPr>
          <w:rFonts w:ascii="Arial" w:hAnsi="Arial" w:cs="Arial"/>
          <w:sz w:val="20"/>
          <w:szCs w:val="18"/>
          <w:lang w:val="en-GB"/>
        </w:rPr>
        <w:t>)</w:t>
      </w:r>
    </w:p>
    <w:p w14:paraId="1541913F" w14:textId="77777777" w:rsidR="00077769" w:rsidRPr="00326BE2" w:rsidRDefault="00077769" w:rsidP="006E3931">
      <w:pPr>
        <w:pStyle w:val="FlietextArial9"/>
        <w:spacing w:line="284" w:lineRule="atLeast"/>
        <w:rPr>
          <w:rFonts w:ascii="Arial" w:hAnsi="Arial" w:cs="Arial"/>
          <w:sz w:val="20"/>
          <w:szCs w:val="18"/>
          <w:lang w:val="en-GB"/>
        </w:rPr>
      </w:pPr>
    </w:p>
    <w:p w14:paraId="0F6DD5DD" w14:textId="69B06EEE" w:rsidR="00077769" w:rsidRPr="00326BE2" w:rsidRDefault="00454381" w:rsidP="006E3931">
      <w:pPr>
        <w:pStyle w:val="FlietextArial9"/>
        <w:spacing w:line="284" w:lineRule="atLeast"/>
        <w:rPr>
          <w:rFonts w:ascii="Arial" w:hAnsi="Arial" w:cs="Arial"/>
          <w:sz w:val="20"/>
          <w:szCs w:val="18"/>
          <w:lang w:val="en-GB"/>
        </w:rPr>
      </w:pPr>
      <w:r w:rsidRPr="00326BE2">
        <w:rPr>
          <w:rFonts w:ascii="Arial" w:hAnsi="Arial" w:cs="Arial"/>
          <w:sz w:val="20"/>
          <w:szCs w:val="18"/>
          <w:lang w:val="en-GB"/>
        </w:rPr>
        <w:t>Topic and related field of action</w:t>
      </w:r>
    </w:p>
    <w:p w14:paraId="309C83BE" w14:textId="77777777" w:rsidR="00454381" w:rsidRPr="00326BE2" w:rsidRDefault="00454381" w:rsidP="006E3931">
      <w:pPr>
        <w:pStyle w:val="FlietextArial9"/>
        <w:spacing w:line="284" w:lineRule="atLeast"/>
        <w:rPr>
          <w:rFonts w:ascii="Arial" w:hAnsi="Arial" w:cs="Arial"/>
          <w:sz w:val="20"/>
          <w:szCs w:val="18"/>
          <w:lang w:val="en-GB"/>
        </w:rPr>
      </w:pPr>
    </w:p>
    <w:p w14:paraId="6CD616D6" w14:textId="6C38A2FB" w:rsidR="00454381" w:rsidRPr="00326BE2" w:rsidRDefault="0087734E" w:rsidP="00890F16">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AB6D67">
        <w:rPr>
          <w:rFonts w:ascii="Arial" w:hAnsi="Arial" w:cs="Arial"/>
          <w:noProof/>
          <w:sz w:val="20"/>
          <w:szCs w:val="18"/>
          <w:lang w:val="en-GB"/>
        </w:rPr>
        <w:t>Digital Society</w:t>
      </w:r>
    </w:p>
    <w:p w14:paraId="5A6287FA" w14:textId="238AC4CF"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Pr="00326BE2">
        <w:rPr>
          <w:rFonts w:ascii="Arial" w:hAnsi="Arial" w:cs="Arial"/>
          <w:noProof/>
          <w:sz w:val="20"/>
          <w:szCs w:val="18"/>
          <w:lang w:val="en-GB"/>
        </w:rPr>
        <w:t xml:space="preserve">Renewing </w:t>
      </w:r>
      <w:r w:rsidR="00FF41AF">
        <w:rPr>
          <w:rFonts w:ascii="Arial" w:hAnsi="Arial" w:cs="Arial"/>
          <w:noProof/>
          <w:sz w:val="20"/>
          <w:szCs w:val="18"/>
          <w:lang w:val="en-GB"/>
        </w:rPr>
        <w:t xml:space="preserve">basic </w:t>
      </w:r>
      <w:r w:rsidRPr="00326BE2">
        <w:rPr>
          <w:rFonts w:ascii="Arial" w:hAnsi="Arial" w:cs="Arial"/>
          <w:noProof/>
          <w:sz w:val="20"/>
          <w:szCs w:val="18"/>
          <w:lang w:val="en-GB"/>
        </w:rPr>
        <w:t xml:space="preserve">normative </w:t>
      </w:r>
      <w:r w:rsidR="00FF41AF">
        <w:rPr>
          <w:rFonts w:ascii="Arial" w:hAnsi="Arial" w:cs="Arial"/>
          <w:noProof/>
          <w:sz w:val="20"/>
          <w:szCs w:val="18"/>
          <w:lang w:val="en-GB"/>
        </w:rPr>
        <w:t>principles</w:t>
      </w:r>
    </w:p>
    <w:p w14:paraId="4C7A1C5D" w14:textId="5459788C"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E54C15">
        <w:rPr>
          <w:rFonts w:ascii="Arial" w:hAnsi="Arial" w:cs="Arial"/>
          <w:noProof/>
          <w:sz w:val="20"/>
          <w:szCs w:val="18"/>
          <w:lang w:val="en-GB"/>
        </w:rPr>
        <w:t>Defending</w:t>
      </w:r>
      <w:r w:rsidRPr="00326BE2">
        <w:rPr>
          <w:rFonts w:ascii="Arial" w:hAnsi="Arial" w:cs="Arial"/>
          <w:noProof/>
          <w:sz w:val="20"/>
          <w:szCs w:val="18"/>
          <w:lang w:val="en-GB"/>
        </w:rPr>
        <w:t xml:space="preserve"> democratic principles</w:t>
      </w:r>
    </w:p>
    <w:p w14:paraId="03B226B4" w14:textId="46907A19" w:rsidR="00077769" w:rsidRDefault="00454381" w:rsidP="00FB5AFE">
      <w:pPr>
        <w:tabs>
          <w:tab w:val="left" w:pos="284"/>
          <w:tab w:val="left" w:pos="3686"/>
        </w:tabs>
        <w:spacing w:line="284" w:lineRule="atLeast"/>
        <w:ind w:left="284" w:hanging="284"/>
        <w:rPr>
          <w:rFonts w:ascii="Arial" w:hAnsi="Arial" w:cs="Arial"/>
          <w:sz w:val="20"/>
          <w:szCs w:val="20"/>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FB5AFE" w:rsidRPr="00B91E9B">
        <w:rPr>
          <w:rFonts w:ascii="Arial" w:hAnsi="Arial" w:cs="Arial"/>
          <w:sz w:val="20"/>
          <w:szCs w:val="20"/>
          <w:lang w:val="en-GB"/>
        </w:rPr>
        <w:t xml:space="preserve">Empowering people to take part in public </w:t>
      </w:r>
      <w:proofErr w:type="gramStart"/>
      <w:r w:rsidR="00FB5AFE" w:rsidRPr="00B91E9B">
        <w:rPr>
          <w:rFonts w:ascii="Arial" w:hAnsi="Arial" w:cs="Arial"/>
          <w:sz w:val="20"/>
          <w:szCs w:val="20"/>
          <w:lang w:val="en-GB"/>
        </w:rPr>
        <w:t>discourse</w:t>
      </w:r>
      <w:proofErr w:type="gramEnd"/>
    </w:p>
    <w:p w14:paraId="2FA8D9EA" w14:textId="77777777" w:rsidR="00FB5AFE" w:rsidRPr="00326BE2" w:rsidRDefault="00FB5AFE" w:rsidP="00FB5AFE">
      <w:pPr>
        <w:tabs>
          <w:tab w:val="left" w:pos="284"/>
          <w:tab w:val="left" w:pos="3686"/>
        </w:tabs>
        <w:spacing w:line="284" w:lineRule="atLeast"/>
        <w:ind w:left="284" w:hanging="284"/>
        <w:rPr>
          <w:rFonts w:ascii="Arial" w:hAnsi="Arial" w:cs="Arial"/>
          <w:noProof/>
          <w:sz w:val="20"/>
          <w:szCs w:val="18"/>
          <w:lang w:val="en-GB"/>
        </w:rPr>
      </w:pPr>
    </w:p>
    <w:p w14:paraId="63E0F606" w14:textId="2C8CF609" w:rsidR="00454381" w:rsidRPr="00326BE2" w:rsidRDefault="0087734E" w:rsidP="00890F16">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454381" w:rsidRPr="00326BE2">
        <w:rPr>
          <w:rFonts w:ascii="Arial" w:hAnsi="Arial" w:cs="Arial"/>
          <w:noProof/>
          <w:sz w:val="20"/>
          <w:szCs w:val="18"/>
          <w:lang w:val="en-GB"/>
        </w:rPr>
        <w:t>Europe in the world</w:t>
      </w:r>
    </w:p>
    <w:p w14:paraId="2178E0DB" w14:textId="3E98B0DD"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1810B0">
        <w:rPr>
          <w:rFonts w:ascii="Arial" w:hAnsi="Arial" w:cs="Arial"/>
          <w:noProof/>
          <w:sz w:val="20"/>
          <w:szCs w:val="18"/>
          <w:lang w:val="en-GB"/>
        </w:rPr>
        <w:t xml:space="preserve">Making </w:t>
      </w:r>
      <w:r w:rsidR="00C47894">
        <w:rPr>
          <w:rFonts w:ascii="Arial" w:hAnsi="Arial" w:cs="Arial"/>
          <w:noProof/>
          <w:sz w:val="20"/>
          <w:szCs w:val="18"/>
          <w:lang w:val="en-GB"/>
        </w:rPr>
        <w:t>i</w:t>
      </w:r>
      <w:r w:rsidR="001810B0" w:rsidRPr="00326BE2">
        <w:rPr>
          <w:rFonts w:ascii="Arial" w:hAnsi="Arial" w:cs="Arial"/>
          <w:noProof/>
          <w:sz w:val="20"/>
          <w:szCs w:val="18"/>
          <w:lang w:val="en-GB"/>
        </w:rPr>
        <w:t xml:space="preserve">nternational </w:t>
      </w:r>
      <w:r w:rsidR="001810B0" w:rsidRPr="00B91E9B">
        <w:rPr>
          <w:rFonts w:ascii="Arial" w:hAnsi="Arial" w:cs="Arial"/>
          <w:sz w:val="20"/>
          <w:szCs w:val="20"/>
          <w:lang w:val="en-GB"/>
        </w:rPr>
        <w:t>realignment</w:t>
      </w:r>
      <w:r w:rsidR="001810B0">
        <w:rPr>
          <w:rFonts w:ascii="Arial" w:hAnsi="Arial" w:cs="Arial"/>
          <w:sz w:val="20"/>
          <w:szCs w:val="20"/>
          <w:lang w:val="en-GB"/>
        </w:rPr>
        <w:t xml:space="preserve"> more inclusive</w:t>
      </w:r>
    </w:p>
    <w:p w14:paraId="3556E470" w14:textId="3A0661EE"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1810B0">
        <w:rPr>
          <w:rFonts w:ascii="Arial" w:hAnsi="Arial" w:cs="Arial"/>
          <w:sz w:val="20"/>
          <w:szCs w:val="18"/>
          <w:lang w:val="en-GB"/>
        </w:rPr>
        <w:t xml:space="preserve">Shaping constructive relations with </w:t>
      </w:r>
      <w:r w:rsidR="001810B0" w:rsidRPr="00326BE2">
        <w:rPr>
          <w:rFonts w:ascii="Arial" w:hAnsi="Arial" w:cs="Arial"/>
          <w:noProof/>
          <w:sz w:val="20"/>
          <w:szCs w:val="18"/>
          <w:lang w:val="en-GB"/>
        </w:rPr>
        <w:t>China and Turkey</w:t>
      </w:r>
    </w:p>
    <w:p w14:paraId="61865CF9" w14:textId="017B3EE7"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1810B0">
        <w:rPr>
          <w:rFonts w:ascii="Arial" w:hAnsi="Arial" w:cs="Arial"/>
          <w:noProof/>
          <w:sz w:val="20"/>
          <w:szCs w:val="18"/>
          <w:lang w:val="en-GB"/>
        </w:rPr>
        <w:t xml:space="preserve">Driving </w:t>
      </w:r>
      <w:r w:rsidR="00C47894">
        <w:rPr>
          <w:rFonts w:ascii="Arial" w:hAnsi="Arial" w:cs="Arial"/>
          <w:noProof/>
          <w:sz w:val="20"/>
          <w:szCs w:val="18"/>
          <w:lang w:val="en-GB"/>
        </w:rPr>
        <w:t>f</w:t>
      </w:r>
      <w:r w:rsidR="001810B0">
        <w:rPr>
          <w:rFonts w:ascii="Arial" w:hAnsi="Arial" w:cs="Arial"/>
          <w:noProof/>
          <w:sz w:val="20"/>
          <w:szCs w:val="18"/>
          <w:lang w:val="en-GB"/>
        </w:rPr>
        <w:t xml:space="preserve">orward European </w:t>
      </w:r>
      <w:r w:rsidR="00C47894">
        <w:rPr>
          <w:rFonts w:ascii="Arial" w:hAnsi="Arial" w:cs="Arial"/>
          <w:noProof/>
          <w:sz w:val="20"/>
          <w:szCs w:val="18"/>
          <w:lang w:val="en-GB"/>
        </w:rPr>
        <w:t>i</w:t>
      </w:r>
      <w:r w:rsidR="001810B0">
        <w:rPr>
          <w:rFonts w:ascii="Arial" w:hAnsi="Arial" w:cs="Arial"/>
          <w:noProof/>
          <w:sz w:val="20"/>
          <w:szCs w:val="18"/>
          <w:lang w:val="en-GB"/>
        </w:rPr>
        <w:t>ntegration</w:t>
      </w:r>
    </w:p>
    <w:p w14:paraId="64836955" w14:textId="2ADD7541" w:rsidR="00077769" w:rsidRPr="00326BE2" w:rsidRDefault="00077769" w:rsidP="00454381">
      <w:pPr>
        <w:tabs>
          <w:tab w:val="left" w:pos="284"/>
          <w:tab w:val="left" w:pos="3686"/>
        </w:tabs>
        <w:spacing w:line="284" w:lineRule="atLeast"/>
        <w:rPr>
          <w:rFonts w:ascii="Arial" w:hAnsi="Arial" w:cs="Arial"/>
          <w:sz w:val="20"/>
          <w:szCs w:val="18"/>
          <w:lang w:val="en-GB"/>
        </w:rPr>
      </w:pPr>
    </w:p>
    <w:p w14:paraId="206CC696" w14:textId="0CE7FB15" w:rsidR="006E3931" w:rsidRPr="00326BE2" w:rsidRDefault="0087734E" w:rsidP="00890F16">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454381" w:rsidRPr="00326BE2">
        <w:rPr>
          <w:rFonts w:ascii="Arial" w:hAnsi="Arial" w:cs="Arial"/>
          <w:noProof/>
          <w:sz w:val="20"/>
          <w:szCs w:val="18"/>
          <w:lang w:val="en-GB"/>
        </w:rPr>
        <w:t>Climate action</w:t>
      </w:r>
    </w:p>
    <w:p w14:paraId="0DDD28C2" w14:textId="02289385" w:rsidR="00454381" w:rsidRPr="00326BE2" w:rsidRDefault="00454381" w:rsidP="0096271B">
      <w:pPr>
        <w:tabs>
          <w:tab w:val="left" w:pos="284"/>
          <w:tab w:val="left" w:pos="3686"/>
        </w:tabs>
        <w:spacing w:line="284" w:lineRule="atLeast"/>
        <w:ind w:left="284" w:hanging="284"/>
        <w:rPr>
          <w:rFonts w:ascii="Arial" w:hAnsi="Arial" w:cs="Arial"/>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96271B" w:rsidRPr="0096271B">
        <w:rPr>
          <w:rFonts w:ascii="Arial" w:hAnsi="Arial" w:cs="Arial"/>
          <w:sz w:val="20"/>
          <w:szCs w:val="18"/>
          <w:lang w:val="en-GB"/>
        </w:rPr>
        <w:t>Shaping climate action in a socially just manner</w:t>
      </w:r>
    </w:p>
    <w:p w14:paraId="78715524" w14:textId="43D00AB2"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281103" w:rsidRPr="00B91E9B">
        <w:rPr>
          <w:rFonts w:ascii="Arial" w:hAnsi="Arial" w:cs="Arial"/>
          <w:sz w:val="20"/>
          <w:szCs w:val="20"/>
          <w:lang w:val="en-GB"/>
        </w:rPr>
        <w:t>Firmly anchoring climate action as a</w:t>
      </w:r>
      <w:r w:rsidR="00281103">
        <w:rPr>
          <w:rFonts w:ascii="Arial" w:hAnsi="Arial" w:cs="Arial"/>
          <w:sz w:val="20"/>
          <w:szCs w:val="20"/>
          <w:lang w:val="en-GB"/>
        </w:rPr>
        <w:t xml:space="preserve"> cross-cutting</w:t>
      </w:r>
      <w:r w:rsidR="00281103" w:rsidRPr="00B91E9B">
        <w:rPr>
          <w:rFonts w:ascii="Arial" w:hAnsi="Arial" w:cs="Arial"/>
          <w:sz w:val="20"/>
          <w:szCs w:val="20"/>
          <w:lang w:val="en-GB"/>
        </w:rPr>
        <w:t xml:space="preserve"> challenge</w:t>
      </w:r>
    </w:p>
    <w:p w14:paraId="2EDC4EE6" w14:textId="6526B86E"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882BBD" w:rsidRPr="00B91E9B">
        <w:rPr>
          <w:rFonts w:ascii="Arial" w:hAnsi="Arial" w:cs="Arial"/>
          <w:sz w:val="20"/>
          <w:szCs w:val="20"/>
          <w:lang w:val="en-GB"/>
        </w:rPr>
        <w:t>Strengthening societal support for climate action</w:t>
      </w:r>
    </w:p>
    <w:p w14:paraId="7D499798" w14:textId="0B499B62" w:rsidR="00454381" w:rsidRPr="00326BE2" w:rsidRDefault="00454381" w:rsidP="00890F16">
      <w:pPr>
        <w:tabs>
          <w:tab w:val="left" w:pos="284"/>
          <w:tab w:val="left" w:pos="3686"/>
        </w:tabs>
        <w:spacing w:line="284" w:lineRule="atLeast"/>
        <w:ind w:left="284" w:hanging="284"/>
        <w:rPr>
          <w:rFonts w:ascii="Arial" w:hAnsi="Arial" w:cs="Arial"/>
          <w:noProof/>
          <w:sz w:val="20"/>
          <w:szCs w:val="18"/>
          <w:lang w:val="en-GB"/>
        </w:rPr>
      </w:pPr>
    </w:p>
    <w:p w14:paraId="264AE928" w14:textId="61892CA4"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ab/>
      </w:r>
      <w:r w:rsidR="00AB6D67">
        <w:rPr>
          <w:rFonts w:ascii="Arial" w:hAnsi="Arial" w:cs="Arial"/>
          <w:noProof/>
          <w:sz w:val="20"/>
          <w:szCs w:val="18"/>
          <w:lang w:val="en-GB"/>
        </w:rPr>
        <w:t>Participation and Cohesion</w:t>
      </w:r>
    </w:p>
    <w:p w14:paraId="6C3AC9D7" w14:textId="77777777" w:rsidR="00996880" w:rsidRDefault="00454381" w:rsidP="00AB6D67">
      <w:pPr>
        <w:tabs>
          <w:tab w:val="left" w:pos="284"/>
          <w:tab w:val="left" w:pos="3686"/>
        </w:tabs>
        <w:spacing w:line="284" w:lineRule="atLeast"/>
        <w:ind w:left="284" w:hanging="284"/>
        <w:rPr>
          <w:rFonts w:ascii="Arial" w:hAnsi="Arial" w:cs="Arial"/>
          <w:sz w:val="20"/>
          <w:szCs w:val="20"/>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996880" w:rsidRPr="00B91E9B">
        <w:rPr>
          <w:rFonts w:ascii="Arial" w:hAnsi="Arial" w:cs="Arial"/>
          <w:sz w:val="20"/>
          <w:szCs w:val="20"/>
          <w:lang w:val="en-GB"/>
        </w:rPr>
        <w:t>Education and equal opportunities</w:t>
      </w:r>
    </w:p>
    <w:p w14:paraId="5C489DAC" w14:textId="271B9A17" w:rsidR="00454381" w:rsidRPr="00326BE2" w:rsidRDefault="00454381" w:rsidP="00AB6D67">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010FCB" w:rsidRPr="00B91E9B">
        <w:rPr>
          <w:rFonts w:ascii="Arial" w:hAnsi="Arial" w:cs="Arial"/>
          <w:sz w:val="20"/>
          <w:szCs w:val="20"/>
          <w:lang w:val="en-GB"/>
        </w:rPr>
        <w:t xml:space="preserve">Integration and </w:t>
      </w:r>
      <w:r w:rsidR="00010FCB">
        <w:rPr>
          <w:rFonts w:ascii="Arial" w:hAnsi="Arial" w:cs="Arial"/>
          <w:sz w:val="20"/>
          <w:szCs w:val="20"/>
          <w:lang w:val="en-GB"/>
        </w:rPr>
        <w:t>social</w:t>
      </w:r>
      <w:r w:rsidR="00010FCB" w:rsidRPr="00B91E9B">
        <w:rPr>
          <w:rFonts w:ascii="Arial" w:hAnsi="Arial" w:cs="Arial"/>
          <w:sz w:val="20"/>
          <w:szCs w:val="20"/>
          <w:lang w:val="en-GB"/>
        </w:rPr>
        <w:t xml:space="preserve"> participation</w:t>
      </w:r>
    </w:p>
    <w:p w14:paraId="470E65D3" w14:textId="3FF9B563"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Pr="00326BE2">
        <w:rPr>
          <w:rFonts w:ascii="Arial" w:hAnsi="Arial" w:cs="Arial"/>
          <w:noProof/>
          <w:sz w:val="20"/>
          <w:szCs w:val="18"/>
          <w:lang w:val="en-GB"/>
        </w:rPr>
        <w:t>Diversity and social cohesion</w:t>
      </w:r>
    </w:p>
    <w:p w14:paraId="080B20C4" w14:textId="77777777" w:rsidR="00077769" w:rsidRPr="00326BE2" w:rsidRDefault="00077769" w:rsidP="00077769">
      <w:pPr>
        <w:pStyle w:val="StiftungMercatorBasistext"/>
        <w:tabs>
          <w:tab w:val="left" w:pos="3686"/>
        </w:tabs>
        <w:spacing w:line="284" w:lineRule="atLeast"/>
        <w:rPr>
          <w:rFonts w:ascii="Arial" w:hAnsi="Arial" w:cs="Arial"/>
          <w:sz w:val="20"/>
          <w:szCs w:val="18"/>
          <w:lang w:val="en-GB"/>
        </w:rPr>
      </w:pPr>
    </w:p>
    <w:p w14:paraId="35120E74" w14:textId="77777777" w:rsidR="00077769" w:rsidRPr="00326BE2" w:rsidRDefault="006E3931" w:rsidP="006E3931">
      <w:pPr>
        <w:pStyle w:val="FlietextArial9"/>
        <w:spacing w:line="284" w:lineRule="atLeast"/>
        <w:rPr>
          <w:rFonts w:ascii="Arial" w:hAnsi="Arial" w:cs="Arial"/>
          <w:sz w:val="20"/>
          <w:szCs w:val="18"/>
          <w:lang w:val="en-GB"/>
        </w:rPr>
      </w:pPr>
      <w:r w:rsidRPr="00326BE2">
        <w:rPr>
          <w:rFonts w:ascii="Arial" w:hAnsi="Arial" w:cs="Arial"/>
          <w:sz w:val="20"/>
          <w:szCs w:val="18"/>
          <w:lang w:val="en-GB"/>
        </w:rPr>
        <w:t xml:space="preserve">Project region (please check only one box) </w:t>
      </w:r>
    </w:p>
    <w:p w14:paraId="64D46BF2" w14:textId="274FEA06" w:rsidR="00077769" w:rsidRPr="00326BE2" w:rsidRDefault="0087734E" w:rsidP="00C12765">
      <w:pPr>
        <w:tabs>
          <w:tab w:val="left" w:pos="284"/>
          <w:tab w:val="left" w:pos="3686"/>
        </w:tabs>
        <w:spacing w:line="284" w:lineRule="atLeast"/>
        <w:ind w:left="284" w:hanging="284"/>
        <w:rPr>
          <w:rFonts w:ascii="Arial" w:hAnsi="Arial" w:cs="Arial"/>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C12765" w:rsidRPr="00326BE2">
        <w:rPr>
          <w:rFonts w:ascii="Arial" w:hAnsi="Arial" w:cs="Arial"/>
          <w:sz w:val="20"/>
          <w:szCs w:val="18"/>
          <w:lang w:val="en-GB"/>
        </w:rPr>
        <w:t>Ruhr region</w:t>
      </w:r>
      <w:r w:rsidR="006E3931" w:rsidRPr="00326BE2">
        <w:rPr>
          <w:rFonts w:ascii="Arial" w:hAnsi="Arial" w:cs="Arial"/>
          <w:sz w:val="20"/>
          <w:szCs w:val="18"/>
          <w:lang w:val="en-GB"/>
        </w:rPr>
        <w:t xml:space="preserve"> </w:t>
      </w:r>
    </w:p>
    <w:p w14:paraId="443E1A80" w14:textId="77777777" w:rsidR="00077769" w:rsidRPr="00326BE2" w:rsidRDefault="0087734E" w:rsidP="00890F16">
      <w:pPr>
        <w:tabs>
          <w:tab w:val="left" w:pos="284"/>
          <w:tab w:val="left" w:pos="3686"/>
        </w:tabs>
        <w:spacing w:line="284" w:lineRule="atLeast"/>
        <w:ind w:left="284" w:hanging="284"/>
        <w:rPr>
          <w:rFonts w:ascii="Arial" w:hAnsi="Arial" w:cs="Arial"/>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6E3931" w:rsidRPr="00326BE2">
        <w:rPr>
          <w:rFonts w:ascii="Arial" w:hAnsi="Arial" w:cs="Arial"/>
          <w:noProof/>
          <w:sz w:val="20"/>
          <w:szCs w:val="18"/>
          <w:lang w:val="en-GB"/>
        </w:rPr>
        <w:t>Turkey</w:t>
      </w:r>
      <w:r w:rsidR="006E3931" w:rsidRPr="00326BE2">
        <w:rPr>
          <w:rFonts w:ascii="Arial" w:hAnsi="Arial" w:cs="Arial"/>
          <w:sz w:val="20"/>
          <w:szCs w:val="18"/>
          <w:lang w:val="en-GB"/>
        </w:rPr>
        <w:t xml:space="preserve"> </w:t>
      </w:r>
    </w:p>
    <w:p w14:paraId="1D8B7672" w14:textId="1A0131D2" w:rsidR="006E3931" w:rsidRPr="00326BE2" w:rsidRDefault="0087734E" w:rsidP="00890F16">
      <w:pPr>
        <w:tabs>
          <w:tab w:val="left" w:pos="284"/>
          <w:tab w:val="left" w:pos="3686"/>
        </w:tabs>
        <w:spacing w:line="284" w:lineRule="atLeast"/>
        <w:ind w:left="284" w:hanging="284"/>
        <w:rPr>
          <w:rFonts w:ascii="Arial" w:hAnsi="Arial" w:cs="Arial"/>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000000">
        <w:rPr>
          <w:rFonts w:ascii="Arial" w:hAnsi="Arial" w:cs="Arial"/>
          <w:noProof/>
          <w:sz w:val="20"/>
          <w:szCs w:val="18"/>
          <w:lang w:val="en-GB"/>
        </w:rPr>
      </w:r>
      <w:r w:rsidR="00000000">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6E3931" w:rsidRPr="00326BE2">
        <w:rPr>
          <w:rFonts w:ascii="Arial" w:hAnsi="Arial" w:cs="Arial"/>
          <w:noProof/>
          <w:sz w:val="20"/>
          <w:szCs w:val="18"/>
          <w:lang w:val="en-GB"/>
        </w:rPr>
        <w:t>China</w:t>
      </w:r>
      <w:r w:rsidR="006E3931" w:rsidRPr="00326BE2">
        <w:rPr>
          <w:rFonts w:ascii="Arial" w:hAnsi="Arial" w:cs="Arial"/>
          <w:sz w:val="20"/>
          <w:szCs w:val="18"/>
          <w:lang w:val="en-GB"/>
        </w:rPr>
        <w:t xml:space="preserve"> </w:t>
      </w:r>
    </w:p>
    <w:p w14:paraId="216893D4" w14:textId="77777777" w:rsidR="00BC3DB5" w:rsidRPr="00326BE2" w:rsidRDefault="00BC3DB5" w:rsidP="00890F16">
      <w:pPr>
        <w:tabs>
          <w:tab w:val="left" w:pos="284"/>
          <w:tab w:val="left" w:pos="3686"/>
        </w:tabs>
        <w:spacing w:line="284" w:lineRule="atLeast"/>
        <w:ind w:left="284" w:hanging="284"/>
        <w:rPr>
          <w:rFonts w:ascii="Arial" w:hAnsi="Arial" w:cs="Arial"/>
          <w:sz w:val="20"/>
          <w:szCs w:val="18"/>
          <w:lang w:val="en-GB"/>
        </w:rPr>
      </w:pPr>
    </w:p>
    <w:p w14:paraId="0A4BB401" w14:textId="26A04D45" w:rsidR="00077769" w:rsidRPr="00326BE2" w:rsidRDefault="006E3931" w:rsidP="006E3931">
      <w:pPr>
        <w:pStyle w:val="FlietextArial9"/>
        <w:spacing w:line="284" w:lineRule="atLeast"/>
        <w:rPr>
          <w:rFonts w:ascii="Arial" w:hAnsi="Arial" w:cs="Arial"/>
          <w:sz w:val="20"/>
          <w:szCs w:val="18"/>
          <w:lang w:val="en-GB"/>
        </w:rPr>
      </w:pPr>
      <w:r w:rsidRPr="00326BE2">
        <w:rPr>
          <w:rFonts w:ascii="Arial" w:hAnsi="Arial" w:cs="Arial"/>
          <w:sz w:val="20"/>
          <w:szCs w:val="18"/>
          <w:lang w:val="en-GB"/>
        </w:rPr>
        <w:t>[Explanation (optional, max. 1</w:t>
      </w:r>
      <w:r w:rsidR="0000576D">
        <w:rPr>
          <w:rFonts w:ascii="Arial" w:hAnsi="Arial" w:cs="Arial"/>
          <w:sz w:val="20"/>
          <w:szCs w:val="18"/>
          <w:lang w:val="en-GB"/>
        </w:rPr>
        <w:t>.</w:t>
      </w:r>
      <w:r w:rsidRPr="00326BE2">
        <w:rPr>
          <w:rFonts w:ascii="Arial" w:hAnsi="Arial" w:cs="Arial"/>
          <w:sz w:val="20"/>
          <w:szCs w:val="18"/>
          <w:lang w:val="en-GB"/>
        </w:rPr>
        <w:t>000 characters)]</w:t>
      </w:r>
    </w:p>
    <w:p w14:paraId="154553DF" w14:textId="77777777" w:rsidR="00077769" w:rsidRPr="00326BE2" w:rsidRDefault="0087734E">
      <w:pPr>
        <w:rPr>
          <w:rFonts w:ascii="Arial" w:hAnsi="Arial" w:cs="Arial"/>
          <w:color w:val="000000"/>
          <w:sz w:val="20"/>
          <w:szCs w:val="18"/>
          <w:lang w:val="en-GB"/>
        </w:rPr>
      </w:pPr>
      <w:r w:rsidRPr="00326BE2">
        <w:rPr>
          <w:rFonts w:ascii="Arial" w:hAnsi="Arial" w:cs="Arial"/>
          <w:color w:val="000000"/>
          <w:sz w:val="20"/>
          <w:szCs w:val="18"/>
          <w:lang w:val="en-GB"/>
        </w:rPr>
        <w:fldChar w:fldCharType="begin">
          <w:ffData>
            <w:name w:val=""/>
            <w:enabled/>
            <w:calcOnExit w:val="0"/>
            <w:textInput>
              <w:maxLength w:val="1000"/>
            </w:textInput>
          </w:ffData>
        </w:fldChar>
      </w:r>
      <w:r w:rsidR="0016377F" w:rsidRPr="00326BE2">
        <w:rPr>
          <w:rFonts w:ascii="Arial" w:hAnsi="Arial" w:cs="Arial"/>
          <w:color w:val="000000"/>
          <w:sz w:val="20"/>
          <w:szCs w:val="18"/>
          <w:lang w:val="en-GB"/>
        </w:rPr>
        <w:instrText xml:space="preserve"> FORMTEXT </w:instrText>
      </w:r>
      <w:r w:rsidRPr="00326BE2">
        <w:rPr>
          <w:rFonts w:ascii="Arial" w:hAnsi="Arial" w:cs="Arial"/>
          <w:color w:val="000000"/>
          <w:sz w:val="20"/>
          <w:szCs w:val="18"/>
          <w:lang w:val="en-GB"/>
        </w:rPr>
      </w:r>
      <w:r w:rsidRPr="00326BE2">
        <w:rPr>
          <w:rFonts w:ascii="Arial" w:hAnsi="Arial" w:cs="Arial"/>
          <w:color w:val="000000"/>
          <w:sz w:val="20"/>
          <w:szCs w:val="18"/>
          <w:lang w:val="en-GB"/>
        </w:rPr>
        <w:fldChar w:fldCharType="separate"/>
      </w:r>
      <w:r w:rsidR="0016377F" w:rsidRPr="00326BE2">
        <w:rPr>
          <w:rFonts w:ascii="Arial" w:hAnsi="Arial" w:cs="Arial"/>
          <w:noProof/>
          <w:color w:val="000000"/>
          <w:sz w:val="20"/>
          <w:szCs w:val="18"/>
          <w:lang w:val="en-GB"/>
        </w:rPr>
        <w:t> </w:t>
      </w:r>
      <w:r w:rsidR="0016377F" w:rsidRPr="00326BE2">
        <w:rPr>
          <w:rFonts w:ascii="Arial" w:hAnsi="Arial" w:cs="Arial"/>
          <w:noProof/>
          <w:color w:val="000000"/>
          <w:sz w:val="20"/>
          <w:szCs w:val="18"/>
          <w:lang w:val="en-GB"/>
        </w:rPr>
        <w:t> </w:t>
      </w:r>
      <w:r w:rsidR="0016377F" w:rsidRPr="00326BE2">
        <w:rPr>
          <w:rFonts w:ascii="Arial" w:hAnsi="Arial" w:cs="Arial"/>
          <w:noProof/>
          <w:color w:val="000000"/>
          <w:sz w:val="20"/>
          <w:szCs w:val="18"/>
          <w:lang w:val="en-GB"/>
        </w:rPr>
        <w:t> </w:t>
      </w:r>
      <w:r w:rsidR="0016377F" w:rsidRPr="00326BE2">
        <w:rPr>
          <w:rFonts w:ascii="Arial" w:hAnsi="Arial" w:cs="Arial"/>
          <w:noProof/>
          <w:color w:val="000000"/>
          <w:sz w:val="20"/>
          <w:szCs w:val="18"/>
          <w:lang w:val="en-GB"/>
        </w:rPr>
        <w:t> </w:t>
      </w:r>
      <w:r w:rsidR="0016377F" w:rsidRPr="00326BE2">
        <w:rPr>
          <w:rFonts w:ascii="Arial" w:hAnsi="Arial" w:cs="Arial"/>
          <w:noProof/>
          <w:color w:val="000000"/>
          <w:sz w:val="20"/>
          <w:szCs w:val="18"/>
          <w:lang w:val="en-GB"/>
        </w:rPr>
        <w:t> </w:t>
      </w:r>
      <w:r w:rsidRPr="00326BE2">
        <w:rPr>
          <w:rFonts w:ascii="Arial" w:hAnsi="Arial" w:cs="Arial"/>
          <w:color w:val="000000"/>
          <w:sz w:val="20"/>
          <w:szCs w:val="18"/>
          <w:lang w:val="en-GB"/>
        </w:rPr>
        <w:fldChar w:fldCharType="end"/>
      </w:r>
    </w:p>
    <w:p w14:paraId="1FAF4CC2" w14:textId="77777777" w:rsidR="00522345" w:rsidRPr="00326BE2" w:rsidRDefault="00522345">
      <w:pPr>
        <w:rPr>
          <w:rFonts w:ascii="Arial" w:hAnsi="Arial" w:cs="Arial"/>
          <w:color w:val="000000"/>
          <w:sz w:val="20"/>
          <w:szCs w:val="18"/>
          <w:lang w:val="en-GB"/>
        </w:rPr>
      </w:pPr>
    </w:p>
    <w:p w14:paraId="2320718A" w14:textId="77777777" w:rsidR="00522345" w:rsidRPr="00326BE2" w:rsidRDefault="00522345">
      <w:pPr>
        <w:rPr>
          <w:rFonts w:ascii="Arial" w:hAnsi="Arial" w:cs="Arial"/>
          <w:color w:val="000000"/>
          <w:sz w:val="20"/>
          <w:szCs w:val="18"/>
          <w:lang w:val="en-GB"/>
        </w:rPr>
      </w:pPr>
    </w:p>
    <w:p w14:paraId="2EB0846A" w14:textId="77777777" w:rsidR="00522345" w:rsidRPr="00326BE2" w:rsidRDefault="00522345">
      <w:pPr>
        <w:rPr>
          <w:rFonts w:ascii="Arial" w:hAnsi="Arial" w:cs="Arial"/>
          <w:color w:val="000000"/>
          <w:sz w:val="20"/>
          <w:szCs w:val="18"/>
          <w:lang w:val="en-GB"/>
        </w:rPr>
      </w:pPr>
    </w:p>
    <w:p w14:paraId="44D4A2B6" w14:textId="760BB630" w:rsidR="00522345" w:rsidRPr="00326BE2" w:rsidRDefault="00447D2A" w:rsidP="00522345">
      <w:pPr>
        <w:pStyle w:val="berschriftMS2"/>
        <w:keepNext/>
        <w:keepLines/>
        <w:rPr>
          <w:lang w:val="en-GB"/>
        </w:rPr>
      </w:pPr>
      <w:r w:rsidRPr="00326BE2">
        <w:rPr>
          <w:lang w:val="en-GB"/>
        </w:rPr>
        <w:lastRenderedPageBreak/>
        <w:t>Objectives and criteria for success</w:t>
      </w:r>
    </w:p>
    <w:p w14:paraId="2C72EF8B" w14:textId="77777777" w:rsidR="00F34D8A" w:rsidRPr="00326BE2" w:rsidRDefault="00F34D8A" w:rsidP="00F34D8A">
      <w:pPr>
        <w:pStyle w:val="FlietextArial9"/>
        <w:keepNext/>
        <w:keepLines/>
        <w:spacing w:line="284" w:lineRule="atLeast"/>
        <w:rPr>
          <w:rFonts w:ascii="Arial" w:hAnsi="Arial" w:cs="Arial"/>
          <w:sz w:val="20"/>
          <w:szCs w:val="18"/>
          <w:lang w:val="en-GB"/>
        </w:rPr>
      </w:pPr>
    </w:p>
    <w:p w14:paraId="505C6FA7" w14:textId="77777777" w:rsidR="00F34D8A" w:rsidRPr="00326BE2" w:rsidRDefault="00F34D8A" w:rsidP="00F34D8A">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 xml:space="preserve">What are the intended results of the project? </w:t>
      </w:r>
    </w:p>
    <w:p w14:paraId="05343070" w14:textId="77777777" w:rsidR="00F34D8A" w:rsidRPr="00326BE2" w:rsidRDefault="00F34D8A" w:rsidP="00F34D8A">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3E32F934" w14:textId="77777777" w:rsidR="00522345" w:rsidRPr="00326BE2" w:rsidRDefault="00522345">
      <w:pPr>
        <w:rPr>
          <w:rFonts w:ascii="Arial" w:hAnsi="Arial" w:cs="Arial"/>
          <w:color w:val="000000"/>
          <w:sz w:val="20"/>
          <w:szCs w:val="18"/>
          <w:lang w:val="en-GB"/>
        </w:rPr>
      </w:pPr>
    </w:p>
    <w:p w14:paraId="448F026D" w14:textId="77777777" w:rsidR="00F34D8A" w:rsidRPr="00326BE2" w:rsidRDefault="00F34D8A" w:rsidP="00F34D8A">
      <w:pPr>
        <w:pStyle w:val="FlietextArial9"/>
        <w:keepNext/>
        <w:spacing w:line="284" w:lineRule="atLeast"/>
        <w:rPr>
          <w:rFonts w:ascii="Arial" w:hAnsi="Arial" w:cs="Arial"/>
          <w:sz w:val="20"/>
          <w:szCs w:val="18"/>
          <w:lang w:val="en-GB"/>
        </w:rPr>
      </w:pPr>
      <w:r w:rsidRPr="00326BE2">
        <w:rPr>
          <w:rFonts w:ascii="Arial" w:hAnsi="Arial" w:cs="Arial"/>
          <w:sz w:val="20"/>
          <w:szCs w:val="18"/>
          <w:lang w:val="en-GB"/>
        </w:rPr>
        <w:t xml:space="preserve">Criteria for measuring the success of the </w:t>
      </w:r>
      <w:proofErr w:type="gramStart"/>
      <w:r w:rsidRPr="00326BE2">
        <w:rPr>
          <w:rFonts w:ascii="Arial" w:hAnsi="Arial" w:cs="Arial"/>
          <w:sz w:val="20"/>
          <w:szCs w:val="18"/>
          <w:lang w:val="en-GB"/>
        </w:rPr>
        <w:t>project</w:t>
      </w:r>
      <w:proofErr w:type="gramEnd"/>
      <w:r w:rsidRPr="00326BE2">
        <w:rPr>
          <w:rFonts w:ascii="Arial" w:hAnsi="Arial" w:cs="Arial"/>
          <w:sz w:val="20"/>
          <w:szCs w:val="18"/>
          <w:lang w:val="en-GB"/>
        </w:rPr>
        <w:t xml:space="preserve"> </w:t>
      </w:r>
    </w:p>
    <w:p w14:paraId="3D5CF4D4" w14:textId="77777777" w:rsidR="00F34D8A" w:rsidRPr="00326BE2" w:rsidRDefault="00F34D8A" w:rsidP="00F34D8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32292BB4" w14:textId="77777777" w:rsidR="00F34D8A" w:rsidRPr="00326BE2" w:rsidRDefault="00F34D8A" w:rsidP="00F34D8A">
      <w:pPr>
        <w:pStyle w:val="FlietextArial9"/>
        <w:spacing w:line="284" w:lineRule="atLeast"/>
        <w:rPr>
          <w:rFonts w:ascii="Arial" w:hAnsi="Arial" w:cs="Arial"/>
          <w:sz w:val="20"/>
          <w:szCs w:val="18"/>
          <w:lang w:val="en-GB"/>
        </w:rPr>
      </w:pPr>
    </w:p>
    <w:p w14:paraId="707E6531" w14:textId="77777777" w:rsidR="00F34D8A" w:rsidRPr="00326BE2" w:rsidRDefault="00F34D8A" w:rsidP="00F34D8A">
      <w:pPr>
        <w:pStyle w:val="FlietextArial9"/>
        <w:keepNext/>
        <w:spacing w:line="284" w:lineRule="atLeast"/>
        <w:rPr>
          <w:rFonts w:ascii="Arial" w:hAnsi="Arial" w:cs="Arial"/>
          <w:sz w:val="20"/>
          <w:szCs w:val="18"/>
          <w:lang w:val="en-GB"/>
        </w:rPr>
      </w:pPr>
      <w:r w:rsidRPr="00326BE2">
        <w:rPr>
          <w:rFonts w:ascii="Arial" w:hAnsi="Arial" w:cs="Arial"/>
          <w:sz w:val="20"/>
          <w:szCs w:val="18"/>
          <w:lang w:val="en-GB"/>
        </w:rPr>
        <w:t xml:space="preserve">Is an internal or external evaluation of the project planned? </w:t>
      </w:r>
    </w:p>
    <w:p w14:paraId="3BFCE99C" w14:textId="409CF1CC" w:rsidR="00F34D8A" w:rsidRDefault="00F34D8A" w:rsidP="00F34D8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5FF4EC22" w14:textId="77777777" w:rsidR="0000576D" w:rsidRPr="00326BE2" w:rsidRDefault="0000576D" w:rsidP="00F34D8A">
      <w:pPr>
        <w:pStyle w:val="FlietextArial9"/>
        <w:spacing w:line="284" w:lineRule="atLeast"/>
        <w:rPr>
          <w:rFonts w:ascii="Arial" w:hAnsi="Arial" w:cs="Arial"/>
          <w:sz w:val="20"/>
          <w:szCs w:val="18"/>
          <w:lang w:val="en-GB"/>
        </w:rPr>
      </w:pPr>
    </w:p>
    <w:p w14:paraId="709AD338" w14:textId="77777777" w:rsidR="006E3931" w:rsidRPr="00326BE2" w:rsidRDefault="00522345" w:rsidP="00635D45">
      <w:pPr>
        <w:pStyle w:val="berschriftMS2"/>
        <w:keepNext/>
        <w:keepLines/>
        <w:rPr>
          <w:lang w:val="en-GB"/>
        </w:rPr>
      </w:pPr>
      <w:r w:rsidRPr="00326BE2">
        <w:rPr>
          <w:lang w:val="en-GB"/>
        </w:rPr>
        <w:t>Environment analysis</w:t>
      </w:r>
    </w:p>
    <w:p w14:paraId="7EA60B78" w14:textId="77777777" w:rsidR="00077769" w:rsidRPr="00326BE2" w:rsidRDefault="00077769" w:rsidP="00635D45">
      <w:pPr>
        <w:pStyle w:val="FlietextArial9"/>
        <w:keepNext/>
        <w:keepLines/>
        <w:spacing w:line="284" w:lineRule="atLeast"/>
        <w:rPr>
          <w:rFonts w:ascii="Arial" w:hAnsi="Arial" w:cs="Arial"/>
          <w:sz w:val="20"/>
          <w:szCs w:val="18"/>
          <w:lang w:val="en-GB"/>
        </w:rPr>
      </w:pPr>
    </w:p>
    <w:p w14:paraId="4312EBCF"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 xml:space="preserve">Do other organisations have existing projects with a comparable focus? </w:t>
      </w:r>
    </w:p>
    <w:p w14:paraId="47ED4FB9"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761838C8" w14:textId="77777777" w:rsidR="00522345" w:rsidRPr="00326BE2" w:rsidRDefault="00522345" w:rsidP="00522345">
      <w:pPr>
        <w:pStyle w:val="FlietextArial9"/>
        <w:keepNext/>
        <w:keepLines/>
        <w:spacing w:line="284" w:lineRule="atLeast"/>
        <w:rPr>
          <w:rFonts w:ascii="Arial" w:hAnsi="Arial" w:cs="Arial"/>
          <w:sz w:val="20"/>
          <w:szCs w:val="18"/>
          <w:lang w:val="en-GB"/>
        </w:rPr>
      </w:pPr>
    </w:p>
    <w:p w14:paraId="1A4742ED"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If so: How does the proposed project differ from or complement the existing ones?</w:t>
      </w:r>
    </w:p>
    <w:p w14:paraId="3ADF31B9"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1F8365D1" w14:textId="77777777" w:rsidR="00522345" w:rsidRPr="00326BE2" w:rsidRDefault="00522345" w:rsidP="00522345">
      <w:pPr>
        <w:pStyle w:val="FlietextArial9"/>
        <w:keepNext/>
        <w:keepLines/>
        <w:spacing w:line="284" w:lineRule="atLeast"/>
        <w:rPr>
          <w:rFonts w:ascii="Arial" w:hAnsi="Arial" w:cs="Arial"/>
          <w:sz w:val="20"/>
          <w:szCs w:val="18"/>
          <w:lang w:val="en-GB"/>
        </w:rPr>
      </w:pPr>
    </w:p>
    <w:p w14:paraId="0EE5D414"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 xml:space="preserve">If project partners are involved: What specific contribution do these </w:t>
      </w:r>
      <w:proofErr w:type="gramStart"/>
      <w:r w:rsidRPr="00326BE2">
        <w:rPr>
          <w:rFonts w:ascii="Arial" w:hAnsi="Arial" w:cs="Arial"/>
          <w:sz w:val="20"/>
          <w:szCs w:val="18"/>
          <w:lang w:val="en-GB"/>
        </w:rPr>
        <w:t>partners</w:t>
      </w:r>
      <w:proofErr w:type="gramEnd"/>
      <w:r w:rsidRPr="00326BE2">
        <w:rPr>
          <w:rFonts w:ascii="Arial" w:hAnsi="Arial" w:cs="Arial"/>
          <w:sz w:val="20"/>
          <w:szCs w:val="18"/>
          <w:lang w:val="en-GB"/>
        </w:rPr>
        <w:t xml:space="preserve"> make?</w:t>
      </w:r>
    </w:p>
    <w:p w14:paraId="2205ABE1"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4E9F9B72" w14:textId="77777777" w:rsidR="0016377F" w:rsidRPr="00326BE2" w:rsidRDefault="0016377F" w:rsidP="00077769">
      <w:pPr>
        <w:pStyle w:val="FlietextArial9"/>
        <w:spacing w:line="284" w:lineRule="atLeast"/>
        <w:rPr>
          <w:rFonts w:ascii="Arial" w:hAnsi="Arial" w:cs="Arial"/>
          <w:sz w:val="20"/>
          <w:szCs w:val="18"/>
          <w:lang w:val="en-GB"/>
        </w:rPr>
      </w:pPr>
    </w:p>
    <w:p w14:paraId="1F6ECFEA" w14:textId="77777777" w:rsidR="00522345" w:rsidRPr="00326BE2" w:rsidRDefault="00522345" w:rsidP="00522345">
      <w:pPr>
        <w:pStyle w:val="berschriftMS2"/>
        <w:keepNext/>
        <w:keepLines/>
        <w:rPr>
          <w:lang w:val="en-GB"/>
        </w:rPr>
      </w:pPr>
      <w:r w:rsidRPr="00326BE2">
        <w:rPr>
          <w:lang w:val="en-GB"/>
        </w:rPr>
        <w:t>Sustainability</w:t>
      </w:r>
    </w:p>
    <w:p w14:paraId="792AF54F" w14:textId="77777777" w:rsidR="00F34D8A" w:rsidRPr="00326BE2" w:rsidRDefault="00F34D8A" w:rsidP="00F34D8A">
      <w:pPr>
        <w:pStyle w:val="FlietextArial9"/>
        <w:spacing w:line="284" w:lineRule="atLeast"/>
        <w:rPr>
          <w:rFonts w:ascii="Arial" w:hAnsi="Arial" w:cs="Arial"/>
          <w:sz w:val="20"/>
          <w:szCs w:val="18"/>
          <w:lang w:val="en-GB"/>
        </w:rPr>
      </w:pPr>
    </w:p>
    <w:p w14:paraId="0011C579" w14:textId="18054CC4" w:rsidR="00F34D8A" w:rsidRPr="00326BE2" w:rsidRDefault="00447D2A" w:rsidP="00F34D8A">
      <w:pPr>
        <w:pStyle w:val="FlietextArial9"/>
        <w:keepNext/>
        <w:spacing w:line="284" w:lineRule="atLeast"/>
        <w:rPr>
          <w:rFonts w:ascii="Arial" w:hAnsi="Arial" w:cs="Arial"/>
          <w:sz w:val="20"/>
          <w:szCs w:val="18"/>
          <w:lang w:val="en-GB"/>
        </w:rPr>
      </w:pPr>
      <w:r w:rsidRPr="00326BE2">
        <w:rPr>
          <w:rFonts w:ascii="Arial" w:hAnsi="Arial" w:cs="Arial"/>
          <w:sz w:val="20"/>
          <w:szCs w:val="18"/>
          <w:lang w:val="en-GB"/>
        </w:rPr>
        <w:t>What long-term effects can be expected from your project?</w:t>
      </w:r>
    </w:p>
    <w:p w14:paraId="44D16A7B" w14:textId="77777777" w:rsidR="00F34D8A" w:rsidRPr="00326BE2" w:rsidRDefault="00F34D8A" w:rsidP="00F34D8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30EEBB04" w14:textId="77777777" w:rsidR="00F34D8A" w:rsidRPr="00326BE2" w:rsidRDefault="00F34D8A" w:rsidP="00F34D8A">
      <w:pPr>
        <w:pStyle w:val="FlietextArial9"/>
        <w:spacing w:line="284" w:lineRule="atLeast"/>
        <w:rPr>
          <w:rFonts w:ascii="Arial" w:hAnsi="Arial" w:cs="Arial"/>
          <w:sz w:val="20"/>
          <w:szCs w:val="18"/>
          <w:lang w:val="en-GB"/>
        </w:rPr>
      </w:pPr>
    </w:p>
    <w:p w14:paraId="518950C2" w14:textId="5018130E" w:rsidR="00F34D8A" w:rsidRPr="00326BE2" w:rsidRDefault="00447D2A" w:rsidP="00F34D8A">
      <w:pPr>
        <w:pStyle w:val="FlietextArial9"/>
        <w:keepNext/>
        <w:spacing w:line="284" w:lineRule="atLeast"/>
        <w:rPr>
          <w:rFonts w:ascii="Arial" w:hAnsi="Arial" w:cs="Arial"/>
          <w:sz w:val="20"/>
          <w:szCs w:val="18"/>
          <w:lang w:val="en-GB"/>
        </w:rPr>
      </w:pPr>
      <w:r w:rsidRPr="00326BE2">
        <w:rPr>
          <w:rFonts w:ascii="Arial" w:hAnsi="Arial" w:cs="Arial"/>
          <w:sz w:val="20"/>
          <w:szCs w:val="18"/>
          <w:lang w:val="en-GB"/>
        </w:rPr>
        <w:t>What is the plan for financing and organisation beyond the end of the proposed project period?</w:t>
      </w:r>
    </w:p>
    <w:p w14:paraId="1BEC072F" w14:textId="77777777" w:rsidR="00F34D8A" w:rsidRPr="00326BE2" w:rsidRDefault="00F34D8A" w:rsidP="00F34D8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48DC4E58" w14:textId="77777777" w:rsidR="00F34D8A" w:rsidRPr="00326BE2" w:rsidRDefault="00F34D8A" w:rsidP="00077769">
      <w:pPr>
        <w:pStyle w:val="FlietextArial9"/>
        <w:spacing w:line="284" w:lineRule="atLeast"/>
        <w:rPr>
          <w:rFonts w:ascii="Arial" w:hAnsi="Arial" w:cs="Arial"/>
          <w:sz w:val="20"/>
          <w:szCs w:val="18"/>
          <w:lang w:val="en-GB"/>
        </w:rPr>
      </w:pPr>
    </w:p>
    <w:p w14:paraId="46B66F9E" w14:textId="77777777" w:rsidR="00522345" w:rsidRPr="00326BE2" w:rsidRDefault="00522345" w:rsidP="00077769">
      <w:pPr>
        <w:pStyle w:val="FlietextArial9"/>
        <w:spacing w:line="284" w:lineRule="atLeast"/>
        <w:rPr>
          <w:rFonts w:ascii="Arial" w:hAnsi="Arial" w:cs="Arial"/>
          <w:sz w:val="20"/>
          <w:szCs w:val="18"/>
          <w:lang w:val="en-GB"/>
        </w:rPr>
      </w:pPr>
    </w:p>
    <w:p w14:paraId="5FE4DE95" w14:textId="76C17962" w:rsidR="00077769" w:rsidRPr="00326BE2" w:rsidRDefault="00447D2A" w:rsidP="002E07B9">
      <w:pPr>
        <w:pStyle w:val="berschriftMS2"/>
        <w:rPr>
          <w:lang w:val="en-GB"/>
        </w:rPr>
      </w:pPr>
      <w:r w:rsidRPr="00326BE2">
        <w:rPr>
          <w:lang w:val="en-GB"/>
        </w:rPr>
        <w:t>PRIVACY STATEMENT AND DECLARATION OF CONSENT</w:t>
      </w:r>
    </w:p>
    <w:p w14:paraId="6A3BE054" w14:textId="77777777" w:rsidR="00077769" w:rsidRPr="00326BE2" w:rsidRDefault="00077769" w:rsidP="00077769">
      <w:pPr>
        <w:pStyle w:val="FlietextArial9"/>
        <w:spacing w:line="284" w:lineRule="atLeast"/>
        <w:rPr>
          <w:rFonts w:ascii="Arial" w:hAnsi="Arial" w:cs="Arial"/>
          <w:sz w:val="20"/>
          <w:szCs w:val="18"/>
          <w:lang w:val="en-GB"/>
        </w:rPr>
      </w:pPr>
    </w:p>
    <w:p w14:paraId="1619ED6E" w14:textId="0DAA2A29" w:rsidR="00F06FDF" w:rsidRPr="00326BE2" w:rsidRDefault="00447D2A" w:rsidP="00077769">
      <w:pPr>
        <w:pStyle w:val="FlietextArial9"/>
        <w:spacing w:line="284" w:lineRule="atLeast"/>
        <w:rPr>
          <w:rFonts w:ascii="Arial" w:hAnsi="Arial" w:cs="Arial"/>
          <w:sz w:val="20"/>
          <w:szCs w:val="18"/>
          <w:lang w:val="en-GB"/>
        </w:rPr>
      </w:pPr>
      <w:r w:rsidRPr="00326BE2">
        <w:rPr>
          <w:rFonts w:ascii="Arial" w:hAnsi="Arial" w:cs="Arial"/>
          <w:sz w:val="20"/>
          <w:szCs w:val="18"/>
          <w:lang w:val="en-GB"/>
        </w:rPr>
        <w:t xml:space="preserve">I hereby affirm that the information provided in both this application form and in all further attached documents is accurate and complete. In case of any changes, I will notify Stiftung Mercator without delay. I was informed that the personal data I have provided in the application process and in the </w:t>
      </w:r>
      <w:proofErr w:type="gramStart"/>
      <w:r w:rsidRPr="00326BE2">
        <w:rPr>
          <w:rFonts w:ascii="Arial" w:hAnsi="Arial" w:cs="Arial"/>
          <w:sz w:val="20"/>
          <w:szCs w:val="18"/>
          <w:lang w:val="en-GB"/>
        </w:rPr>
        <w:t>project</w:t>
      </w:r>
      <w:proofErr w:type="gramEnd"/>
      <w:r w:rsidRPr="00326BE2">
        <w:rPr>
          <w:rFonts w:ascii="Arial" w:hAnsi="Arial" w:cs="Arial"/>
          <w:sz w:val="20"/>
          <w:szCs w:val="18"/>
          <w:lang w:val="en-GB"/>
        </w:rPr>
        <w:t xml:space="preserve"> implementation are processed for the implementation of funding and for the purposes of assessment, statistics and evaluation by Stiftung Mercator GmbH and its authorised agents. </w:t>
      </w:r>
      <w:r w:rsidR="00663F74">
        <w:rPr>
          <w:rFonts w:ascii="Arial" w:hAnsi="Arial" w:cs="Arial"/>
          <w:sz w:val="20"/>
          <w:szCs w:val="18"/>
          <w:lang w:val="en-GB"/>
        </w:rPr>
        <w:t>The a</w:t>
      </w:r>
      <w:r w:rsidRPr="00326BE2">
        <w:rPr>
          <w:rFonts w:ascii="Arial" w:hAnsi="Arial" w:cs="Arial"/>
          <w:sz w:val="20"/>
          <w:szCs w:val="18"/>
          <w:lang w:val="en-GB"/>
        </w:rPr>
        <w:t xml:space="preserve">pplicant shall ensure that all project participants </w:t>
      </w:r>
      <w:r w:rsidRPr="00326BE2">
        <w:rPr>
          <w:rFonts w:ascii="Arial" w:hAnsi="Arial" w:cs="Arial"/>
          <w:sz w:val="20"/>
          <w:szCs w:val="18"/>
          <w:lang w:val="en-GB"/>
        </w:rPr>
        <w:lastRenderedPageBreak/>
        <w:t xml:space="preserve">are informed of </w:t>
      </w:r>
      <w:proofErr w:type="gramStart"/>
      <w:r w:rsidRPr="00326BE2">
        <w:rPr>
          <w:rFonts w:ascii="Arial" w:hAnsi="Arial" w:cs="Arial"/>
          <w:sz w:val="20"/>
          <w:szCs w:val="18"/>
          <w:lang w:val="en-GB"/>
        </w:rPr>
        <w:t>this</w:t>
      </w:r>
      <w:proofErr w:type="gramEnd"/>
      <w:r w:rsidRPr="00326BE2">
        <w:rPr>
          <w:rFonts w:ascii="Arial" w:hAnsi="Arial" w:cs="Arial"/>
          <w:sz w:val="20"/>
          <w:szCs w:val="18"/>
          <w:lang w:val="en-GB"/>
        </w:rPr>
        <w:t xml:space="preserve"> and the other information required by Article 13 of the GDPR if their personal data are passed to Stiftung Mercator GmbH. Project partners may use Stiftung Mercator's Privacy Policy for this purpose.</w:t>
      </w:r>
    </w:p>
    <w:p w14:paraId="7BB6528C" w14:textId="77777777" w:rsidR="00F06FDF" w:rsidRPr="00326BE2" w:rsidRDefault="00F06FDF" w:rsidP="00077769">
      <w:pPr>
        <w:pStyle w:val="FlietextArial9"/>
        <w:spacing w:line="284" w:lineRule="atLeast"/>
        <w:rPr>
          <w:rFonts w:ascii="Arial" w:hAnsi="Arial" w:cs="Arial"/>
          <w:sz w:val="20"/>
          <w:szCs w:val="18"/>
          <w:lang w:val="en-GB"/>
        </w:rPr>
      </w:pPr>
    </w:p>
    <w:p w14:paraId="1C89D0E7" w14:textId="293E401B" w:rsidR="00F06FDF" w:rsidRPr="00326BE2" w:rsidRDefault="0087734E" w:rsidP="00AE6662">
      <w:pPr>
        <w:pStyle w:val="FlietextArial9"/>
        <w:ind w:left="284" w:hanging="284"/>
        <w:rPr>
          <w:rFonts w:ascii="Arial" w:hAnsi="Arial" w:cs="Arial"/>
          <w:sz w:val="20"/>
          <w:szCs w:val="18"/>
          <w:lang w:val="en-GB"/>
        </w:rPr>
      </w:pPr>
      <w:r w:rsidRPr="00326BE2">
        <w:rPr>
          <w:rFonts w:ascii="Arial" w:hAnsi="Arial" w:cs="Arial"/>
          <w:sz w:val="20"/>
          <w:szCs w:val="18"/>
          <w:lang w:val="en-GB"/>
        </w:rPr>
        <w:fldChar w:fldCharType="begin">
          <w:ffData>
            <w:name w:val=""/>
            <w:enabled/>
            <w:calcOnExit w:val="0"/>
            <w:checkBox>
              <w:sizeAuto/>
              <w:default w:val="0"/>
            </w:checkBox>
          </w:ffData>
        </w:fldChar>
      </w:r>
      <w:r w:rsidR="00F06FDF" w:rsidRPr="00326BE2">
        <w:rPr>
          <w:rFonts w:ascii="Arial" w:hAnsi="Arial" w:cs="Arial"/>
          <w:sz w:val="20"/>
          <w:szCs w:val="18"/>
          <w:lang w:val="en-GB"/>
        </w:rPr>
        <w:instrText xml:space="preserve"> FORMCHECKBOX </w:instrText>
      </w:r>
      <w:r w:rsidR="00000000">
        <w:rPr>
          <w:rFonts w:ascii="Arial" w:hAnsi="Arial" w:cs="Arial"/>
          <w:sz w:val="20"/>
          <w:szCs w:val="18"/>
          <w:lang w:val="en-GB"/>
        </w:rPr>
      </w:r>
      <w:r w:rsidR="00000000">
        <w:rPr>
          <w:rFonts w:ascii="Arial" w:hAnsi="Arial" w:cs="Arial"/>
          <w:sz w:val="20"/>
          <w:szCs w:val="18"/>
          <w:lang w:val="en-GB"/>
        </w:rPr>
        <w:fldChar w:fldCharType="separate"/>
      </w:r>
      <w:r w:rsidRPr="00326BE2">
        <w:rPr>
          <w:rFonts w:ascii="Arial" w:hAnsi="Arial" w:cs="Arial"/>
          <w:sz w:val="20"/>
          <w:szCs w:val="18"/>
          <w:lang w:val="en-GB"/>
        </w:rPr>
        <w:fldChar w:fldCharType="end"/>
      </w:r>
      <w:r w:rsidR="00F06FDF" w:rsidRPr="00326BE2">
        <w:rPr>
          <w:rFonts w:ascii="Arial" w:hAnsi="Arial" w:cs="Arial"/>
          <w:sz w:val="20"/>
          <w:szCs w:val="18"/>
          <w:lang w:val="en-GB"/>
        </w:rPr>
        <w:t xml:space="preserve"> </w:t>
      </w:r>
      <w:r w:rsidR="00447D2A" w:rsidRPr="00326BE2">
        <w:rPr>
          <w:rFonts w:ascii="Arial" w:hAnsi="Arial" w:cs="Arial"/>
          <w:sz w:val="20"/>
          <w:szCs w:val="18"/>
          <w:lang w:val="en-GB"/>
        </w:rPr>
        <w:t xml:space="preserve">I hereby consent that my name, </w:t>
      </w:r>
      <w:proofErr w:type="gramStart"/>
      <w:r w:rsidR="00447D2A" w:rsidRPr="00326BE2">
        <w:rPr>
          <w:rFonts w:ascii="Arial" w:hAnsi="Arial" w:cs="Arial"/>
          <w:sz w:val="20"/>
          <w:szCs w:val="18"/>
          <w:lang w:val="en-GB"/>
        </w:rPr>
        <w:t>surname</w:t>
      </w:r>
      <w:proofErr w:type="gramEnd"/>
      <w:r w:rsidR="00447D2A" w:rsidRPr="00326BE2">
        <w:rPr>
          <w:rFonts w:ascii="Arial" w:hAnsi="Arial" w:cs="Arial"/>
          <w:sz w:val="20"/>
          <w:szCs w:val="18"/>
          <w:lang w:val="en-GB"/>
        </w:rPr>
        <w:t xml:space="preserve"> and academic title as well as any contact information that I have provided for this purpose may not only be processed by Stiftung Mercator, but also published by same. This consent is not a prerequisite for the approval of the grant application. Publication of personal data shall only occur if funding is granted, so that consent provided also only forms the basis for publication in this case. If consent is not granted, the results will only be published under the institution, department/faculty, institute/</w:t>
      </w:r>
      <w:proofErr w:type="gramStart"/>
      <w:r w:rsidR="00447D2A" w:rsidRPr="00326BE2">
        <w:rPr>
          <w:rFonts w:ascii="Arial" w:hAnsi="Arial" w:cs="Arial"/>
          <w:sz w:val="20"/>
          <w:szCs w:val="18"/>
          <w:lang w:val="en-GB"/>
        </w:rPr>
        <w:t>department</w:t>
      </w:r>
      <w:proofErr w:type="gramEnd"/>
      <w:r w:rsidR="00447D2A" w:rsidRPr="00326BE2">
        <w:rPr>
          <w:rFonts w:ascii="Arial" w:hAnsi="Arial" w:cs="Arial"/>
          <w:sz w:val="20"/>
          <w:szCs w:val="18"/>
          <w:lang w:val="en-GB"/>
        </w:rPr>
        <w:t xml:space="preserve"> and project title. I have been informed that I may revoke this consent at any time without giving any reasons by emailing </w:t>
      </w:r>
      <w:hyperlink r:id="rId14" w:history="1">
        <w:r w:rsidR="00C45054" w:rsidRPr="00326BE2">
          <w:rPr>
            <w:rStyle w:val="Hyperlink"/>
            <w:rFonts w:ascii="Arial" w:hAnsi="Arial" w:cs="Arial"/>
            <w:sz w:val="20"/>
            <w:szCs w:val="18"/>
            <w:lang w:val="en-GB"/>
          </w:rPr>
          <w:t>info@stiftung-mercator.de</w:t>
        </w:r>
      </w:hyperlink>
      <w:r w:rsidR="00C45054" w:rsidRPr="00326BE2">
        <w:rPr>
          <w:rFonts w:ascii="Arial" w:hAnsi="Arial" w:cs="Arial"/>
          <w:sz w:val="20"/>
          <w:szCs w:val="18"/>
          <w:lang w:val="en-GB"/>
        </w:rPr>
        <w:t xml:space="preserve"> </w:t>
      </w:r>
      <w:r w:rsidR="00447D2A" w:rsidRPr="00326BE2">
        <w:rPr>
          <w:rFonts w:ascii="Arial" w:hAnsi="Arial" w:cs="Arial"/>
          <w:sz w:val="20"/>
          <w:szCs w:val="18"/>
          <w:lang w:val="en-GB"/>
        </w:rPr>
        <w:t>without this affecting the effectiveness of previous publications.</w:t>
      </w:r>
    </w:p>
    <w:p w14:paraId="6E1FF420" w14:textId="77777777" w:rsidR="002D61CE" w:rsidRPr="00326BE2" w:rsidRDefault="002D61CE" w:rsidP="00AE6662">
      <w:pPr>
        <w:pStyle w:val="FlietextArial9"/>
        <w:ind w:left="284" w:hanging="284"/>
        <w:rPr>
          <w:rFonts w:ascii="Arial" w:hAnsi="Arial" w:cs="Arial"/>
          <w:sz w:val="20"/>
          <w:szCs w:val="18"/>
          <w:lang w:val="en-GB"/>
        </w:rPr>
      </w:pPr>
    </w:p>
    <w:p w14:paraId="5AE55108" w14:textId="4599F299" w:rsidR="002D61CE" w:rsidRPr="00326BE2" w:rsidRDefault="00447D2A" w:rsidP="002D61CE">
      <w:pPr>
        <w:pStyle w:val="FlietextArial9"/>
        <w:rPr>
          <w:rFonts w:ascii="Arial" w:hAnsi="Arial" w:cs="Arial"/>
          <w:sz w:val="20"/>
          <w:szCs w:val="18"/>
          <w:lang w:val="en-GB"/>
        </w:rPr>
      </w:pPr>
      <w:r w:rsidRPr="00326BE2">
        <w:rPr>
          <w:rFonts w:ascii="Arial" w:hAnsi="Arial" w:cs="Arial"/>
          <w:sz w:val="20"/>
          <w:szCs w:val="18"/>
          <w:lang w:val="en-GB"/>
        </w:rPr>
        <w:t xml:space="preserve">Information on the processing of your personal data in accordance with Art. 13 GDPR as well as further information on data protection at Stiftung Mercator GmbH can be found in the </w:t>
      </w:r>
      <w:r w:rsidR="002D61CE" w:rsidRPr="00326BE2">
        <w:rPr>
          <w:rFonts w:ascii="Arial" w:hAnsi="Arial" w:cs="Arial"/>
          <w:sz w:val="20"/>
          <w:szCs w:val="18"/>
          <w:lang w:val="en-GB"/>
        </w:rPr>
        <w:t xml:space="preserve"> </w:t>
      </w:r>
      <w:hyperlink r:id="rId15" w:history="1">
        <w:r w:rsidR="002D61CE" w:rsidRPr="00326BE2">
          <w:rPr>
            <w:rStyle w:val="Hyperlink"/>
            <w:rFonts w:ascii="Arial" w:hAnsi="Arial" w:cs="Arial"/>
            <w:color w:val="0000FF"/>
            <w:sz w:val="20"/>
            <w:szCs w:val="20"/>
            <w:lang w:val="en-GB"/>
          </w:rPr>
          <w:t>Privacy Policy</w:t>
        </w:r>
      </w:hyperlink>
      <w:r w:rsidR="002D61CE" w:rsidRPr="00326BE2">
        <w:rPr>
          <w:rFonts w:ascii="Arial" w:hAnsi="Arial" w:cs="Arial"/>
          <w:color w:val="0563C1"/>
          <w:sz w:val="20"/>
          <w:szCs w:val="20"/>
          <w:u w:val="single"/>
          <w:lang w:val="en-GB"/>
        </w:rPr>
        <w:t>.</w:t>
      </w:r>
    </w:p>
    <w:p w14:paraId="2A627ED8" w14:textId="77777777" w:rsidR="00F06FDF" w:rsidRPr="00326BE2" w:rsidRDefault="00F06FDF" w:rsidP="00F06FDF">
      <w:pPr>
        <w:pStyle w:val="FlietextArial9"/>
        <w:rPr>
          <w:rFonts w:ascii="Arial" w:hAnsi="Arial" w:cs="Arial"/>
          <w:sz w:val="20"/>
          <w:szCs w:val="18"/>
          <w:lang w:val="en-GB"/>
        </w:rPr>
      </w:pPr>
    </w:p>
    <w:p w14:paraId="1FA8DD44" w14:textId="3EA67A6E" w:rsidR="00077769" w:rsidRPr="00326BE2" w:rsidRDefault="00447D2A" w:rsidP="00F06FDF">
      <w:pPr>
        <w:pStyle w:val="FlietextArial9"/>
        <w:rPr>
          <w:rFonts w:ascii="Arial" w:hAnsi="Arial" w:cs="Arial"/>
          <w:sz w:val="20"/>
          <w:szCs w:val="18"/>
          <w:lang w:val="en-GB"/>
        </w:rPr>
      </w:pPr>
      <w:r w:rsidRPr="00326BE2">
        <w:rPr>
          <w:rFonts w:ascii="Arial" w:hAnsi="Arial" w:cs="Arial"/>
          <w:sz w:val="20"/>
          <w:szCs w:val="18"/>
          <w:lang w:val="en-GB"/>
        </w:rPr>
        <w:t>Furthermore, I agree to support Stiftung Mercator’s project-related public relations work.</w:t>
      </w:r>
    </w:p>
    <w:p w14:paraId="2C3D4768" w14:textId="77777777" w:rsidR="00077769" w:rsidRPr="00326BE2" w:rsidRDefault="00077769" w:rsidP="00077769">
      <w:pPr>
        <w:pStyle w:val="FlietextArial9"/>
        <w:spacing w:line="284" w:lineRule="atLeast"/>
        <w:rPr>
          <w:rFonts w:ascii="Arial" w:hAnsi="Arial" w:cs="Arial"/>
          <w:sz w:val="20"/>
          <w:szCs w:val="18"/>
          <w:lang w:val="en-GB"/>
        </w:rPr>
      </w:pPr>
    </w:p>
    <w:p w14:paraId="45E9221E" w14:textId="77777777" w:rsidR="002E07B9" w:rsidRPr="00326BE2" w:rsidRDefault="002E07B9" w:rsidP="00077769">
      <w:pPr>
        <w:pStyle w:val="FlietextArial9"/>
        <w:spacing w:line="284" w:lineRule="atLeast"/>
        <w:rPr>
          <w:rFonts w:ascii="Arial" w:hAnsi="Arial" w:cs="Arial"/>
          <w:sz w:val="20"/>
          <w:szCs w:val="18"/>
          <w:lang w:val="en-GB"/>
        </w:rPr>
      </w:pPr>
    </w:p>
    <w:p w14:paraId="1BCEC1BA" w14:textId="77777777" w:rsidR="00077769" w:rsidRPr="00326BE2" w:rsidRDefault="00077769" w:rsidP="00077769">
      <w:pPr>
        <w:pStyle w:val="FlietextArial9"/>
        <w:spacing w:line="284" w:lineRule="atLeast"/>
        <w:rPr>
          <w:rFonts w:ascii="Arial" w:hAnsi="Arial" w:cs="Arial"/>
          <w:sz w:val="20"/>
          <w:szCs w:val="18"/>
          <w:lang w:val="en-GB"/>
        </w:rPr>
      </w:pPr>
    </w:p>
    <w:p w14:paraId="65EAB477" w14:textId="77777777" w:rsidR="00077769" w:rsidRPr="00326BE2" w:rsidRDefault="0087734E" w:rsidP="00077769">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
            <w:enabled/>
            <w:calcOnExit w:val="0"/>
            <w:textInput>
              <w:default w:val="Ort"/>
            </w:textInput>
          </w:ffData>
        </w:fldChar>
      </w:r>
      <w:r w:rsidR="0016377F"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0016377F" w:rsidRPr="00326BE2">
        <w:rPr>
          <w:rFonts w:ascii="Arial" w:hAnsi="Arial" w:cs="Arial"/>
          <w:noProof/>
          <w:sz w:val="20"/>
          <w:szCs w:val="18"/>
          <w:lang w:val="en-GB"/>
        </w:rPr>
        <w:t>Place</w:t>
      </w:r>
      <w:r w:rsidRPr="00326BE2">
        <w:rPr>
          <w:rFonts w:ascii="Arial" w:hAnsi="Arial" w:cs="Arial"/>
          <w:sz w:val="20"/>
          <w:szCs w:val="18"/>
          <w:lang w:val="en-GB"/>
        </w:rPr>
        <w:fldChar w:fldCharType="end"/>
      </w:r>
      <w:r w:rsidR="00077769" w:rsidRPr="00326BE2">
        <w:rPr>
          <w:rFonts w:ascii="Arial" w:hAnsi="Arial" w:cs="Arial"/>
          <w:sz w:val="20"/>
          <w:szCs w:val="18"/>
          <w:lang w:val="en-GB"/>
        </w:rPr>
        <w:t xml:space="preserve">, </w:t>
      </w:r>
      <w:r w:rsidRPr="00326BE2">
        <w:rPr>
          <w:rFonts w:ascii="Arial" w:hAnsi="Arial" w:cs="Arial"/>
          <w:sz w:val="20"/>
          <w:szCs w:val="18"/>
          <w:lang w:val="en-GB"/>
        </w:rPr>
        <w:fldChar w:fldCharType="begin">
          <w:ffData>
            <w:name w:val=""/>
            <w:enabled/>
            <w:calcOnExit w:val="0"/>
            <w:textInput>
              <w:default w:val="Datum"/>
            </w:textInput>
          </w:ffData>
        </w:fldChar>
      </w:r>
      <w:r w:rsidR="0016377F"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0016377F" w:rsidRPr="00326BE2">
        <w:rPr>
          <w:rFonts w:ascii="Arial" w:hAnsi="Arial" w:cs="Arial"/>
          <w:noProof/>
          <w:sz w:val="20"/>
          <w:szCs w:val="18"/>
          <w:lang w:val="en-GB"/>
        </w:rPr>
        <w:t>date</w:t>
      </w:r>
      <w:r w:rsidRPr="00326BE2">
        <w:rPr>
          <w:rFonts w:ascii="Arial" w:hAnsi="Arial" w:cs="Arial"/>
          <w:sz w:val="20"/>
          <w:szCs w:val="18"/>
          <w:lang w:val="en-GB"/>
        </w:rPr>
        <w:fldChar w:fldCharType="end"/>
      </w:r>
    </w:p>
    <w:p w14:paraId="781A2666" w14:textId="77777777" w:rsidR="00077769" w:rsidRPr="00326BE2" w:rsidRDefault="00077769" w:rsidP="00077769">
      <w:pPr>
        <w:pStyle w:val="FlietextArial9"/>
        <w:spacing w:line="284" w:lineRule="atLeast"/>
        <w:rPr>
          <w:rFonts w:ascii="Arial" w:hAnsi="Arial" w:cs="Arial"/>
          <w:sz w:val="20"/>
          <w:szCs w:val="18"/>
          <w:lang w:val="en-GB"/>
        </w:rPr>
      </w:pPr>
    </w:p>
    <w:p w14:paraId="1E4009D9" w14:textId="77777777" w:rsidR="002E07B9" w:rsidRPr="00326BE2" w:rsidRDefault="002E07B9" w:rsidP="00077769">
      <w:pPr>
        <w:pStyle w:val="FlietextArial9"/>
        <w:spacing w:line="284" w:lineRule="atLeast"/>
        <w:rPr>
          <w:rFonts w:ascii="Arial" w:hAnsi="Arial" w:cs="Arial"/>
          <w:sz w:val="20"/>
          <w:szCs w:val="18"/>
          <w:lang w:val="en-GB"/>
        </w:rPr>
      </w:pPr>
    </w:p>
    <w:p w14:paraId="19C687CD" w14:textId="77777777" w:rsidR="00077769" w:rsidRPr="00326BE2" w:rsidRDefault="00077769" w:rsidP="00077769">
      <w:pPr>
        <w:pStyle w:val="FlietextArial9"/>
        <w:spacing w:line="284" w:lineRule="atLeast"/>
        <w:rPr>
          <w:rFonts w:ascii="Arial" w:hAnsi="Arial" w:cs="Arial"/>
          <w:sz w:val="20"/>
          <w:szCs w:val="18"/>
          <w:lang w:val="en-GB"/>
        </w:rPr>
      </w:pPr>
    </w:p>
    <w:p w14:paraId="70547F43" w14:textId="77777777" w:rsidR="009039D2" w:rsidRPr="00326BE2" w:rsidRDefault="009039D2" w:rsidP="00077769">
      <w:pPr>
        <w:pStyle w:val="FlietextArial9"/>
        <w:spacing w:line="284" w:lineRule="atLeast"/>
        <w:rPr>
          <w:rFonts w:ascii="Arial" w:hAnsi="Arial" w:cs="Arial"/>
          <w:sz w:val="20"/>
          <w:szCs w:val="18"/>
          <w:lang w:val="en-GB"/>
        </w:rPr>
      </w:pPr>
    </w:p>
    <w:p w14:paraId="74A32B97" w14:textId="77777777" w:rsidR="00077769" w:rsidRPr="00326BE2" w:rsidRDefault="00A212C8" w:rsidP="00077769">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r>
      <w:r w:rsidRPr="00326BE2">
        <w:rPr>
          <w:rFonts w:ascii="Arial" w:hAnsi="Arial" w:cs="Arial"/>
          <w:sz w:val="20"/>
          <w:szCs w:val="18"/>
          <w:lang w:val="en-GB"/>
        </w:rPr>
        <w:instrText xml:space="preserve"> REF  NameProjektleitung </w:instrText>
      </w:r>
      <w:r w:rsidRPr="00326BE2">
        <w:rPr>
          <w:rFonts w:ascii="Arial" w:hAnsi="Arial" w:cs="Arial"/>
          <w:sz w:val="20"/>
          <w:szCs w:val="18"/>
          <w:lang w:val="en-GB"/>
        </w:rPr>
        <w:fldChar w:fldCharType="separate"/>
      </w:r>
      <w:r w:rsidR="00454381" w:rsidRPr="00326BE2">
        <w:rPr>
          <w:rFonts w:ascii="Arial" w:hAnsi="Arial" w:cs="Arial"/>
          <w:noProof/>
          <w:sz w:val="20"/>
          <w:szCs w:val="18"/>
          <w:lang w:val="en-GB"/>
        </w:rPr>
        <w:t xml:space="preserve">     </w:t>
      </w:r>
      <w:r w:rsidRPr="00326BE2">
        <w:rPr>
          <w:rFonts w:ascii="Arial" w:hAnsi="Arial" w:cs="Arial"/>
          <w:sz w:val="20"/>
          <w:szCs w:val="18"/>
          <w:lang w:val="en-GB"/>
        </w:rPr>
        <w:fldChar w:fldCharType="end"/>
      </w:r>
    </w:p>
    <w:p w14:paraId="32CC429B" w14:textId="77777777" w:rsidR="004064A8" w:rsidRPr="00326BE2" w:rsidRDefault="004064A8" w:rsidP="00077769">
      <w:pPr>
        <w:pStyle w:val="FlietextArial9"/>
        <w:spacing w:line="284" w:lineRule="atLeast"/>
        <w:rPr>
          <w:rFonts w:ascii="Arial" w:hAnsi="Arial" w:cs="Arial"/>
          <w:sz w:val="20"/>
          <w:szCs w:val="18"/>
          <w:lang w:val="en-GB"/>
        </w:rPr>
      </w:pPr>
      <w:r w:rsidRPr="00326BE2">
        <w:rPr>
          <w:rFonts w:ascii="Arial" w:hAnsi="Arial" w:cs="Arial"/>
          <w:sz w:val="20"/>
          <w:szCs w:val="18"/>
          <w:lang w:val="en-GB"/>
        </w:rPr>
        <w:t>(Signature of project management)</w:t>
      </w:r>
    </w:p>
    <w:sectPr w:rsidR="004064A8" w:rsidRPr="00326BE2" w:rsidSect="00A8297F">
      <w:headerReference w:type="default" r:id="rId16"/>
      <w:headerReference w:type="first" r:id="rId17"/>
      <w:pgSz w:w="11900" w:h="16840"/>
      <w:pgMar w:top="3011" w:right="3402"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BCDF" w14:textId="77777777" w:rsidR="00761231" w:rsidRDefault="00761231" w:rsidP="007A2155">
      <w:r>
        <w:separator/>
      </w:r>
    </w:p>
  </w:endnote>
  <w:endnote w:type="continuationSeparator" w:id="0">
    <w:p w14:paraId="7DFFFB7A" w14:textId="77777777" w:rsidR="00761231" w:rsidRDefault="00761231" w:rsidP="007A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oldMT">
    <w:altName w:val="Impact"/>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79D8" w14:textId="77777777" w:rsidR="00761231" w:rsidRDefault="00761231" w:rsidP="007A2155">
      <w:r>
        <w:separator/>
      </w:r>
    </w:p>
  </w:footnote>
  <w:footnote w:type="continuationSeparator" w:id="0">
    <w:p w14:paraId="035DF8EE" w14:textId="77777777" w:rsidR="00761231" w:rsidRDefault="00761231" w:rsidP="007A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A268" w14:textId="77777777" w:rsidR="007164A6" w:rsidRDefault="004064A8">
    <w:pPr>
      <w:pStyle w:val="Kopfzeile"/>
    </w:pPr>
    <w:r>
      <w:rPr>
        <w:rFonts w:ascii="Arial" w:hAnsi="Arial"/>
        <w:noProof/>
        <w:sz w:val="22"/>
      </w:rPr>
      <mc:AlternateContent>
        <mc:Choice Requires="wps">
          <w:drawing>
            <wp:anchor distT="0" distB="0" distL="114300" distR="114300" simplePos="0" relativeHeight="251675648" behindDoc="0" locked="1" layoutInCell="1" allowOverlap="1" wp14:anchorId="77B1AFA2" wp14:editId="76ABD747">
              <wp:simplePos x="0" y="0"/>
              <wp:positionH relativeFrom="margin">
                <wp:align>left</wp:align>
              </wp:positionH>
              <wp:positionV relativeFrom="page">
                <wp:posOffset>909955</wp:posOffset>
              </wp:positionV>
              <wp:extent cx="2545080" cy="330835"/>
              <wp:effectExtent l="0" t="0" r="7620" b="1206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0835"/>
                      </a:xfrm>
                      <a:prstGeom prst="rect">
                        <a:avLst/>
                      </a:prstGeom>
                      <a:noFill/>
                      <a:ln>
                        <a:noFill/>
                      </a:ln>
                    </wps:spPr>
                    <wps:txbx>
                      <w:txbxContent>
                        <w:p w14:paraId="36661381" w14:textId="77777777" w:rsidR="007164A6" w:rsidRPr="00603D7E" w:rsidRDefault="007164A6" w:rsidP="00195E62">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APPLICATION FOR PROJECT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1AFA2" id="_x0000_t202" coordsize="21600,21600" o:spt="202" path="m,l,21600r21600,l21600,xe">
              <v:stroke joinstyle="miter"/>
              <v:path gradientshapeok="t" o:connecttype="rect"/>
            </v:shapetype>
            <v:shape id="Text Box 36" o:spid="_x0000_s1027" type="#_x0000_t202" style="position:absolute;margin-left:0;margin-top:71.65pt;width:200.4pt;height:26.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" filled="f" stroked="f">
              <v:textbox inset="0,0,0,0">
                <w:txbxContent>
                  <w:p w14:paraId="36661381" w14:textId="77777777" w:rsidR="007164A6" w:rsidRPr="00603D7E" w:rsidRDefault="007164A6" w:rsidP="00195E62">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APPLICATION FOR PROJECT FUNDING</w:t>
                    </w:r>
                  </w:p>
                </w:txbxContent>
              </v:textbox>
              <w10:wrap anchorx="margin" anchory="page"/>
              <w10:anchorlock/>
            </v:shape>
          </w:pict>
        </mc:Fallback>
      </mc:AlternateContent>
    </w:r>
    <w:r w:rsidR="007164A6">
      <w:rPr>
        <w:noProof/>
      </w:rPr>
      <w:drawing>
        <wp:anchor distT="0" distB="0" distL="114300" distR="114300" simplePos="0" relativeHeight="251663360" behindDoc="0" locked="0" layoutInCell="1" allowOverlap="1" wp14:anchorId="396EC1B2" wp14:editId="690989BA">
          <wp:simplePos x="0" y="0"/>
          <wp:positionH relativeFrom="page">
            <wp:posOffset>5404485</wp:posOffset>
          </wp:positionH>
          <wp:positionV relativeFrom="page">
            <wp:posOffset>651510</wp:posOffset>
          </wp:positionV>
          <wp:extent cx="1620000" cy="4320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432000"/>
                  </a:xfrm>
                  <a:prstGeom prst="rect">
                    <a:avLst/>
                  </a:prstGeom>
                </pic:spPr>
              </pic:pic>
            </a:graphicData>
          </a:graphic>
        </wp:anchor>
      </w:drawing>
    </w:r>
    <w:r>
      <w:rPr>
        <w:rFonts w:ascii="Arial" w:hAnsi="Arial"/>
        <w:noProof/>
        <w:sz w:val="22"/>
      </w:rPr>
      <mc:AlternateContent>
        <mc:Choice Requires="wps">
          <w:drawing>
            <wp:anchor distT="0" distB="0" distL="114300" distR="114300" simplePos="0" relativeHeight="251667456" behindDoc="0" locked="1" layoutInCell="1" allowOverlap="1" wp14:anchorId="2DF58A06" wp14:editId="3FBCDFC5">
              <wp:simplePos x="0" y="0"/>
              <wp:positionH relativeFrom="page">
                <wp:posOffset>5767705</wp:posOffset>
              </wp:positionH>
              <wp:positionV relativeFrom="page">
                <wp:posOffset>1906905</wp:posOffset>
              </wp:positionV>
              <wp:extent cx="1616075" cy="330835"/>
              <wp:effectExtent l="0" t="0" r="3175" b="1206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30835"/>
                      </a:xfrm>
                      <a:prstGeom prst="rect">
                        <a:avLst/>
                      </a:prstGeom>
                      <a:noFill/>
                      <a:ln>
                        <a:noFill/>
                      </a:ln>
                    </wps:spPr>
                    <wps:txbx>
                      <w:txbxContent>
                        <w:p w14:paraId="7CE69FE7" w14:textId="77777777" w:rsidR="007164A6" w:rsidRPr="005A083C" w:rsidRDefault="007164A6" w:rsidP="004A0A2A">
                          <w:pPr>
                            <w:pStyle w:val="FlietextArial9"/>
                            <w:tabs>
                              <w:tab w:val="left" w:pos="993"/>
                            </w:tabs>
                            <w:spacing w:line="240" w:lineRule="exact"/>
                            <w:rPr>
                              <w:rFonts w:ascii="Arial" w:hAnsi="Arial" w:cs="Arial"/>
                              <w:sz w:val="14"/>
                            </w:rPr>
                          </w:pPr>
                          <w:r w:rsidRPr="005A083C">
                            <w:rPr>
                              <w:rFonts w:ascii="Arial" w:hAnsi="Arial" w:cs="Arial"/>
                              <w:sz w:val="14"/>
                            </w:rPr>
                            <w:t xml:space="preserve">Page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of </w:t>
                          </w:r>
                          <w:fldSimple w:instr=" NUMPAGES  \* Arabic  \* MERGEFORMAT ">
                            <w:r w:rsidR="00A212C8" w:rsidRPr="00A212C8">
                              <w:rPr>
                                <w:rFonts w:ascii="Arial" w:hAnsi="Arial" w:cs="Arial"/>
                                <w:noProof/>
                                <w:sz w:val="14"/>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8A06" id="_x0000_s1028" type="#_x0000_t202" style="position:absolute;margin-left:454.15pt;margin-top:150.15pt;width:127.25pt;height:2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" filled="f" stroked="f">
              <v:textbox inset="0,0,0,0">
                <w:txbxContent>
                  <w:p w14:paraId="7CE69FE7" w14:textId="77777777" w:rsidR="007164A6" w:rsidRPr="005A083C" w:rsidRDefault="007164A6" w:rsidP="004A0A2A">
                    <w:pPr>
                      <w:pStyle w:val="FlietextArial9"/>
                      <w:tabs>
                        <w:tab w:val="left" w:pos="993"/>
                      </w:tabs>
                      <w:spacing w:line="240" w:lineRule="exact"/>
                      <w:rPr>
                        <w:rFonts w:ascii="Arial" w:hAnsi="Arial" w:cs="Arial"/>
                        <w:sz w:val="14"/>
                      </w:rPr>
                    </w:pPr>
                    <w:r w:rsidRPr="005A083C">
                      <w:rPr>
                        <w:rFonts w:ascii="Arial" w:hAnsi="Arial" w:cs="Arial"/>
                        <w:sz w:val="14"/>
                      </w:rPr>
                      <w:t xml:space="preserve">Page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of </w:t>
                    </w:r>
                    <w:fldSimple w:instr=" NUMPAGES  \* Arabic  \* MERGEFORMAT ">
                      <w:r w:rsidR="00A212C8" w:rsidRPr="00A212C8">
                        <w:rPr>
                          <w:rFonts w:ascii="Arial" w:hAnsi="Arial" w:cs="Arial"/>
                          <w:noProof/>
                          <w:sz w:val="14"/>
                        </w:rPr>
                        <w:t>4</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19D4" w14:textId="77777777" w:rsidR="007164A6" w:rsidRDefault="007164A6">
    <w:pPr>
      <w:pStyle w:val="Kopfzeile"/>
    </w:pPr>
    <w:r>
      <w:rPr>
        <w:noProof/>
      </w:rPr>
      <w:drawing>
        <wp:anchor distT="0" distB="0" distL="114300" distR="114300" simplePos="0" relativeHeight="251661312" behindDoc="0" locked="0" layoutInCell="1" allowOverlap="1" wp14:anchorId="4BE16F5E" wp14:editId="227A4B15">
          <wp:simplePos x="0" y="0"/>
          <wp:positionH relativeFrom="page">
            <wp:posOffset>5404485</wp:posOffset>
          </wp:positionH>
          <wp:positionV relativeFrom="topMargin">
            <wp:posOffset>654685</wp:posOffset>
          </wp:positionV>
          <wp:extent cx="1619885" cy="4318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19885" cy="431800"/>
                  </a:xfrm>
                  <a:prstGeom prst="rect">
                    <a:avLst/>
                  </a:prstGeom>
                </pic:spPr>
              </pic:pic>
            </a:graphicData>
          </a:graphic>
        </wp:anchor>
      </w:drawing>
    </w:r>
    <w:r w:rsidR="004064A8">
      <w:rPr>
        <w:rFonts w:ascii="Arial" w:hAnsi="Arial"/>
        <w:noProof/>
        <w:sz w:val="22"/>
      </w:rPr>
      <mc:AlternateContent>
        <mc:Choice Requires="wps">
          <w:drawing>
            <wp:anchor distT="0" distB="0" distL="114300" distR="114300" simplePos="0" relativeHeight="251669504" behindDoc="0" locked="1" layoutInCell="1" allowOverlap="1" wp14:anchorId="489F279D" wp14:editId="1CBF9AB6">
              <wp:simplePos x="0" y="0"/>
              <wp:positionH relativeFrom="margin">
                <wp:align>left</wp:align>
              </wp:positionH>
              <wp:positionV relativeFrom="page">
                <wp:posOffset>897255</wp:posOffset>
              </wp:positionV>
              <wp:extent cx="3130550" cy="330835"/>
              <wp:effectExtent l="0" t="0" r="12700" b="1206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30835"/>
                      </a:xfrm>
                      <a:prstGeom prst="rect">
                        <a:avLst/>
                      </a:prstGeom>
                      <a:noFill/>
                      <a:ln>
                        <a:noFill/>
                      </a:ln>
                    </wps:spPr>
                    <wps:txbx>
                      <w:txbxContent>
                        <w:p w14:paraId="01A6BB41" w14:textId="77777777" w:rsidR="007164A6" w:rsidRPr="00195E62" w:rsidRDefault="007164A6"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APPLICATION FOR PROJECT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F279D" id="_x0000_t202" coordsize="21600,21600" o:spt="202" path="m,l,21600r21600,l21600,xe">
              <v:stroke joinstyle="miter"/>
              <v:path gradientshapeok="t" o:connecttype="rect"/>
            </v:shapetype>
            <v:shape id="_x0000_s1029" type="#_x0000_t202" style="position:absolute;margin-left:0;margin-top:70.65pt;width:246.5pt;height:26.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" filled="f" stroked="f">
              <v:textbox inset="0,0,0,0">
                <w:txbxContent>
                  <w:p w14:paraId="01A6BB41" w14:textId="77777777" w:rsidR="007164A6" w:rsidRPr="00195E62" w:rsidRDefault="007164A6"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APPLICATION FOR PROJECT FUNDING</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0340"/>
    <w:multiLevelType w:val="hybridMultilevel"/>
    <w:tmpl w:val="37C0488A"/>
    <w:lvl w:ilvl="0" w:tplc="B0507A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910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81"/>
    <w:rsid w:val="0000576D"/>
    <w:rsid w:val="00010FCB"/>
    <w:rsid w:val="00020C95"/>
    <w:rsid w:val="00026CDF"/>
    <w:rsid w:val="00053C77"/>
    <w:rsid w:val="00062B43"/>
    <w:rsid w:val="000732EF"/>
    <w:rsid w:val="00077769"/>
    <w:rsid w:val="00085EDC"/>
    <w:rsid w:val="00091B01"/>
    <w:rsid w:val="00092B35"/>
    <w:rsid w:val="000A4DD9"/>
    <w:rsid w:val="000B696B"/>
    <w:rsid w:val="000C7F0B"/>
    <w:rsid w:val="000D0813"/>
    <w:rsid w:val="000D095E"/>
    <w:rsid w:val="000D4A7C"/>
    <w:rsid w:val="000E2247"/>
    <w:rsid w:val="000E66FA"/>
    <w:rsid w:val="001067E8"/>
    <w:rsid w:val="00107C85"/>
    <w:rsid w:val="001124FA"/>
    <w:rsid w:val="00112E25"/>
    <w:rsid w:val="0013325B"/>
    <w:rsid w:val="0014179D"/>
    <w:rsid w:val="00145F5B"/>
    <w:rsid w:val="00146632"/>
    <w:rsid w:val="00157FF5"/>
    <w:rsid w:val="0016377F"/>
    <w:rsid w:val="0017576F"/>
    <w:rsid w:val="001810B0"/>
    <w:rsid w:val="00181351"/>
    <w:rsid w:val="00191124"/>
    <w:rsid w:val="00195E62"/>
    <w:rsid w:val="00197F91"/>
    <w:rsid w:val="001A6C80"/>
    <w:rsid w:val="001B65E0"/>
    <w:rsid w:val="001B75A7"/>
    <w:rsid w:val="001C7AA0"/>
    <w:rsid w:val="001D6837"/>
    <w:rsid w:val="001F3615"/>
    <w:rsid w:val="00205207"/>
    <w:rsid w:val="002177C5"/>
    <w:rsid w:val="002443BA"/>
    <w:rsid w:val="00271745"/>
    <w:rsid w:val="00275847"/>
    <w:rsid w:val="00281103"/>
    <w:rsid w:val="00292EF5"/>
    <w:rsid w:val="00295D78"/>
    <w:rsid w:val="002A113E"/>
    <w:rsid w:val="002B5737"/>
    <w:rsid w:val="002C4CA8"/>
    <w:rsid w:val="002D3E8A"/>
    <w:rsid w:val="002D61CE"/>
    <w:rsid w:val="002E07B9"/>
    <w:rsid w:val="002E2174"/>
    <w:rsid w:val="002F557F"/>
    <w:rsid w:val="00303337"/>
    <w:rsid w:val="0031340B"/>
    <w:rsid w:val="00313F86"/>
    <w:rsid w:val="00317FA4"/>
    <w:rsid w:val="00326BE2"/>
    <w:rsid w:val="00352A2F"/>
    <w:rsid w:val="003B5A74"/>
    <w:rsid w:val="003E41E4"/>
    <w:rsid w:val="004056E4"/>
    <w:rsid w:val="004064A8"/>
    <w:rsid w:val="00433EDD"/>
    <w:rsid w:val="0044153F"/>
    <w:rsid w:val="00447D2A"/>
    <w:rsid w:val="00450A24"/>
    <w:rsid w:val="00454381"/>
    <w:rsid w:val="00484811"/>
    <w:rsid w:val="00485B9C"/>
    <w:rsid w:val="004A0A2A"/>
    <w:rsid w:val="004A1EFE"/>
    <w:rsid w:val="004B7ED7"/>
    <w:rsid w:val="004D5731"/>
    <w:rsid w:val="004E0D0D"/>
    <w:rsid w:val="004F38C6"/>
    <w:rsid w:val="004F5073"/>
    <w:rsid w:val="00501C69"/>
    <w:rsid w:val="00504AF3"/>
    <w:rsid w:val="005123C2"/>
    <w:rsid w:val="00522345"/>
    <w:rsid w:val="00530A35"/>
    <w:rsid w:val="00531BFA"/>
    <w:rsid w:val="00550481"/>
    <w:rsid w:val="0056268E"/>
    <w:rsid w:val="005660A9"/>
    <w:rsid w:val="00567599"/>
    <w:rsid w:val="00571BB9"/>
    <w:rsid w:val="005764BC"/>
    <w:rsid w:val="0058588F"/>
    <w:rsid w:val="00596B17"/>
    <w:rsid w:val="005A083C"/>
    <w:rsid w:val="005A3D53"/>
    <w:rsid w:val="005A6EEE"/>
    <w:rsid w:val="005B4CD1"/>
    <w:rsid w:val="005C4F5C"/>
    <w:rsid w:val="005D45A6"/>
    <w:rsid w:val="005D5F7A"/>
    <w:rsid w:val="005E6093"/>
    <w:rsid w:val="00603D7E"/>
    <w:rsid w:val="0060758A"/>
    <w:rsid w:val="0061276F"/>
    <w:rsid w:val="00612BB7"/>
    <w:rsid w:val="006258A1"/>
    <w:rsid w:val="00635D45"/>
    <w:rsid w:val="00640919"/>
    <w:rsid w:val="00645B2D"/>
    <w:rsid w:val="00645CF8"/>
    <w:rsid w:val="00663F74"/>
    <w:rsid w:val="00664690"/>
    <w:rsid w:val="00666907"/>
    <w:rsid w:val="00686001"/>
    <w:rsid w:val="006952B2"/>
    <w:rsid w:val="006A0C20"/>
    <w:rsid w:val="006D717E"/>
    <w:rsid w:val="006E2292"/>
    <w:rsid w:val="006E3931"/>
    <w:rsid w:val="006E7044"/>
    <w:rsid w:val="006F08FE"/>
    <w:rsid w:val="007164A6"/>
    <w:rsid w:val="007200B7"/>
    <w:rsid w:val="00723001"/>
    <w:rsid w:val="007250D9"/>
    <w:rsid w:val="0074151C"/>
    <w:rsid w:val="00747993"/>
    <w:rsid w:val="00753138"/>
    <w:rsid w:val="00761231"/>
    <w:rsid w:val="007708F5"/>
    <w:rsid w:val="00785D87"/>
    <w:rsid w:val="00796DEB"/>
    <w:rsid w:val="007A2155"/>
    <w:rsid w:val="007B4692"/>
    <w:rsid w:val="007C1CD3"/>
    <w:rsid w:val="007D1C24"/>
    <w:rsid w:val="007D7AD4"/>
    <w:rsid w:val="007F4EC9"/>
    <w:rsid w:val="007F5DE8"/>
    <w:rsid w:val="00804107"/>
    <w:rsid w:val="00812AFC"/>
    <w:rsid w:val="00824A02"/>
    <w:rsid w:val="00861044"/>
    <w:rsid w:val="00862ADE"/>
    <w:rsid w:val="00862BD4"/>
    <w:rsid w:val="00870A9B"/>
    <w:rsid w:val="008712C3"/>
    <w:rsid w:val="008735CF"/>
    <w:rsid w:val="008755E8"/>
    <w:rsid w:val="0087734E"/>
    <w:rsid w:val="00880553"/>
    <w:rsid w:val="00882BBD"/>
    <w:rsid w:val="00890F16"/>
    <w:rsid w:val="008A1746"/>
    <w:rsid w:val="008A4A02"/>
    <w:rsid w:val="008A5F63"/>
    <w:rsid w:val="008B452D"/>
    <w:rsid w:val="008D5CC3"/>
    <w:rsid w:val="008F4CE7"/>
    <w:rsid w:val="008F5037"/>
    <w:rsid w:val="009039D2"/>
    <w:rsid w:val="009045A3"/>
    <w:rsid w:val="009070A1"/>
    <w:rsid w:val="00913CB4"/>
    <w:rsid w:val="009258A2"/>
    <w:rsid w:val="00943B50"/>
    <w:rsid w:val="0096271B"/>
    <w:rsid w:val="00974795"/>
    <w:rsid w:val="00996880"/>
    <w:rsid w:val="009B274B"/>
    <w:rsid w:val="009C0B34"/>
    <w:rsid w:val="009D7EC1"/>
    <w:rsid w:val="009E2091"/>
    <w:rsid w:val="00A17334"/>
    <w:rsid w:val="00A212C8"/>
    <w:rsid w:val="00A23B7D"/>
    <w:rsid w:val="00A3782A"/>
    <w:rsid w:val="00A37EB9"/>
    <w:rsid w:val="00A434FE"/>
    <w:rsid w:val="00A62720"/>
    <w:rsid w:val="00A62CDD"/>
    <w:rsid w:val="00A80392"/>
    <w:rsid w:val="00A8297F"/>
    <w:rsid w:val="00A9185F"/>
    <w:rsid w:val="00AA53A3"/>
    <w:rsid w:val="00AB6D67"/>
    <w:rsid w:val="00AE0AD2"/>
    <w:rsid w:val="00AE6662"/>
    <w:rsid w:val="00B43865"/>
    <w:rsid w:val="00B513B9"/>
    <w:rsid w:val="00B527C7"/>
    <w:rsid w:val="00B84B9F"/>
    <w:rsid w:val="00BA778B"/>
    <w:rsid w:val="00BB7CA3"/>
    <w:rsid w:val="00BC3DB5"/>
    <w:rsid w:val="00BC46C8"/>
    <w:rsid w:val="00BD2751"/>
    <w:rsid w:val="00BF1778"/>
    <w:rsid w:val="00C02F8D"/>
    <w:rsid w:val="00C12765"/>
    <w:rsid w:val="00C138C8"/>
    <w:rsid w:val="00C14B68"/>
    <w:rsid w:val="00C178CB"/>
    <w:rsid w:val="00C248C9"/>
    <w:rsid w:val="00C25633"/>
    <w:rsid w:val="00C307AA"/>
    <w:rsid w:val="00C45054"/>
    <w:rsid w:val="00C47894"/>
    <w:rsid w:val="00C6025C"/>
    <w:rsid w:val="00C63101"/>
    <w:rsid w:val="00C70642"/>
    <w:rsid w:val="00C73BA3"/>
    <w:rsid w:val="00C74A30"/>
    <w:rsid w:val="00C97DC3"/>
    <w:rsid w:val="00CA21E0"/>
    <w:rsid w:val="00CB476A"/>
    <w:rsid w:val="00CB74AB"/>
    <w:rsid w:val="00CD0D6B"/>
    <w:rsid w:val="00CD5B59"/>
    <w:rsid w:val="00CE1A9A"/>
    <w:rsid w:val="00CE561C"/>
    <w:rsid w:val="00D01E01"/>
    <w:rsid w:val="00D021AC"/>
    <w:rsid w:val="00D03DEC"/>
    <w:rsid w:val="00D043D8"/>
    <w:rsid w:val="00D1136B"/>
    <w:rsid w:val="00D33AEE"/>
    <w:rsid w:val="00D42B8C"/>
    <w:rsid w:val="00D62A5A"/>
    <w:rsid w:val="00D77093"/>
    <w:rsid w:val="00D7795F"/>
    <w:rsid w:val="00DC3F86"/>
    <w:rsid w:val="00DC4286"/>
    <w:rsid w:val="00DD4C62"/>
    <w:rsid w:val="00DD7DDC"/>
    <w:rsid w:val="00DE7671"/>
    <w:rsid w:val="00DF1B80"/>
    <w:rsid w:val="00DF659B"/>
    <w:rsid w:val="00E177D1"/>
    <w:rsid w:val="00E21F0C"/>
    <w:rsid w:val="00E30437"/>
    <w:rsid w:val="00E41509"/>
    <w:rsid w:val="00E41B13"/>
    <w:rsid w:val="00E46D4A"/>
    <w:rsid w:val="00E52CCA"/>
    <w:rsid w:val="00E54C15"/>
    <w:rsid w:val="00E812B3"/>
    <w:rsid w:val="00E86784"/>
    <w:rsid w:val="00E93082"/>
    <w:rsid w:val="00EB1F83"/>
    <w:rsid w:val="00EC0064"/>
    <w:rsid w:val="00EC7822"/>
    <w:rsid w:val="00ED10D5"/>
    <w:rsid w:val="00ED67B3"/>
    <w:rsid w:val="00F029AF"/>
    <w:rsid w:val="00F059F6"/>
    <w:rsid w:val="00F06FDF"/>
    <w:rsid w:val="00F13B4E"/>
    <w:rsid w:val="00F14366"/>
    <w:rsid w:val="00F218E3"/>
    <w:rsid w:val="00F34D8A"/>
    <w:rsid w:val="00F45F31"/>
    <w:rsid w:val="00F460AC"/>
    <w:rsid w:val="00F81F79"/>
    <w:rsid w:val="00FB5AFE"/>
    <w:rsid w:val="00FC535E"/>
    <w:rsid w:val="00FD6537"/>
    <w:rsid w:val="00FE4241"/>
    <w:rsid w:val="00FF41AF"/>
    <w:rsid w:val="00FF4A08"/>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76344"/>
  <w15:docId w15:val="{89B0D016-8A18-4E59-A17F-F7AECCB0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B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Arial9">
    <w:name w:val="Fließtext_Arial_9"/>
    <w:aliases w:val="5|14,23p"/>
    <w:basedOn w:val="Standard"/>
    <w:link w:val="FlietextArial9Zchn"/>
    <w:uiPriority w:val="99"/>
    <w:rsid w:val="001C7AA0"/>
    <w:pPr>
      <w:widowControl w:val="0"/>
      <w:autoSpaceDE w:val="0"/>
      <w:autoSpaceDN w:val="0"/>
      <w:adjustRightInd w:val="0"/>
      <w:spacing w:line="285" w:lineRule="atLeast"/>
      <w:textAlignment w:val="center"/>
    </w:pPr>
    <w:rPr>
      <w:rFonts w:ascii="ArialMT" w:hAnsi="ArialMT" w:cs="ArialMT"/>
      <w:color w:val="000000"/>
      <w:sz w:val="19"/>
      <w:szCs w:val="19"/>
    </w:rPr>
  </w:style>
  <w:style w:type="character" w:customStyle="1" w:styleId="bold">
    <w:name w:val="bold"/>
    <w:uiPriority w:val="99"/>
    <w:rsid w:val="001C7AA0"/>
    <w:rPr>
      <w:b/>
      <w:bCs/>
    </w:rPr>
  </w:style>
  <w:style w:type="paragraph" w:customStyle="1" w:styleId="KeinAbsatzformat">
    <w:name w:val="[Kein Absatzformat]"/>
    <w:link w:val="KeinAbsatzformatZchn"/>
    <w:rsid w:val="001C7AA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erschriftArialBoldversal">
    <w:name w:val="Überschrift_Arial_Bold_versal"/>
    <w:basedOn w:val="KeinAbsatzformat"/>
    <w:link w:val="berschriftArialBoldversalZchn"/>
    <w:uiPriority w:val="99"/>
    <w:rsid w:val="001C7AA0"/>
    <w:pPr>
      <w:tabs>
        <w:tab w:val="left" w:pos="454"/>
      </w:tabs>
      <w:spacing w:line="285" w:lineRule="atLeast"/>
    </w:pPr>
    <w:rPr>
      <w:rFonts w:ascii="Arial-BoldMT" w:hAnsi="Arial-BoldMT" w:cs="Arial-BoldMT"/>
      <w:b/>
      <w:bCs/>
      <w:caps/>
    </w:rPr>
  </w:style>
  <w:style w:type="paragraph" w:customStyle="1" w:styleId="berschriftlight">
    <w:name w:val="Überschrift_light"/>
    <w:basedOn w:val="KeinAbsatzformat"/>
    <w:link w:val="berschriftlightZchn"/>
    <w:uiPriority w:val="99"/>
    <w:rsid w:val="001C7AA0"/>
    <w:pPr>
      <w:tabs>
        <w:tab w:val="left" w:pos="454"/>
      </w:tabs>
      <w:spacing w:line="285" w:lineRule="atLeast"/>
    </w:pPr>
    <w:rPr>
      <w:rFonts w:ascii="ArialMT" w:hAnsi="ArialMT" w:cs="ArialMT"/>
      <w:caps/>
    </w:rPr>
  </w:style>
  <w:style w:type="paragraph" w:customStyle="1" w:styleId="Flietextkursiv">
    <w:name w:val="Fließtext_kursiv"/>
    <w:basedOn w:val="FlietextArial9"/>
    <w:uiPriority w:val="99"/>
    <w:rsid w:val="001C7AA0"/>
    <w:pPr>
      <w:tabs>
        <w:tab w:val="left" w:pos="510"/>
      </w:tabs>
    </w:pPr>
    <w:rPr>
      <w:rFonts w:ascii="Arial-ItalicMT" w:hAnsi="Arial-ItalicMT" w:cs="Arial-ItalicMT"/>
      <w:i/>
      <w:iCs/>
    </w:rPr>
  </w:style>
  <w:style w:type="paragraph" w:styleId="Kopfzeile">
    <w:name w:val="header"/>
    <w:basedOn w:val="Standard"/>
    <w:link w:val="KopfzeileZchn"/>
    <w:uiPriority w:val="99"/>
    <w:unhideWhenUsed/>
    <w:rsid w:val="007A2155"/>
    <w:pPr>
      <w:tabs>
        <w:tab w:val="center" w:pos="4536"/>
        <w:tab w:val="right" w:pos="9072"/>
      </w:tabs>
    </w:pPr>
  </w:style>
  <w:style w:type="character" w:customStyle="1" w:styleId="KopfzeileZchn">
    <w:name w:val="Kopfzeile Zchn"/>
    <w:basedOn w:val="Absatz-Standardschriftart"/>
    <w:link w:val="Kopfzeile"/>
    <w:uiPriority w:val="99"/>
    <w:rsid w:val="007A2155"/>
  </w:style>
  <w:style w:type="paragraph" w:styleId="Fuzeile">
    <w:name w:val="footer"/>
    <w:basedOn w:val="Standard"/>
    <w:link w:val="FuzeileZchn"/>
    <w:uiPriority w:val="99"/>
    <w:unhideWhenUsed/>
    <w:rsid w:val="007A2155"/>
    <w:pPr>
      <w:tabs>
        <w:tab w:val="center" w:pos="4536"/>
        <w:tab w:val="right" w:pos="9072"/>
      </w:tabs>
    </w:pPr>
  </w:style>
  <w:style w:type="character" w:customStyle="1" w:styleId="FuzeileZchn">
    <w:name w:val="Fußzeile Zchn"/>
    <w:basedOn w:val="Absatz-Standardschriftart"/>
    <w:link w:val="Fuzeile"/>
    <w:uiPriority w:val="99"/>
    <w:rsid w:val="007A2155"/>
  </w:style>
  <w:style w:type="paragraph" w:customStyle="1" w:styleId="berschriftMS1">
    <w:name w:val="Überschrift_MS 1"/>
    <w:basedOn w:val="berschriftArialBoldversal"/>
    <w:link w:val="berschriftMS1Zchn"/>
    <w:autoRedefine/>
    <w:qFormat/>
    <w:rsid w:val="002F557F"/>
    <w:pPr>
      <w:spacing w:line="284" w:lineRule="exact"/>
    </w:pPr>
    <w:rPr>
      <w:rFonts w:ascii="Arial" w:hAnsi="Arial" w:cs="Arial"/>
    </w:rPr>
  </w:style>
  <w:style w:type="character" w:styleId="Hyperlink">
    <w:name w:val="Hyperlink"/>
    <w:basedOn w:val="Absatz-Standardschriftart"/>
    <w:uiPriority w:val="99"/>
    <w:unhideWhenUsed/>
    <w:rsid w:val="00197F91"/>
    <w:rPr>
      <w:color w:val="0000FF" w:themeColor="hyperlink"/>
      <w:u w:val="single"/>
    </w:rPr>
  </w:style>
  <w:style w:type="character" w:customStyle="1" w:styleId="KeinAbsatzformatZchn">
    <w:name w:val="[Kein Absatzformat] Zchn"/>
    <w:basedOn w:val="Absatz-Standardschriftart"/>
    <w:link w:val="KeinAbsatzformat"/>
    <w:rsid w:val="00317FA4"/>
    <w:rPr>
      <w:rFonts w:ascii="MinionPro-Regular" w:hAnsi="MinionPro-Regular" w:cs="MinionPro-Regular"/>
      <w:color w:val="000000"/>
    </w:rPr>
  </w:style>
  <w:style w:type="character" w:customStyle="1" w:styleId="berschriftArialBoldversalZchn">
    <w:name w:val="Überschrift_Arial_Bold_versal Zchn"/>
    <w:basedOn w:val="KeinAbsatzformatZchn"/>
    <w:link w:val="berschriftArialBoldversal"/>
    <w:uiPriority w:val="99"/>
    <w:rsid w:val="00317FA4"/>
    <w:rPr>
      <w:rFonts w:ascii="Arial-BoldMT" w:hAnsi="Arial-BoldMT" w:cs="Arial-BoldMT"/>
      <w:b/>
      <w:bCs/>
      <w:caps/>
      <w:color w:val="000000"/>
    </w:rPr>
  </w:style>
  <w:style w:type="character" w:customStyle="1" w:styleId="berschriftMS1Zchn">
    <w:name w:val="Überschrift_MS 1 Zchn"/>
    <w:basedOn w:val="berschriftArialBoldversalZchn"/>
    <w:link w:val="berschriftMS1"/>
    <w:rsid w:val="002F557F"/>
    <w:rPr>
      <w:rFonts w:ascii="Arial" w:hAnsi="Arial" w:cs="Arial"/>
      <w:b/>
      <w:bCs/>
      <w:caps/>
      <w:color w:val="000000"/>
    </w:rPr>
  </w:style>
  <w:style w:type="paragraph" w:styleId="berarbeitung">
    <w:name w:val="Revision"/>
    <w:hidden/>
    <w:uiPriority w:val="99"/>
    <w:semiHidden/>
    <w:rsid w:val="001F3615"/>
  </w:style>
  <w:style w:type="paragraph" w:customStyle="1" w:styleId="FlietextMS1">
    <w:name w:val="Fließtext MS1"/>
    <w:basedOn w:val="FlietextArial9"/>
    <w:link w:val="FlietextMS1Zchn"/>
    <w:qFormat/>
    <w:rsid w:val="00107C85"/>
    <w:pPr>
      <w:tabs>
        <w:tab w:val="left" w:pos="510"/>
      </w:tabs>
      <w:spacing w:line="240" w:lineRule="auto"/>
      <w:contextualSpacing/>
    </w:pPr>
    <w:rPr>
      <w:rFonts w:ascii="Arial" w:hAnsi="Arial" w:cs="Arial"/>
    </w:rPr>
  </w:style>
  <w:style w:type="paragraph" w:customStyle="1" w:styleId="FT1">
    <w:name w:val="FT1"/>
    <w:basedOn w:val="Standard"/>
    <w:link w:val="FT1Zchn"/>
    <w:autoRedefine/>
    <w:qFormat/>
    <w:rsid w:val="00E46D4A"/>
    <w:pPr>
      <w:spacing w:line="284" w:lineRule="exact"/>
    </w:pPr>
    <w:rPr>
      <w:rFonts w:ascii="Arial" w:hAnsi="Arial"/>
      <w:sz w:val="18"/>
    </w:rPr>
  </w:style>
  <w:style w:type="character" w:customStyle="1" w:styleId="FlietextArial9Zchn">
    <w:name w:val="Fließtext_Arial_9 Zchn"/>
    <w:aliases w:val="5|14 Zchn,23p Zchn"/>
    <w:basedOn w:val="Absatz-Standardschriftart"/>
    <w:link w:val="FlietextArial9"/>
    <w:uiPriority w:val="99"/>
    <w:rsid w:val="009D7EC1"/>
    <w:rPr>
      <w:rFonts w:ascii="ArialMT" w:hAnsi="ArialMT" w:cs="ArialMT"/>
      <w:color w:val="000000"/>
      <w:sz w:val="19"/>
      <w:szCs w:val="19"/>
    </w:rPr>
  </w:style>
  <w:style w:type="character" w:customStyle="1" w:styleId="FlietextMS1Zchn">
    <w:name w:val="Fließtext MS1 Zchn"/>
    <w:basedOn w:val="FlietextArial9Zchn"/>
    <w:link w:val="FlietextMS1"/>
    <w:rsid w:val="00107C85"/>
    <w:rPr>
      <w:rFonts w:ascii="Arial" w:hAnsi="Arial" w:cs="Arial"/>
      <w:color w:val="000000"/>
      <w:sz w:val="19"/>
      <w:szCs w:val="19"/>
    </w:rPr>
  </w:style>
  <w:style w:type="paragraph" w:customStyle="1" w:styleId="berschriftMS10">
    <w:name w:val="Überschrift_MS1"/>
    <w:basedOn w:val="Standard"/>
    <w:link w:val="berschriftMS1Zchn0"/>
    <w:autoRedefine/>
    <w:qFormat/>
    <w:rsid w:val="005E6093"/>
    <w:pPr>
      <w:tabs>
        <w:tab w:val="left" w:pos="567"/>
      </w:tabs>
      <w:spacing w:line="284" w:lineRule="exact"/>
    </w:pPr>
    <w:rPr>
      <w:rFonts w:ascii="Arial" w:hAnsi="Arial"/>
      <w:b/>
      <w:caps/>
    </w:rPr>
  </w:style>
  <w:style w:type="character" w:customStyle="1" w:styleId="FT1Zchn">
    <w:name w:val="FT1 Zchn"/>
    <w:basedOn w:val="Absatz-Standardschriftart"/>
    <w:link w:val="FT1"/>
    <w:rsid w:val="00E46D4A"/>
    <w:rPr>
      <w:rFonts w:ascii="Arial" w:hAnsi="Arial"/>
      <w:sz w:val="18"/>
    </w:rPr>
  </w:style>
  <w:style w:type="character" w:customStyle="1" w:styleId="berschriftMS1Zchn0">
    <w:name w:val="Überschrift_MS1 Zchn"/>
    <w:basedOn w:val="Absatz-Standardschriftart"/>
    <w:link w:val="berschriftMS10"/>
    <w:rsid w:val="005E6093"/>
    <w:rPr>
      <w:rFonts w:ascii="Arial" w:hAnsi="Arial"/>
      <w:b/>
      <w:caps/>
    </w:rPr>
  </w:style>
  <w:style w:type="paragraph" w:customStyle="1" w:styleId="berschriftMS2">
    <w:name w:val="Überschrift_MS 2"/>
    <w:basedOn w:val="berschriftlight"/>
    <w:link w:val="berschriftMS2Zchn"/>
    <w:autoRedefine/>
    <w:qFormat/>
    <w:rsid w:val="005E6093"/>
    <w:pPr>
      <w:tabs>
        <w:tab w:val="clear" w:pos="454"/>
        <w:tab w:val="left" w:pos="567"/>
      </w:tabs>
      <w:spacing w:line="284" w:lineRule="atLeast"/>
    </w:pPr>
    <w:rPr>
      <w:rFonts w:ascii="Arial" w:hAnsi="Arial" w:cs="Arial"/>
      <w:sz w:val="23"/>
    </w:rPr>
  </w:style>
  <w:style w:type="character" w:customStyle="1" w:styleId="berschriftlightZchn">
    <w:name w:val="Überschrift_light Zchn"/>
    <w:basedOn w:val="KeinAbsatzformatZchn"/>
    <w:link w:val="berschriftlight"/>
    <w:uiPriority w:val="99"/>
    <w:rsid w:val="00A37EB9"/>
    <w:rPr>
      <w:rFonts w:ascii="ArialMT" w:hAnsi="ArialMT" w:cs="ArialMT"/>
      <w:caps/>
      <w:color w:val="000000"/>
    </w:rPr>
  </w:style>
  <w:style w:type="character" w:customStyle="1" w:styleId="berschriftMS2Zchn">
    <w:name w:val="Überschrift_MS 2 Zchn"/>
    <w:basedOn w:val="berschriftlightZchn"/>
    <w:link w:val="berschriftMS2"/>
    <w:rsid w:val="005E6093"/>
    <w:rPr>
      <w:rFonts w:ascii="Arial" w:hAnsi="Arial" w:cs="Arial"/>
      <w:caps/>
      <w:color w:val="000000"/>
      <w:sz w:val="23"/>
    </w:rPr>
  </w:style>
  <w:style w:type="paragraph" w:customStyle="1" w:styleId="Sidebar">
    <w:name w:val="Sidebar"/>
    <w:basedOn w:val="Standard"/>
    <w:link w:val="SidebarZchn"/>
    <w:autoRedefine/>
    <w:qFormat/>
    <w:rsid w:val="00504AF3"/>
    <w:pPr>
      <w:spacing w:line="213" w:lineRule="auto"/>
    </w:pPr>
    <w:rPr>
      <w:rFonts w:ascii="Arial" w:hAnsi="Arial" w:cs="Arial"/>
      <w:sz w:val="16"/>
      <w:szCs w:val="16"/>
    </w:rPr>
  </w:style>
  <w:style w:type="paragraph" w:customStyle="1" w:styleId="SummaryTop">
    <w:name w:val="SummaryTop"/>
    <w:basedOn w:val="FlietextArial9"/>
    <w:link w:val="SummaryTopZchn"/>
    <w:autoRedefine/>
    <w:qFormat/>
    <w:rsid w:val="00CE561C"/>
    <w:pPr>
      <w:tabs>
        <w:tab w:val="left" w:pos="2552"/>
        <w:tab w:val="left" w:pos="3969"/>
        <w:tab w:val="left" w:pos="5387"/>
      </w:tabs>
      <w:ind w:left="2552" w:hanging="2552"/>
    </w:pPr>
    <w:rPr>
      <w:rFonts w:ascii="Arial" w:hAnsi="Arial" w:cs="Arial"/>
    </w:rPr>
  </w:style>
  <w:style w:type="character" w:customStyle="1" w:styleId="SidebarZchn">
    <w:name w:val="Sidebar Zchn"/>
    <w:basedOn w:val="Absatz-Standardschriftart"/>
    <w:link w:val="Sidebar"/>
    <w:rsid w:val="00504AF3"/>
    <w:rPr>
      <w:rFonts w:ascii="Arial" w:hAnsi="Arial" w:cs="Arial"/>
      <w:sz w:val="16"/>
      <w:szCs w:val="16"/>
    </w:rPr>
  </w:style>
  <w:style w:type="character" w:customStyle="1" w:styleId="SummaryTopZchn">
    <w:name w:val="SummaryTop Zchn"/>
    <w:basedOn w:val="FlietextArial9Zchn"/>
    <w:link w:val="SummaryTop"/>
    <w:rsid w:val="00CE561C"/>
    <w:rPr>
      <w:rFonts w:ascii="Arial" w:hAnsi="Arial" w:cs="Arial"/>
      <w:color w:val="000000"/>
      <w:sz w:val="19"/>
      <w:szCs w:val="19"/>
    </w:rPr>
  </w:style>
  <w:style w:type="character" w:styleId="Platzhaltertext">
    <w:name w:val="Placeholder Text"/>
    <w:basedOn w:val="Absatz-Standardschriftart"/>
    <w:uiPriority w:val="99"/>
    <w:semiHidden/>
    <w:rsid w:val="0056268E"/>
    <w:rPr>
      <w:color w:val="808080"/>
    </w:rPr>
  </w:style>
  <w:style w:type="table" w:styleId="Tabellenraster">
    <w:name w:val="Table Grid"/>
    <w:basedOn w:val="NormaleTabelle"/>
    <w:uiPriority w:val="59"/>
    <w:rsid w:val="0064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4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107"/>
    <w:rPr>
      <w:rFonts w:ascii="Segoe UI" w:hAnsi="Segoe UI" w:cs="Segoe UI"/>
      <w:sz w:val="18"/>
      <w:szCs w:val="18"/>
    </w:rPr>
  </w:style>
  <w:style w:type="paragraph" w:styleId="Funotentext">
    <w:name w:val="footnote text"/>
    <w:basedOn w:val="Standard"/>
    <w:link w:val="FunotentextZchn"/>
    <w:uiPriority w:val="99"/>
    <w:semiHidden/>
    <w:unhideWhenUsed/>
    <w:rsid w:val="00C14B68"/>
    <w:rPr>
      <w:sz w:val="20"/>
      <w:szCs w:val="20"/>
    </w:rPr>
  </w:style>
  <w:style w:type="character" w:customStyle="1" w:styleId="FunotentextZchn">
    <w:name w:val="Fußnotentext Zchn"/>
    <w:basedOn w:val="Absatz-Standardschriftart"/>
    <w:link w:val="Funotentext"/>
    <w:uiPriority w:val="99"/>
    <w:semiHidden/>
    <w:rsid w:val="00C14B68"/>
    <w:rPr>
      <w:sz w:val="20"/>
      <w:szCs w:val="20"/>
    </w:rPr>
  </w:style>
  <w:style w:type="character" w:styleId="Funotenzeichen">
    <w:name w:val="footnote reference"/>
    <w:basedOn w:val="Absatz-Standardschriftart"/>
    <w:uiPriority w:val="99"/>
    <w:semiHidden/>
    <w:unhideWhenUsed/>
    <w:rsid w:val="00C14B68"/>
    <w:rPr>
      <w:vertAlign w:val="superscript"/>
    </w:rPr>
  </w:style>
  <w:style w:type="character" w:styleId="Kommentarzeichen">
    <w:name w:val="annotation reference"/>
    <w:basedOn w:val="Absatz-Standardschriftart"/>
    <w:uiPriority w:val="99"/>
    <w:semiHidden/>
    <w:unhideWhenUsed/>
    <w:rsid w:val="006D717E"/>
    <w:rPr>
      <w:sz w:val="16"/>
      <w:szCs w:val="16"/>
    </w:rPr>
  </w:style>
  <w:style w:type="paragraph" w:styleId="Kommentartext">
    <w:name w:val="annotation text"/>
    <w:basedOn w:val="Standard"/>
    <w:link w:val="KommentartextZchn"/>
    <w:uiPriority w:val="99"/>
    <w:semiHidden/>
    <w:unhideWhenUsed/>
    <w:rsid w:val="006D717E"/>
    <w:rPr>
      <w:sz w:val="20"/>
      <w:szCs w:val="20"/>
    </w:rPr>
  </w:style>
  <w:style w:type="character" w:customStyle="1" w:styleId="KommentartextZchn">
    <w:name w:val="Kommentartext Zchn"/>
    <w:basedOn w:val="Absatz-Standardschriftart"/>
    <w:link w:val="Kommentartext"/>
    <w:uiPriority w:val="99"/>
    <w:semiHidden/>
    <w:rsid w:val="006D717E"/>
    <w:rPr>
      <w:sz w:val="20"/>
      <w:szCs w:val="20"/>
    </w:rPr>
  </w:style>
  <w:style w:type="paragraph" w:styleId="Kommentarthema">
    <w:name w:val="annotation subject"/>
    <w:basedOn w:val="Kommentartext"/>
    <w:next w:val="Kommentartext"/>
    <w:link w:val="KommentarthemaZchn"/>
    <w:uiPriority w:val="99"/>
    <w:semiHidden/>
    <w:unhideWhenUsed/>
    <w:rsid w:val="006D717E"/>
    <w:rPr>
      <w:b/>
      <w:bCs/>
    </w:rPr>
  </w:style>
  <w:style w:type="character" w:customStyle="1" w:styleId="KommentarthemaZchn">
    <w:name w:val="Kommentarthema Zchn"/>
    <w:basedOn w:val="KommentartextZchn"/>
    <w:link w:val="Kommentarthema"/>
    <w:uiPriority w:val="99"/>
    <w:semiHidden/>
    <w:rsid w:val="006D717E"/>
    <w:rPr>
      <w:b/>
      <w:bCs/>
      <w:sz w:val="20"/>
      <w:szCs w:val="20"/>
    </w:rPr>
  </w:style>
  <w:style w:type="paragraph" w:customStyle="1" w:styleId="StiftungMercatorrechteSpalte">
    <w:name w:val="Stiftung Mercator rechte Spalte"/>
    <w:basedOn w:val="Standard"/>
    <w:qFormat/>
    <w:rsid w:val="00D03DEC"/>
    <w:pPr>
      <w:spacing w:line="190" w:lineRule="exact"/>
    </w:pPr>
    <w:rPr>
      <w:rFonts w:ascii="ArialMT" w:hAnsi="ArialMT" w:cs="ArialMT"/>
      <w:sz w:val="15"/>
      <w:szCs w:val="15"/>
    </w:rPr>
  </w:style>
  <w:style w:type="paragraph" w:customStyle="1" w:styleId="StiftungMercatorBasistext">
    <w:name w:val="Stiftung Mercator Basistext"/>
    <w:basedOn w:val="Standard"/>
    <w:qFormat/>
    <w:rsid w:val="00D03DEC"/>
    <w:pPr>
      <w:widowControl w:val="0"/>
      <w:tabs>
        <w:tab w:val="left" w:pos="330"/>
      </w:tabs>
      <w:suppressAutoHyphens/>
      <w:autoSpaceDE w:val="0"/>
      <w:autoSpaceDN w:val="0"/>
      <w:adjustRightInd w:val="0"/>
      <w:spacing w:line="283" w:lineRule="atLeast"/>
      <w:textAlignment w:val="center"/>
    </w:pPr>
    <w:rPr>
      <w:rFonts w:ascii="ArialMT" w:hAnsi="ArialMT" w:cs="ArialMT"/>
      <w:color w:val="000000"/>
      <w:sz w:val="19"/>
      <w:szCs w:val="19"/>
    </w:rPr>
  </w:style>
  <w:style w:type="character" w:styleId="BesuchterLink">
    <w:name w:val="FollowedHyperlink"/>
    <w:basedOn w:val="Absatz-Standardschriftart"/>
    <w:uiPriority w:val="99"/>
    <w:semiHidden/>
    <w:unhideWhenUsed/>
    <w:rsid w:val="0061276F"/>
    <w:rPr>
      <w:color w:val="800080" w:themeColor="followedHyperlink"/>
      <w:u w:val="single"/>
    </w:rPr>
  </w:style>
  <w:style w:type="character" w:styleId="NichtaufgelsteErwhnung">
    <w:name w:val="Unresolved Mention"/>
    <w:basedOn w:val="Absatz-Standardschriftart"/>
    <w:uiPriority w:val="99"/>
    <w:semiHidden/>
    <w:unhideWhenUsed/>
    <w:rsid w:val="0030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2453">
      <w:bodyDiv w:val="1"/>
      <w:marLeft w:val="0"/>
      <w:marRight w:val="0"/>
      <w:marTop w:val="0"/>
      <w:marBottom w:val="0"/>
      <w:divBdr>
        <w:top w:val="none" w:sz="0" w:space="0" w:color="auto"/>
        <w:left w:val="none" w:sz="0" w:space="0" w:color="auto"/>
        <w:bottom w:val="none" w:sz="0" w:space="0" w:color="auto"/>
        <w:right w:val="none" w:sz="0" w:space="0" w:color="auto"/>
      </w:divBdr>
    </w:div>
    <w:div w:id="1320765859">
      <w:bodyDiv w:val="1"/>
      <w:marLeft w:val="0"/>
      <w:marRight w:val="0"/>
      <w:marTop w:val="0"/>
      <w:marBottom w:val="0"/>
      <w:divBdr>
        <w:top w:val="none" w:sz="0" w:space="0" w:color="auto"/>
        <w:left w:val="none" w:sz="0" w:space="0" w:color="auto"/>
        <w:bottom w:val="none" w:sz="0" w:space="0" w:color="auto"/>
        <w:right w:val="none" w:sz="0" w:space="0" w:color="auto"/>
      </w:divBdr>
      <w:divsChild>
        <w:div w:id="186330863">
          <w:marLeft w:val="547"/>
          <w:marRight w:val="0"/>
          <w:marTop w:val="200"/>
          <w:marBottom w:val="0"/>
          <w:divBdr>
            <w:top w:val="none" w:sz="0" w:space="0" w:color="auto"/>
            <w:left w:val="none" w:sz="0" w:space="0" w:color="auto"/>
            <w:bottom w:val="none" w:sz="0" w:space="0" w:color="auto"/>
            <w:right w:val="none" w:sz="0" w:space="0" w:color="auto"/>
          </w:divBdr>
        </w:div>
        <w:div w:id="1263538758">
          <w:marLeft w:val="547"/>
          <w:marRight w:val="0"/>
          <w:marTop w:val="200"/>
          <w:marBottom w:val="0"/>
          <w:divBdr>
            <w:top w:val="none" w:sz="0" w:space="0" w:color="auto"/>
            <w:left w:val="none" w:sz="0" w:space="0" w:color="auto"/>
            <w:bottom w:val="none" w:sz="0" w:space="0" w:color="auto"/>
            <w:right w:val="none" w:sz="0" w:space="0" w:color="auto"/>
          </w:divBdr>
        </w:div>
        <w:div w:id="2845944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ftung-mercator.de/en/our-foundation/grants/information-for-applicants/grant-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iftung-mercator.de/media/downloads/6_Seiten/Foerderung/MD_Finanzplan_Foerderprojekt_EN_Vorlage_Januar_2019.xlt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ftung-mercator.de/en/our-foundation/organization/team/" TargetMode="External"/><Relationship Id="rId5" Type="http://schemas.openxmlformats.org/officeDocument/2006/relationships/numbering" Target="numbering.xml"/><Relationship Id="rId15" Type="http://schemas.openxmlformats.org/officeDocument/2006/relationships/hyperlink" Target="https://www.stiftung-mercator.de/en/privacy-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iftung-mercat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gmann\AppData\Local\Temp\Antrag%20auf%20Projektf&#246;rderung%20(Aug%20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0283FF72D95D4B88F8C8D838EE1596" ma:contentTypeVersion="4" ma:contentTypeDescription="Ein neues Dokument erstellen." ma:contentTypeScope="" ma:versionID="002de1957fb8d351ca494ed3b796378c">
  <xsd:schema xmlns:xsd="http://www.w3.org/2001/XMLSchema" xmlns:xs="http://www.w3.org/2001/XMLSchema" xmlns:p="http://schemas.microsoft.com/office/2006/metadata/properties" xmlns:ns2="0ac46c09-6f9e-44c0-a312-5ec21ef32090" targetNamespace="http://schemas.microsoft.com/office/2006/metadata/properties" ma:root="true" ma:fieldsID="adb097d8c2c7c1c7088753ca3a07a73e" ns2:_="">
    <xsd:import namespace="0ac46c09-6f9e-44c0-a312-5ec21ef32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46c09-6f9e-44c0-a312-5ec21ef32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948C1-6850-47E1-BAC6-46817235AE30}">
  <ds:schemaRefs>
    <ds:schemaRef ds:uri="http://schemas.microsoft.com/sharepoint/v3/contenttype/forms"/>
  </ds:schemaRefs>
</ds:datastoreItem>
</file>

<file path=customXml/itemProps2.xml><?xml version="1.0" encoding="utf-8"?>
<ds:datastoreItem xmlns:ds="http://schemas.openxmlformats.org/officeDocument/2006/customXml" ds:itemID="{4E6F1CE7-7C6F-4E0A-ABF2-3DAC5CB0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46c09-6f9e-44c0-a312-5ec21ef32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B2C35-A029-4610-8A0C-777AD839D09D}">
  <ds:schemaRefs>
    <ds:schemaRef ds:uri="http://schemas.openxmlformats.org/officeDocument/2006/bibliography"/>
  </ds:schemaRefs>
</ds:datastoreItem>
</file>

<file path=customXml/itemProps4.xml><?xml version="1.0" encoding="utf-8"?>
<ds:datastoreItem xmlns:ds="http://schemas.openxmlformats.org/officeDocument/2006/customXml" ds:itemID="{CC06C69B-1310-4794-ADC9-ED05AE45D3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Antrag auf Projektförderung (Aug 2019).dotx</Template>
  <TotalTime>0</TotalTime>
  <Pages>4</Pages>
  <Words>843</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Krugmann, Florian, Stiftung Mercator</dc:creator>
  <cp:lastModifiedBy>Reckermann, Phil, Stiftung Mercator</cp:lastModifiedBy>
  <cp:revision>16</cp:revision>
  <cp:lastPrinted>2014-10-09T06:22:00Z</cp:lastPrinted>
  <dcterms:created xsi:type="dcterms:W3CDTF">2021-02-04T07:56:00Z</dcterms:created>
  <dcterms:modified xsi:type="dcterms:W3CDTF">2023-07-28T08:40:00Z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0x0101006B0283FF72D95D4B88F8C8D838EE1596</vt:lpwstr>
  </property>
</Properties>
</file>