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5720" w14:textId="77777777" w:rsidR="001C7AA0" w:rsidRPr="00E177D1" w:rsidRDefault="004064A8" w:rsidP="00E46D4A">
      <w:pPr>
        <w:pStyle w:val="FlietextArial9"/>
        <w:spacing w:line="284" w:lineRule="atLeast"/>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9264" behindDoc="0" locked="0" layoutInCell="1" allowOverlap="1" wp14:anchorId="61240CCC" wp14:editId="3F0BDBCE">
                <wp:simplePos x="0" y="0"/>
                <wp:positionH relativeFrom="page">
                  <wp:posOffset>5767705</wp:posOffset>
                </wp:positionH>
                <wp:positionV relativeFrom="page">
                  <wp:posOffset>1945005</wp:posOffset>
                </wp:positionV>
                <wp:extent cx="1371600" cy="3308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0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9F0870" w14:textId="77777777" w:rsidR="007164A6" w:rsidRPr="00E16129" w:rsidRDefault="007164A6" w:rsidP="00D03DEC">
                            <w:pPr>
                              <w:pStyle w:val="StiftungMercatorrechteSpalte"/>
                              <w:spacing w:line="75" w:lineRule="atLeast"/>
                              <w:rPr>
                                <w:rFonts w:ascii="Arial" w:hAnsi="Arial" w:cs="Arial"/>
                                <w:sz w:val="14"/>
                                <w:szCs w:val="14"/>
                              </w:rPr>
                            </w:pPr>
                            <w:r w:rsidRPr="00E16129">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von </w:t>
                            </w:r>
                            <w:r w:rsidR="00897C81">
                              <w:fldChar w:fldCharType="begin"/>
                            </w:r>
                            <w:r w:rsidR="00897C81">
                              <w:instrText xml:space="preserve"> NUMPAGES   \* MERGEFORMAT </w:instrText>
                            </w:r>
                            <w:r w:rsidR="00897C81">
                              <w:fldChar w:fldCharType="separate"/>
                            </w:r>
                            <w:r w:rsidR="00454381" w:rsidRPr="00454381">
                              <w:rPr>
                                <w:rFonts w:ascii="Arial" w:hAnsi="Arial" w:cs="Arial"/>
                                <w:noProof/>
                                <w:sz w:val="14"/>
                                <w:szCs w:val="14"/>
                              </w:rPr>
                              <w:t>4</w:t>
                            </w:r>
                            <w:r w:rsidR="00897C81">
                              <w:rPr>
                                <w:rFonts w:ascii="Arial" w:hAnsi="Arial" w:cs="Arial"/>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0CCC" id="_x0000_t202" coordsize="21600,21600" o:spt="202" path="m,l,21600r21600,l21600,xe">
                <v:stroke joinstyle="miter"/>
                <v:path gradientshapeok="t" o:connecttype="rect"/>
              </v:shapetype>
              <v:shape id="Textfeld 2" o:spid="_x0000_s1026" type="#_x0000_t202" style="position:absolute;margin-left:454.15pt;margin-top:153.15pt;width:108pt;height:2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" filled="f" stroked="f">
                <v:textbox>
                  <w:txbxContent>
                    <w:p w14:paraId="7D9F0870" w14:textId="77777777" w:rsidR="007164A6" w:rsidRPr="00E16129" w:rsidRDefault="007164A6" w:rsidP="00D03DEC">
                      <w:pPr>
                        <w:pStyle w:val="StiftungMercatorrechteSpalte"/>
                        <w:spacing w:line="75" w:lineRule="atLeast"/>
                        <w:rPr>
                          <w:rFonts w:ascii="Arial" w:hAnsi="Arial" w:cs="Arial"/>
                          <w:sz w:val="14"/>
                          <w:szCs w:val="14"/>
                        </w:rPr>
                      </w:pPr>
                      <w:r w:rsidRPr="00E16129">
                        <w:rPr>
                          <w:rFonts w:ascii="Arial" w:hAnsi="Arial" w:cs="Arial"/>
                          <w:sz w:val="14"/>
                          <w:szCs w:val="14"/>
                        </w:rPr>
                        <w:t xml:space="preserve">Seite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von </w:t>
                      </w:r>
                      <w:fldSimple w:instr=" NUMPAGES   \* MERGEFORMAT ">
                        <w:r w:rsidR="00454381" w:rsidRPr="00454381">
                          <w:rPr>
                            <w:rFonts w:ascii="Arial" w:hAnsi="Arial" w:cs="Arial"/>
                            <w:noProof/>
                            <w:sz w:val="14"/>
                            <w:szCs w:val="14"/>
                          </w:rPr>
                          <w:t>4</w:t>
                        </w:r>
                      </w:fldSimple>
                    </w:p>
                  </w:txbxContent>
                </v:textbox>
                <w10:wrap type="square" anchorx="page" anchory="page"/>
              </v:shape>
            </w:pict>
          </mc:Fallback>
        </mc:AlternateContent>
      </w:r>
      <w:r w:rsidR="004F38C6" w:rsidRPr="004F38C6">
        <w:rPr>
          <w:rFonts w:ascii="Arial" w:hAnsi="Arial" w:cs="Arial"/>
          <w:noProof/>
          <w:sz w:val="20"/>
          <w:szCs w:val="18"/>
        </w:rPr>
        <w:t xml:space="preserve">Bitte senden Sie Ihren Vollantrag und alle Anlagen formlos als E-Mail sowie ergänzend dazu das Antragsformular mit Ihrer Unterschrift per Post an den zuständigen </w:t>
      </w:r>
      <w:hyperlink r:id="rId11" w:tgtFrame="_blank" w:history="1">
        <w:r w:rsidR="004F38C6" w:rsidRPr="004F38C6">
          <w:rPr>
            <w:rStyle w:val="Hyperlink"/>
            <w:rFonts w:ascii="Arial" w:hAnsi="Arial" w:cs="Arial"/>
            <w:noProof/>
            <w:sz w:val="20"/>
            <w:szCs w:val="18"/>
          </w:rPr>
          <w:t>Projektmanager</w:t>
        </w:r>
      </w:hyperlink>
      <w:r w:rsidR="004F38C6" w:rsidRPr="004F38C6">
        <w:rPr>
          <w:rFonts w:ascii="Arial" w:hAnsi="Arial" w:cs="Arial"/>
          <w:noProof/>
          <w:sz w:val="20"/>
          <w:szCs w:val="18"/>
        </w:rPr>
        <w:t>.</w:t>
      </w:r>
    </w:p>
    <w:p w14:paraId="4FDE4C74" w14:textId="77777777" w:rsidR="00AA53A3" w:rsidRPr="00E177D1" w:rsidRDefault="00AA53A3" w:rsidP="00E46D4A">
      <w:pPr>
        <w:pStyle w:val="FlietextArial9"/>
        <w:spacing w:line="284" w:lineRule="atLeast"/>
        <w:rPr>
          <w:rFonts w:ascii="Arial" w:hAnsi="Arial" w:cs="Arial"/>
          <w:sz w:val="20"/>
          <w:szCs w:val="18"/>
        </w:rPr>
      </w:pPr>
    </w:p>
    <w:p w14:paraId="1E27D236" w14:textId="77777777" w:rsidR="00D03DEC" w:rsidRPr="00E177D1" w:rsidRDefault="00D03DEC" w:rsidP="00E46D4A">
      <w:pPr>
        <w:pStyle w:val="FlietextArial9"/>
        <w:spacing w:line="284" w:lineRule="atLeast"/>
        <w:rPr>
          <w:rFonts w:ascii="Arial" w:hAnsi="Arial" w:cs="Arial"/>
          <w:sz w:val="20"/>
          <w:szCs w:val="18"/>
        </w:rPr>
      </w:pPr>
    </w:p>
    <w:p w14:paraId="78B833CF" w14:textId="77777777" w:rsidR="00D03DEC" w:rsidRPr="0016377F" w:rsidRDefault="00D03DEC" w:rsidP="00D03DEC">
      <w:pPr>
        <w:pStyle w:val="berschriftMS2"/>
        <w:rPr>
          <w:sz w:val="18"/>
          <w:szCs w:val="18"/>
        </w:rPr>
      </w:pPr>
      <w:r w:rsidRPr="0016377F">
        <w:t>ANTRAGSTELLER</w:t>
      </w:r>
    </w:p>
    <w:p w14:paraId="4DA8965E" w14:textId="77777777" w:rsidR="00D03DEC" w:rsidRPr="00E177D1" w:rsidRDefault="00D03DEC" w:rsidP="00D03DEC">
      <w:pPr>
        <w:pStyle w:val="StiftungMercatorBasistext"/>
        <w:spacing w:line="284" w:lineRule="atLeast"/>
        <w:rPr>
          <w:rFonts w:ascii="Arial" w:hAnsi="Arial" w:cs="Arial"/>
          <w:sz w:val="20"/>
          <w:szCs w:val="18"/>
        </w:rPr>
      </w:pPr>
    </w:p>
    <w:p w14:paraId="579D6BE3"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 xml:space="preserve">Institution </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bookmarkStart w:id="0" w:name="Text1"/>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bookmarkEnd w:id="0"/>
    </w:p>
    <w:p w14:paraId="4D40D834" w14:textId="77777777" w:rsidR="00D03DEC" w:rsidRPr="00E177D1" w:rsidRDefault="007C1CD3" w:rsidP="00D03DEC">
      <w:pPr>
        <w:pStyle w:val="StiftungMercatorBasistext"/>
        <w:tabs>
          <w:tab w:val="clear" w:pos="330"/>
          <w:tab w:val="left" w:pos="3686"/>
        </w:tabs>
        <w:spacing w:line="284" w:lineRule="atLeast"/>
        <w:rPr>
          <w:rFonts w:ascii="Arial" w:hAnsi="Arial" w:cs="Arial"/>
          <w:sz w:val="20"/>
          <w:szCs w:val="18"/>
        </w:rPr>
      </w:pPr>
      <w:r>
        <w:rPr>
          <w:rFonts w:ascii="Arial" w:hAnsi="Arial" w:cs="Arial"/>
          <w:sz w:val="20"/>
          <w:szCs w:val="18"/>
        </w:rPr>
        <w:t xml:space="preserve">Name der </w:t>
      </w:r>
      <w:r w:rsidR="00D03DEC" w:rsidRPr="00E177D1">
        <w:rPr>
          <w:rFonts w:ascii="Arial" w:hAnsi="Arial" w:cs="Arial"/>
          <w:sz w:val="20"/>
          <w:szCs w:val="18"/>
        </w:rPr>
        <w:t xml:space="preserve">Institutionsleitung </w:t>
      </w:r>
      <w:r w:rsidR="00D03DEC"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4BB31C94"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Straße, Hausnummer</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315C43DE"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Postleitzahl, Ort</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3BA456EB"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Land</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2AA742D9"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Webseite</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6DBC51A0"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p>
    <w:p w14:paraId="6C945C4F"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Name der Projektleitung</w:t>
      </w:r>
      <w:r w:rsidRPr="00E177D1">
        <w:rPr>
          <w:rFonts w:ascii="Arial" w:hAnsi="Arial" w:cs="Arial"/>
          <w:sz w:val="20"/>
          <w:szCs w:val="18"/>
        </w:rPr>
        <w:tab/>
      </w:r>
      <w:r w:rsidR="00A212C8">
        <w:rPr>
          <w:rFonts w:ascii="Arial" w:hAnsi="Arial" w:cs="Arial"/>
          <w:sz w:val="20"/>
          <w:szCs w:val="18"/>
        </w:rPr>
        <w:fldChar w:fldCharType="begin">
          <w:ffData>
            <w:name w:val="NameProjektleitung"/>
            <w:enabled/>
            <w:calcOnExit/>
            <w:textInput/>
          </w:ffData>
        </w:fldChar>
      </w:r>
      <w:bookmarkStart w:id="1" w:name="NameProjektleitung"/>
      <w:r w:rsidR="00A212C8">
        <w:rPr>
          <w:rFonts w:ascii="Arial" w:hAnsi="Arial" w:cs="Arial"/>
          <w:sz w:val="20"/>
          <w:szCs w:val="18"/>
        </w:rPr>
        <w:instrText xml:space="preserve"> FORMTEXT </w:instrText>
      </w:r>
      <w:r w:rsidR="00A212C8">
        <w:rPr>
          <w:rFonts w:ascii="Arial" w:hAnsi="Arial" w:cs="Arial"/>
          <w:sz w:val="20"/>
          <w:szCs w:val="18"/>
        </w:rPr>
      </w:r>
      <w:r w:rsidR="00A212C8">
        <w:rPr>
          <w:rFonts w:ascii="Arial" w:hAnsi="Arial" w:cs="Arial"/>
          <w:sz w:val="20"/>
          <w:szCs w:val="18"/>
        </w:rPr>
        <w:fldChar w:fldCharType="separate"/>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noProof/>
          <w:sz w:val="20"/>
          <w:szCs w:val="18"/>
        </w:rPr>
        <w:t> </w:t>
      </w:r>
      <w:r w:rsidR="00A212C8">
        <w:rPr>
          <w:rFonts w:ascii="Arial" w:hAnsi="Arial" w:cs="Arial"/>
          <w:sz w:val="20"/>
          <w:szCs w:val="18"/>
        </w:rPr>
        <w:fldChar w:fldCharType="end"/>
      </w:r>
      <w:bookmarkEnd w:id="1"/>
    </w:p>
    <w:p w14:paraId="12A64634"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Funktion der Projektleitung</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0FDFE3FA"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ggf. Institut / Abteilung / Fakultät</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1B39B24F"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Straße, Hausnummer</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0F7A34ED"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Postleitzahl, Ort</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5E4D32BA"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Land</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529FE01D"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Telefon</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5A658A81"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Fax</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047F6C21" w14:textId="77777777" w:rsidR="00D03DEC" w:rsidRPr="00E177D1" w:rsidRDefault="00D03DEC" w:rsidP="00D03DEC">
      <w:pPr>
        <w:pStyle w:val="StiftungMercatorBasistext"/>
        <w:tabs>
          <w:tab w:val="clear" w:pos="330"/>
          <w:tab w:val="left" w:pos="3686"/>
        </w:tabs>
        <w:spacing w:line="284" w:lineRule="atLeast"/>
        <w:rPr>
          <w:rFonts w:ascii="Arial" w:hAnsi="Arial" w:cs="Arial"/>
          <w:sz w:val="20"/>
          <w:szCs w:val="18"/>
        </w:rPr>
      </w:pPr>
      <w:r w:rsidRPr="00E177D1">
        <w:rPr>
          <w:rFonts w:ascii="Arial" w:hAnsi="Arial" w:cs="Arial"/>
          <w:sz w:val="20"/>
          <w:szCs w:val="18"/>
        </w:rPr>
        <w:t>E-Mail</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2763EBBB" w14:textId="77777777" w:rsidR="00D03DEC" w:rsidRPr="00E177D1" w:rsidRDefault="00D03DEC" w:rsidP="00D03DEC">
      <w:pPr>
        <w:pStyle w:val="StiftungMercatorBasistext"/>
        <w:spacing w:line="284" w:lineRule="atLeast"/>
        <w:rPr>
          <w:rFonts w:ascii="Arial" w:hAnsi="Arial" w:cs="Arial"/>
          <w:sz w:val="20"/>
          <w:szCs w:val="18"/>
        </w:rPr>
      </w:pPr>
    </w:p>
    <w:p w14:paraId="3F57322F" w14:textId="77777777" w:rsidR="006E3931" w:rsidRPr="00E177D1" w:rsidRDefault="006E3931" w:rsidP="00D03DEC">
      <w:pPr>
        <w:pStyle w:val="StiftungMercatorBasistext"/>
        <w:spacing w:line="284" w:lineRule="atLeast"/>
        <w:rPr>
          <w:rFonts w:ascii="Arial" w:hAnsi="Arial" w:cs="Arial"/>
          <w:sz w:val="20"/>
          <w:szCs w:val="18"/>
        </w:rPr>
      </w:pPr>
      <w:r w:rsidRPr="00E177D1">
        <w:rPr>
          <w:rFonts w:ascii="Arial" w:hAnsi="Arial" w:cs="Arial"/>
          <w:sz w:val="20"/>
          <w:szCs w:val="18"/>
        </w:rPr>
        <w:t>Kurzbeschreibung der Institution (max. 1000 Zeichen)</w:t>
      </w:r>
    </w:p>
    <w:p w14:paraId="0F2D1955" w14:textId="77777777" w:rsidR="006E3931" w:rsidRPr="00E177D1" w:rsidRDefault="0087734E" w:rsidP="00D03DEC">
      <w:pPr>
        <w:pStyle w:val="StiftungMercatorBasistext"/>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maxLength w:val="1000"/>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Pr="00E177D1">
        <w:rPr>
          <w:rFonts w:ascii="Arial" w:hAnsi="Arial" w:cs="Arial"/>
          <w:sz w:val="20"/>
          <w:szCs w:val="18"/>
        </w:rPr>
        <w:fldChar w:fldCharType="end"/>
      </w:r>
    </w:p>
    <w:p w14:paraId="503186B4" w14:textId="77777777" w:rsidR="0016377F" w:rsidRPr="00E177D1" w:rsidRDefault="0016377F" w:rsidP="00D03DEC">
      <w:pPr>
        <w:pStyle w:val="StiftungMercatorBasistext"/>
        <w:spacing w:line="284" w:lineRule="atLeast"/>
        <w:rPr>
          <w:rFonts w:ascii="Arial" w:hAnsi="Arial" w:cs="Arial"/>
          <w:sz w:val="20"/>
          <w:szCs w:val="18"/>
        </w:rPr>
      </w:pPr>
    </w:p>
    <w:p w14:paraId="17098368" w14:textId="77777777" w:rsidR="006E3931" w:rsidRPr="00E177D1" w:rsidRDefault="006E3931" w:rsidP="00D03DEC">
      <w:pPr>
        <w:pStyle w:val="StiftungMercatorBasistext"/>
        <w:spacing w:line="284" w:lineRule="atLeast"/>
        <w:rPr>
          <w:rFonts w:ascii="Arial" w:hAnsi="Arial" w:cs="Arial"/>
          <w:sz w:val="20"/>
          <w:szCs w:val="18"/>
        </w:rPr>
      </w:pPr>
      <w:r w:rsidRPr="00E177D1">
        <w:rPr>
          <w:rFonts w:ascii="Arial" w:hAnsi="Arial" w:cs="Arial"/>
          <w:sz w:val="20"/>
          <w:szCs w:val="18"/>
        </w:rPr>
        <w:t xml:space="preserve">Sollte es Mit-Antragsteller geben, tragen Sie bitte deren Kontaktdaten hier ein (max. 1.000 Zeichen) </w:t>
      </w:r>
    </w:p>
    <w:p w14:paraId="6302E25A" w14:textId="77777777" w:rsidR="00D03DEC" w:rsidRPr="00E177D1" w:rsidRDefault="0087734E" w:rsidP="00E46D4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maxLength w:val="1000"/>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Pr="00E177D1">
        <w:rPr>
          <w:rFonts w:ascii="Arial" w:hAnsi="Arial" w:cs="Arial"/>
          <w:sz w:val="20"/>
          <w:szCs w:val="18"/>
        </w:rPr>
        <w:fldChar w:fldCharType="end"/>
      </w:r>
    </w:p>
    <w:p w14:paraId="00B29208" w14:textId="77777777" w:rsidR="006E3931" w:rsidRPr="00E177D1" w:rsidRDefault="006E3931" w:rsidP="00E46D4A">
      <w:pPr>
        <w:pStyle w:val="FlietextArial9"/>
        <w:spacing w:line="284" w:lineRule="atLeast"/>
        <w:rPr>
          <w:rFonts w:ascii="Arial" w:hAnsi="Arial" w:cs="Arial"/>
          <w:sz w:val="20"/>
          <w:szCs w:val="18"/>
        </w:rPr>
      </w:pPr>
    </w:p>
    <w:p w14:paraId="5D98EFA2" w14:textId="77777777" w:rsidR="006E3931" w:rsidRPr="00E177D1" w:rsidRDefault="006E3931" w:rsidP="00635D45">
      <w:pPr>
        <w:pStyle w:val="StiftungMercatorBasistext"/>
        <w:rPr>
          <w:rFonts w:ascii="Arial" w:hAnsi="Arial" w:cs="Arial"/>
          <w:sz w:val="20"/>
          <w:szCs w:val="18"/>
        </w:rPr>
      </w:pPr>
    </w:p>
    <w:p w14:paraId="4F2DF291" w14:textId="77777777" w:rsidR="006E3931" w:rsidRPr="0016377F" w:rsidRDefault="006E3931" w:rsidP="00635D45">
      <w:pPr>
        <w:pStyle w:val="berschriftMS2"/>
        <w:keepNext/>
        <w:keepLines/>
        <w:rPr>
          <w:sz w:val="18"/>
          <w:szCs w:val="18"/>
        </w:rPr>
      </w:pPr>
      <w:r w:rsidRPr="0016377F">
        <w:t>BEANTRAGTES PROJEKT</w:t>
      </w:r>
    </w:p>
    <w:p w14:paraId="30BF8C61" w14:textId="77777777" w:rsidR="001C7AA0" w:rsidRPr="00E177D1" w:rsidRDefault="001C7AA0" w:rsidP="00635D45">
      <w:pPr>
        <w:pStyle w:val="StiftungMercatorBasistext"/>
        <w:keepNext/>
        <w:keepLines/>
        <w:rPr>
          <w:sz w:val="21"/>
        </w:rPr>
      </w:pPr>
    </w:p>
    <w:p w14:paraId="3F7927B3"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 xml:space="preserve">Projekttitel </w:t>
      </w:r>
      <w:r w:rsidRPr="00E177D1">
        <w:rPr>
          <w:rFonts w:ascii="Arial" w:hAnsi="Arial" w:cs="Arial"/>
          <w:sz w:val="20"/>
          <w:szCs w:val="18"/>
        </w:rPr>
        <w:tab/>
      </w:r>
      <w:r w:rsidR="0087734E" w:rsidRPr="00E177D1">
        <w:rPr>
          <w:rFonts w:ascii="Arial" w:hAnsi="Arial" w:cs="Arial"/>
          <w:b/>
          <w:sz w:val="20"/>
          <w:szCs w:val="18"/>
        </w:rPr>
        <w:fldChar w:fldCharType="begin">
          <w:ffData>
            <w:name w:val="Text1"/>
            <w:enabled/>
            <w:calcOnExit w:val="0"/>
            <w:textInput/>
          </w:ffData>
        </w:fldChar>
      </w:r>
      <w:r w:rsidR="0016377F" w:rsidRPr="00E177D1">
        <w:rPr>
          <w:rFonts w:ascii="Arial" w:hAnsi="Arial" w:cs="Arial"/>
          <w:b/>
          <w:sz w:val="20"/>
          <w:szCs w:val="18"/>
        </w:rPr>
        <w:instrText xml:space="preserve"> FORMTEXT </w:instrText>
      </w:r>
      <w:r w:rsidR="0087734E" w:rsidRPr="00E177D1">
        <w:rPr>
          <w:rFonts w:ascii="Arial" w:hAnsi="Arial" w:cs="Arial"/>
          <w:b/>
          <w:sz w:val="20"/>
          <w:szCs w:val="18"/>
        </w:rPr>
      </w:r>
      <w:r w:rsidR="0087734E" w:rsidRPr="00E177D1">
        <w:rPr>
          <w:rFonts w:ascii="Arial" w:hAnsi="Arial" w:cs="Arial"/>
          <w:b/>
          <w:sz w:val="20"/>
          <w:szCs w:val="18"/>
        </w:rPr>
        <w:fldChar w:fldCharType="separate"/>
      </w:r>
      <w:r w:rsidR="0016377F" w:rsidRPr="00E177D1">
        <w:rPr>
          <w:rFonts w:ascii="Arial" w:hAnsi="Arial" w:cs="Arial"/>
          <w:b/>
          <w:noProof/>
          <w:sz w:val="20"/>
          <w:szCs w:val="18"/>
        </w:rPr>
        <w:t> </w:t>
      </w:r>
      <w:r w:rsidR="0016377F" w:rsidRPr="00E177D1">
        <w:rPr>
          <w:rFonts w:ascii="Arial" w:hAnsi="Arial" w:cs="Arial"/>
          <w:b/>
          <w:noProof/>
          <w:sz w:val="20"/>
          <w:szCs w:val="18"/>
        </w:rPr>
        <w:t> </w:t>
      </w:r>
      <w:r w:rsidR="0016377F" w:rsidRPr="00E177D1">
        <w:rPr>
          <w:rFonts w:ascii="Arial" w:hAnsi="Arial" w:cs="Arial"/>
          <w:b/>
          <w:noProof/>
          <w:sz w:val="20"/>
          <w:szCs w:val="18"/>
        </w:rPr>
        <w:t> </w:t>
      </w:r>
      <w:r w:rsidR="0016377F" w:rsidRPr="00E177D1">
        <w:rPr>
          <w:rFonts w:ascii="Arial" w:hAnsi="Arial" w:cs="Arial"/>
          <w:b/>
          <w:noProof/>
          <w:sz w:val="20"/>
          <w:szCs w:val="18"/>
        </w:rPr>
        <w:t> </w:t>
      </w:r>
      <w:r w:rsidR="0016377F" w:rsidRPr="00E177D1">
        <w:rPr>
          <w:rFonts w:ascii="Arial" w:hAnsi="Arial" w:cs="Arial"/>
          <w:b/>
          <w:noProof/>
          <w:sz w:val="20"/>
          <w:szCs w:val="18"/>
        </w:rPr>
        <w:t> </w:t>
      </w:r>
      <w:r w:rsidR="0087734E" w:rsidRPr="00E177D1">
        <w:rPr>
          <w:rFonts w:ascii="Arial" w:hAnsi="Arial" w:cs="Arial"/>
          <w:b/>
          <w:sz w:val="20"/>
          <w:szCs w:val="18"/>
        </w:rPr>
        <w:fldChar w:fldCharType="end"/>
      </w:r>
    </w:p>
    <w:p w14:paraId="25F4DC4A"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Projektzeitraum</w:t>
      </w:r>
    </w:p>
    <w:p w14:paraId="3DB3C9B1"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von</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354D57BB" w14:textId="77777777" w:rsidR="006E3931" w:rsidRPr="00E177D1" w:rsidRDefault="006E3931" w:rsidP="00635D45">
      <w:pPr>
        <w:pStyle w:val="StiftungMercatorBasistext"/>
        <w:keepNext/>
        <w:keepLines/>
        <w:tabs>
          <w:tab w:val="clear" w:pos="330"/>
          <w:tab w:val="left" w:pos="3686"/>
        </w:tabs>
        <w:spacing w:line="284" w:lineRule="atLeast"/>
        <w:rPr>
          <w:rFonts w:ascii="Arial" w:hAnsi="Arial" w:cs="Arial"/>
          <w:sz w:val="20"/>
          <w:szCs w:val="18"/>
        </w:rPr>
      </w:pPr>
      <w:r w:rsidRPr="00E177D1">
        <w:rPr>
          <w:rFonts w:ascii="Arial" w:hAnsi="Arial" w:cs="Arial"/>
          <w:sz w:val="20"/>
          <w:szCs w:val="18"/>
        </w:rPr>
        <w:t>bis</w:t>
      </w:r>
      <w:r w:rsidRPr="00E177D1">
        <w:rPr>
          <w:rFonts w:ascii="Arial" w:hAnsi="Arial" w:cs="Arial"/>
          <w:sz w:val="20"/>
          <w:szCs w:val="18"/>
        </w:rPr>
        <w:tab/>
      </w:r>
      <w:r w:rsidR="0087734E" w:rsidRPr="00E177D1">
        <w:rPr>
          <w:rFonts w:ascii="Arial" w:hAnsi="Arial" w:cs="Arial"/>
          <w:sz w:val="20"/>
          <w:szCs w:val="18"/>
        </w:rPr>
        <w:fldChar w:fldCharType="begin">
          <w:ffData>
            <w:name w:val="Text1"/>
            <w:enabled/>
            <w:calcOnExit w:val="0"/>
            <w:textInput/>
          </w:ffData>
        </w:fldChar>
      </w:r>
      <w:r w:rsidR="0016377F"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16377F" w:rsidRPr="00E177D1">
        <w:rPr>
          <w:rFonts w:ascii="Arial" w:hAnsi="Arial" w:cs="Arial"/>
          <w:noProof/>
          <w:sz w:val="20"/>
          <w:szCs w:val="18"/>
        </w:rPr>
        <w:t> </w:t>
      </w:r>
      <w:r w:rsidR="0087734E" w:rsidRPr="00E177D1">
        <w:rPr>
          <w:rFonts w:ascii="Arial" w:hAnsi="Arial" w:cs="Arial"/>
          <w:sz w:val="20"/>
          <w:szCs w:val="18"/>
        </w:rPr>
        <w:fldChar w:fldCharType="end"/>
      </w:r>
    </w:p>
    <w:p w14:paraId="732B5EE6" w14:textId="77777777" w:rsidR="006E3931" w:rsidRPr="00E177D1" w:rsidRDefault="00635D45" w:rsidP="00635D45">
      <w:pPr>
        <w:pStyle w:val="FlietextArial9"/>
        <w:keepNext/>
        <w:keepLines/>
        <w:spacing w:line="284" w:lineRule="atLeast"/>
        <w:rPr>
          <w:rFonts w:ascii="Arial" w:hAnsi="Arial" w:cs="Arial"/>
          <w:sz w:val="20"/>
          <w:szCs w:val="18"/>
        </w:rPr>
      </w:pPr>
      <w:r w:rsidRPr="00E177D1">
        <w:rPr>
          <w:rFonts w:ascii="Arial" w:hAnsi="Arial" w:cs="Arial"/>
          <w:sz w:val="20"/>
          <w:szCs w:val="18"/>
        </w:rPr>
        <w:t>Projektbudget</w:t>
      </w:r>
    </w:p>
    <w:p w14:paraId="61E47FB6" w14:textId="77777777" w:rsidR="00635D45" w:rsidRPr="00E177D1" w:rsidRDefault="00635D45" w:rsidP="00635D45">
      <w:pPr>
        <w:pStyle w:val="FlietextArial9"/>
        <w:keepNext/>
        <w:keepLines/>
        <w:tabs>
          <w:tab w:val="left" w:pos="3686"/>
        </w:tabs>
        <w:spacing w:line="284" w:lineRule="atLeast"/>
        <w:rPr>
          <w:rFonts w:ascii="Arial" w:hAnsi="Arial" w:cs="Arial"/>
          <w:sz w:val="20"/>
          <w:szCs w:val="18"/>
        </w:rPr>
      </w:pPr>
      <w:r w:rsidRPr="00E177D1">
        <w:rPr>
          <w:rFonts w:ascii="Arial" w:hAnsi="Arial" w:cs="Arial"/>
          <w:sz w:val="20"/>
          <w:szCs w:val="18"/>
        </w:rPr>
        <w:t>Gesamtsumme</w:t>
      </w:r>
      <w:r w:rsidRPr="00E177D1">
        <w:rPr>
          <w:rFonts w:ascii="Arial" w:hAnsi="Arial" w:cs="Arial"/>
          <w:sz w:val="20"/>
          <w:szCs w:val="18"/>
        </w:rPr>
        <w:tab/>
      </w:r>
      <w:r w:rsidR="0087734E" w:rsidRPr="00E177D1">
        <w:rPr>
          <w:rFonts w:ascii="Arial" w:hAnsi="Arial" w:cs="Arial"/>
          <w:sz w:val="20"/>
          <w:szCs w:val="18"/>
        </w:rPr>
        <w:fldChar w:fldCharType="begin">
          <w:ffData>
            <w:name w:val="Text2"/>
            <w:enabled/>
            <w:calcOnExit w:val="0"/>
            <w:textInput/>
          </w:ffData>
        </w:fldChar>
      </w:r>
      <w:bookmarkStart w:id="2" w:name="Text2"/>
      <w:r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0087734E" w:rsidRPr="00E177D1">
        <w:rPr>
          <w:rFonts w:ascii="Arial" w:hAnsi="Arial" w:cs="Arial"/>
          <w:sz w:val="20"/>
          <w:szCs w:val="18"/>
        </w:rPr>
        <w:fldChar w:fldCharType="end"/>
      </w:r>
      <w:bookmarkEnd w:id="2"/>
    </w:p>
    <w:p w14:paraId="16044129" w14:textId="77777777" w:rsidR="00635D45" w:rsidRPr="00E177D1" w:rsidRDefault="00635D45" w:rsidP="00635D45">
      <w:pPr>
        <w:pStyle w:val="FlietextArial9"/>
        <w:keepNext/>
        <w:keepLines/>
        <w:tabs>
          <w:tab w:val="left" w:pos="3686"/>
        </w:tabs>
        <w:spacing w:line="284" w:lineRule="atLeast"/>
        <w:rPr>
          <w:rFonts w:ascii="Arial" w:hAnsi="Arial" w:cs="Arial"/>
          <w:sz w:val="20"/>
          <w:szCs w:val="18"/>
        </w:rPr>
      </w:pPr>
      <w:r w:rsidRPr="00E177D1">
        <w:rPr>
          <w:rFonts w:ascii="Arial" w:hAnsi="Arial" w:cs="Arial"/>
          <w:sz w:val="20"/>
          <w:szCs w:val="18"/>
        </w:rPr>
        <w:t>bei der Stiftung Mercator beantragt</w:t>
      </w:r>
      <w:r w:rsidRPr="00E177D1">
        <w:rPr>
          <w:rFonts w:ascii="Arial" w:hAnsi="Arial" w:cs="Arial"/>
          <w:sz w:val="20"/>
          <w:szCs w:val="18"/>
        </w:rPr>
        <w:tab/>
      </w:r>
      <w:r w:rsidR="0087734E" w:rsidRPr="00E177D1">
        <w:rPr>
          <w:rFonts w:ascii="Arial" w:hAnsi="Arial" w:cs="Arial"/>
          <w:sz w:val="20"/>
          <w:szCs w:val="18"/>
        </w:rPr>
        <w:fldChar w:fldCharType="begin">
          <w:ffData>
            <w:name w:val="Text3"/>
            <w:enabled/>
            <w:calcOnExit w:val="0"/>
            <w:textInput/>
          </w:ffData>
        </w:fldChar>
      </w:r>
      <w:bookmarkStart w:id="3" w:name="Text3"/>
      <w:r w:rsidRPr="00E177D1">
        <w:rPr>
          <w:rFonts w:ascii="Arial" w:hAnsi="Arial" w:cs="Arial"/>
          <w:sz w:val="20"/>
          <w:szCs w:val="18"/>
        </w:rPr>
        <w:instrText xml:space="preserve"> FORMTEXT </w:instrText>
      </w:r>
      <w:r w:rsidR="0087734E" w:rsidRPr="00E177D1">
        <w:rPr>
          <w:rFonts w:ascii="Arial" w:hAnsi="Arial" w:cs="Arial"/>
          <w:sz w:val="20"/>
          <w:szCs w:val="18"/>
        </w:rPr>
      </w:r>
      <w:r w:rsidR="0087734E"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0087734E" w:rsidRPr="00E177D1">
        <w:rPr>
          <w:rFonts w:ascii="Arial" w:hAnsi="Arial" w:cs="Arial"/>
          <w:sz w:val="20"/>
          <w:szCs w:val="18"/>
        </w:rPr>
        <w:fldChar w:fldCharType="end"/>
      </w:r>
      <w:bookmarkEnd w:id="3"/>
    </w:p>
    <w:p w14:paraId="3C4485C8" w14:textId="77777777" w:rsidR="00635D45" w:rsidRPr="00E177D1" w:rsidRDefault="00635D45" w:rsidP="00E46D4A">
      <w:pPr>
        <w:pStyle w:val="FlietextArial9"/>
        <w:spacing w:line="284" w:lineRule="atLeast"/>
        <w:rPr>
          <w:rFonts w:ascii="Arial" w:hAnsi="Arial" w:cs="Arial"/>
          <w:sz w:val="20"/>
          <w:szCs w:val="18"/>
        </w:rPr>
      </w:pPr>
    </w:p>
    <w:p w14:paraId="2BCD12DD" w14:textId="77777777" w:rsidR="00077769" w:rsidRPr="00E177D1" w:rsidRDefault="006E3931" w:rsidP="00EC0064">
      <w:pPr>
        <w:pStyle w:val="FlietextArial9"/>
        <w:numPr>
          <w:ilvl w:val="0"/>
          <w:numId w:val="1"/>
        </w:numPr>
        <w:spacing w:line="284" w:lineRule="atLeast"/>
        <w:ind w:left="284" w:hanging="284"/>
        <w:rPr>
          <w:rFonts w:ascii="Arial" w:hAnsi="Arial" w:cs="Arial"/>
          <w:sz w:val="20"/>
          <w:szCs w:val="18"/>
        </w:rPr>
      </w:pPr>
      <w:r w:rsidRPr="00E177D1">
        <w:rPr>
          <w:rFonts w:ascii="Arial" w:hAnsi="Arial" w:cs="Arial"/>
          <w:sz w:val="20"/>
          <w:szCs w:val="18"/>
        </w:rPr>
        <w:t xml:space="preserve">Bitte fügen Sie eine ausführliche Projektbeschreibung als Anlage bei </w:t>
      </w:r>
      <w:r w:rsidRPr="00E177D1">
        <w:rPr>
          <w:rFonts w:ascii="Arial" w:hAnsi="Arial" w:cs="Arial"/>
          <w:sz w:val="20"/>
          <w:szCs w:val="18"/>
        </w:rPr>
        <w:lastRenderedPageBreak/>
        <w:t>(insbesondere mit Angaben zu Ziel, Zielgruppe, Ort / Region, Koo</w:t>
      </w:r>
      <w:r w:rsidR="008A5F63">
        <w:rPr>
          <w:rFonts w:ascii="Arial" w:hAnsi="Arial" w:cs="Arial"/>
          <w:sz w:val="20"/>
          <w:szCs w:val="18"/>
        </w:rPr>
        <w:t>perationspartner, geplante Wir</w:t>
      </w:r>
      <w:r w:rsidRPr="00E177D1">
        <w:rPr>
          <w:rFonts w:ascii="Arial" w:hAnsi="Arial" w:cs="Arial"/>
          <w:sz w:val="20"/>
          <w:szCs w:val="18"/>
        </w:rPr>
        <w:t xml:space="preserve">kung, Nachhaltigkeit, Presse- und </w:t>
      </w:r>
      <w:r w:rsidR="00077769" w:rsidRPr="00E177D1">
        <w:rPr>
          <w:rFonts w:ascii="Arial" w:hAnsi="Arial" w:cs="Arial"/>
          <w:sz w:val="20"/>
          <w:szCs w:val="18"/>
        </w:rPr>
        <w:t>Ö</w:t>
      </w:r>
      <w:r w:rsidRPr="00E177D1">
        <w:rPr>
          <w:rFonts w:ascii="Arial" w:hAnsi="Arial" w:cs="Arial"/>
          <w:sz w:val="20"/>
          <w:szCs w:val="18"/>
        </w:rPr>
        <w:t xml:space="preserve">ffentlichkeitsarbeit). </w:t>
      </w:r>
    </w:p>
    <w:p w14:paraId="75596D84" w14:textId="77777777" w:rsidR="00077769" w:rsidRPr="00E177D1" w:rsidRDefault="006E3931" w:rsidP="00EC0064">
      <w:pPr>
        <w:pStyle w:val="FlietextArial9"/>
        <w:numPr>
          <w:ilvl w:val="0"/>
          <w:numId w:val="1"/>
        </w:numPr>
        <w:spacing w:line="284" w:lineRule="atLeast"/>
        <w:ind w:left="284" w:hanging="284"/>
        <w:rPr>
          <w:rFonts w:ascii="Arial" w:hAnsi="Arial" w:cs="Arial"/>
          <w:sz w:val="20"/>
          <w:szCs w:val="18"/>
        </w:rPr>
      </w:pPr>
      <w:r w:rsidRPr="00E177D1">
        <w:rPr>
          <w:rFonts w:ascii="Arial" w:hAnsi="Arial" w:cs="Arial"/>
          <w:sz w:val="20"/>
          <w:szCs w:val="18"/>
        </w:rPr>
        <w:t>Bitte fügen Sie einen Zeitplan als Anlage bei (insb</w:t>
      </w:r>
      <w:r w:rsidR="00EC7822">
        <w:rPr>
          <w:rFonts w:ascii="Arial" w:hAnsi="Arial" w:cs="Arial"/>
          <w:sz w:val="20"/>
          <w:szCs w:val="18"/>
        </w:rPr>
        <w:t>esondere mit Angaben zu Meilen</w:t>
      </w:r>
      <w:r w:rsidRPr="00E177D1">
        <w:rPr>
          <w:rFonts w:ascii="Arial" w:hAnsi="Arial" w:cs="Arial"/>
          <w:sz w:val="20"/>
          <w:szCs w:val="18"/>
        </w:rPr>
        <w:t>steinen).</w:t>
      </w:r>
    </w:p>
    <w:p w14:paraId="02CB5ADE" w14:textId="77777777" w:rsidR="006E3931" w:rsidRPr="00E177D1" w:rsidRDefault="006E3931" w:rsidP="00EC0064">
      <w:pPr>
        <w:pStyle w:val="FlietextArial9"/>
        <w:numPr>
          <w:ilvl w:val="0"/>
          <w:numId w:val="1"/>
        </w:numPr>
        <w:spacing w:line="284" w:lineRule="atLeast"/>
        <w:ind w:left="284" w:hanging="284"/>
        <w:rPr>
          <w:rFonts w:ascii="Arial" w:hAnsi="Arial" w:cs="Arial"/>
          <w:sz w:val="20"/>
          <w:szCs w:val="18"/>
        </w:rPr>
      </w:pPr>
      <w:r w:rsidRPr="00E177D1">
        <w:rPr>
          <w:rFonts w:ascii="Arial" w:hAnsi="Arial" w:cs="Arial"/>
          <w:sz w:val="20"/>
          <w:szCs w:val="18"/>
        </w:rPr>
        <w:t>Bitte fügen Sie einen Finanzplan als Anlage bei (</w:t>
      </w:r>
      <w:r w:rsidR="007C1CD3">
        <w:t xml:space="preserve">bitte das </w:t>
      </w:r>
      <w:hyperlink r:id="rId12" w:history="1">
        <w:r w:rsidR="007C1CD3">
          <w:rPr>
            <w:rStyle w:val="Hyperlink"/>
          </w:rPr>
          <w:t>Muster</w:t>
        </w:r>
      </w:hyperlink>
      <w:r w:rsidR="007C1CD3">
        <w:t xml:space="preserve"> der Stiftung Mercator verwenden)</w:t>
      </w:r>
      <w:r w:rsidRPr="00E177D1">
        <w:rPr>
          <w:rFonts w:ascii="Arial" w:hAnsi="Arial" w:cs="Arial"/>
          <w:sz w:val="20"/>
          <w:szCs w:val="18"/>
        </w:rPr>
        <w:t xml:space="preserve">. </w:t>
      </w:r>
    </w:p>
    <w:p w14:paraId="4E699824" w14:textId="77777777" w:rsidR="00077769" w:rsidRPr="00E177D1" w:rsidRDefault="00077769" w:rsidP="006E3931">
      <w:pPr>
        <w:pStyle w:val="FlietextArial9"/>
        <w:spacing w:line="284" w:lineRule="atLeast"/>
        <w:ind w:left="252" w:hanging="252"/>
        <w:rPr>
          <w:rFonts w:ascii="Arial" w:hAnsi="Arial" w:cs="Arial"/>
          <w:sz w:val="20"/>
          <w:szCs w:val="18"/>
        </w:rPr>
      </w:pPr>
    </w:p>
    <w:p w14:paraId="43FE7E56" w14:textId="77777777" w:rsidR="006E3931" w:rsidRPr="00E177D1" w:rsidRDefault="006E3931" w:rsidP="006E3931">
      <w:pPr>
        <w:pStyle w:val="FlietextArial9"/>
        <w:spacing w:line="284" w:lineRule="atLeast"/>
        <w:rPr>
          <w:rFonts w:ascii="Arial" w:hAnsi="Arial" w:cs="Arial"/>
          <w:sz w:val="20"/>
          <w:szCs w:val="18"/>
        </w:rPr>
      </w:pPr>
      <w:r w:rsidRPr="00E177D1">
        <w:rPr>
          <w:rFonts w:ascii="Arial" w:hAnsi="Arial" w:cs="Arial"/>
          <w:sz w:val="20"/>
          <w:szCs w:val="18"/>
        </w:rPr>
        <w:t>Bitte kreuzen Sie an, inwiefern das Vorhaben mit den Förderschwerpunkten der Stiftung Mercator übereinstimmt (siehe http://www.stiftung-mercator.de/diestiftung/foerderung/ foerdervoraussetzungen.html)</w:t>
      </w:r>
    </w:p>
    <w:p w14:paraId="1541913F" w14:textId="77777777" w:rsidR="00077769" w:rsidRPr="00E177D1" w:rsidRDefault="00077769" w:rsidP="006E3931">
      <w:pPr>
        <w:pStyle w:val="FlietextArial9"/>
        <w:spacing w:line="284" w:lineRule="atLeast"/>
        <w:rPr>
          <w:rFonts w:ascii="Arial" w:hAnsi="Arial" w:cs="Arial"/>
          <w:sz w:val="20"/>
          <w:szCs w:val="18"/>
        </w:rPr>
      </w:pPr>
    </w:p>
    <w:p w14:paraId="0F6DD5DD" w14:textId="69B06EEE" w:rsidR="00077769" w:rsidRDefault="00454381" w:rsidP="006E3931">
      <w:pPr>
        <w:pStyle w:val="FlietextArial9"/>
        <w:spacing w:line="284" w:lineRule="atLeast"/>
        <w:rPr>
          <w:rFonts w:ascii="Arial" w:hAnsi="Arial" w:cs="Arial"/>
          <w:sz w:val="20"/>
          <w:szCs w:val="18"/>
        </w:rPr>
      </w:pPr>
      <w:r>
        <w:rPr>
          <w:rFonts w:ascii="Arial" w:hAnsi="Arial" w:cs="Arial"/>
          <w:sz w:val="20"/>
          <w:szCs w:val="18"/>
        </w:rPr>
        <w:t>Thema und dazugehöriges Handlungsfeld</w:t>
      </w:r>
    </w:p>
    <w:p w14:paraId="309C83BE" w14:textId="77777777" w:rsidR="00454381" w:rsidRPr="00E177D1" w:rsidRDefault="00454381" w:rsidP="006E3931">
      <w:pPr>
        <w:pStyle w:val="FlietextArial9"/>
        <w:spacing w:line="284" w:lineRule="atLeast"/>
        <w:rPr>
          <w:rFonts w:ascii="Arial" w:hAnsi="Arial" w:cs="Arial"/>
          <w:sz w:val="20"/>
          <w:szCs w:val="18"/>
        </w:rPr>
      </w:pPr>
    </w:p>
    <w:p w14:paraId="6CD616D6" w14:textId="77777777" w:rsidR="00454381" w:rsidRDefault="0087734E" w:rsidP="00890F16">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454381">
        <w:rPr>
          <w:rFonts w:ascii="Arial" w:hAnsi="Arial" w:cs="Arial"/>
          <w:noProof/>
          <w:sz w:val="20"/>
          <w:szCs w:val="18"/>
        </w:rPr>
        <w:t>Demokratie und Zusammenhalt in der digitalisierten Gesellschaft</w:t>
      </w:r>
    </w:p>
    <w:p w14:paraId="5A6287FA" w14:textId="3C39BBF6"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Normative Grundlagen erneuern</w:t>
      </w:r>
    </w:p>
    <w:p w14:paraId="4C7A1C5D" w14:textId="3EF83FF9"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Demokratische Prinzipien verteidigen</w:t>
      </w:r>
    </w:p>
    <w:p w14:paraId="039EF21B" w14:textId="5608924C"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Zum öffentlichen Diskurs befähigen</w:t>
      </w:r>
    </w:p>
    <w:p w14:paraId="03B226B4" w14:textId="69DF09EF" w:rsidR="00077769" w:rsidRPr="00E177D1" w:rsidRDefault="00077769" w:rsidP="00454381">
      <w:pPr>
        <w:tabs>
          <w:tab w:val="left" w:pos="284"/>
          <w:tab w:val="left" w:pos="3686"/>
        </w:tabs>
        <w:spacing w:line="284" w:lineRule="atLeast"/>
        <w:rPr>
          <w:rFonts w:ascii="Arial" w:hAnsi="Arial" w:cs="Arial"/>
          <w:noProof/>
          <w:sz w:val="20"/>
          <w:szCs w:val="18"/>
        </w:rPr>
      </w:pPr>
    </w:p>
    <w:p w14:paraId="63E0F606" w14:textId="2C8CF609" w:rsidR="00454381" w:rsidRDefault="0087734E" w:rsidP="00890F16">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454381">
        <w:rPr>
          <w:rFonts w:ascii="Arial" w:hAnsi="Arial" w:cs="Arial"/>
          <w:noProof/>
          <w:sz w:val="20"/>
          <w:szCs w:val="18"/>
        </w:rPr>
        <w:t>Europa in der Welt</w:t>
      </w:r>
    </w:p>
    <w:p w14:paraId="2178E0DB" w14:textId="3239BB07"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Europäischer Zusammenhalt</w:t>
      </w:r>
    </w:p>
    <w:p w14:paraId="3556E470" w14:textId="44B47D29"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Rechtsstaatlichkeit in der EU</w:t>
      </w:r>
    </w:p>
    <w:p w14:paraId="61865CF9" w14:textId="7210DF0C"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China und Türkei</w:t>
      </w:r>
    </w:p>
    <w:p w14:paraId="7AA9B6D0" w14:textId="4F9BE643"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Internationale Neuordnung</w:t>
      </w:r>
    </w:p>
    <w:p w14:paraId="64836955" w14:textId="2ADD7541" w:rsidR="00077769" w:rsidRPr="00E177D1" w:rsidRDefault="00077769" w:rsidP="00454381">
      <w:pPr>
        <w:tabs>
          <w:tab w:val="left" w:pos="284"/>
          <w:tab w:val="left" w:pos="3686"/>
        </w:tabs>
        <w:spacing w:line="284" w:lineRule="atLeast"/>
        <w:rPr>
          <w:rFonts w:ascii="Arial" w:hAnsi="Arial" w:cs="Arial"/>
          <w:sz w:val="20"/>
          <w:szCs w:val="18"/>
        </w:rPr>
      </w:pPr>
    </w:p>
    <w:p w14:paraId="206CC696" w14:textId="0CE7FB15" w:rsidR="006E3931" w:rsidRDefault="0087734E" w:rsidP="00890F16">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454381">
        <w:rPr>
          <w:rFonts w:ascii="Arial" w:hAnsi="Arial" w:cs="Arial"/>
          <w:noProof/>
          <w:sz w:val="20"/>
          <w:szCs w:val="18"/>
        </w:rPr>
        <w:t>Klimaschutz</w:t>
      </w:r>
    </w:p>
    <w:p w14:paraId="0DDD28C2" w14:textId="2FC0FAB3"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Dekarbonisierung sozial gerecht gestalten</w:t>
      </w:r>
    </w:p>
    <w:p w14:paraId="78715524" w14:textId="789C5015"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Klimaschutz als Querschnittsaufgabe verankern</w:t>
      </w:r>
    </w:p>
    <w:p w14:paraId="2EDC4EE6" w14:textId="7C77B62E"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Gesellschaftlichen Rückhalt für Klimaschutz stärken</w:t>
      </w:r>
    </w:p>
    <w:p w14:paraId="7D499798" w14:textId="0B499B62" w:rsidR="00454381" w:rsidRDefault="00454381" w:rsidP="00890F16">
      <w:pPr>
        <w:tabs>
          <w:tab w:val="left" w:pos="284"/>
          <w:tab w:val="left" w:pos="3686"/>
        </w:tabs>
        <w:spacing w:line="284" w:lineRule="atLeast"/>
        <w:ind w:left="284" w:hanging="284"/>
        <w:rPr>
          <w:rFonts w:ascii="Arial" w:hAnsi="Arial" w:cs="Arial"/>
          <w:noProof/>
          <w:sz w:val="20"/>
          <w:szCs w:val="18"/>
        </w:rPr>
      </w:pPr>
    </w:p>
    <w:p w14:paraId="264AE928" w14:textId="1794EB2A" w:rsidR="00454381" w:rsidRDefault="00454381" w:rsidP="00454381">
      <w:pPr>
        <w:tabs>
          <w:tab w:val="left" w:pos="284"/>
          <w:tab w:val="left" w:pos="3686"/>
        </w:tabs>
        <w:spacing w:line="284" w:lineRule="atLeast"/>
        <w:ind w:left="284" w:hanging="284"/>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Pr>
          <w:rFonts w:ascii="Arial" w:hAnsi="Arial" w:cs="Arial"/>
          <w:noProof/>
          <w:sz w:val="20"/>
          <w:szCs w:val="18"/>
        </w:rPr>
        <w:t>Teilhabe und Zusammenhalt in einer diversen Gesellschaft</w:t>
      </w:r>
    </w:p>
    <w:p w14:paraId="0E653901" w14:textId="6019F9AF"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Bildung und gleiche Chancen</w:t>
      </w:r>
    </w:p>
    <w:p w14:paraId="5C489DAC" w14:textId="4A80FE3F"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Integration und gerechte Teilhabe</w:t>
      </w:r>
    </w:p>
    <w:p w14:paraId="470E65D3" w14:textId="3FF9B563" w:rsidR="00454381" w:rsidRDefault="00454381" w:rsidP="00454381">
      <w:pPr>
        <w:tabs>
          <w:tab w:val="left" w:pos="284"/>
          <w:tab w:val="left" w:pos="3686"/>
        </w:tabs>
        <w:spacing w:line="284" w:lineRule="atLeast"/>
        <w:ind w:left="284" w:hanging="284"/>
        <w:rPr>
          <w:rFonts w:ascii="Arial" w:hAnsi="Arial" w:cs="Arial"/>
          <w:noProof/>
          <w:sz w:val="20"/>
          <w:szCs w:val="18"/>
        </w:rPr>
      </w:pPr>
      <w:r>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Pr>
          <w:rFonts w:ascii="Arial" w:hAnsi="Arial" w:cs="Arial"/>
          <w:sz w:val="20"/>
          <w:szCs w:val="18"/>
        </w:rPr>
        <w:t xml:space="preserve"> </w:t>
      </w:r>
      <w:r>
        <w:rPr>
          <w:rFonts w:ascii="Arial" w:hAnsi="Arial" w:cs="Arial"/>
          <w:noProof/>
          <w:sz w:val="20"/>
          <w:szCs w:val="18"/>
        </w:rPr>
        <w:t>Diversität und gesellschaftlicher Zusammenhalt</w:t>
      </w:r>
    </w:p>
    <w:p w14:paraId="080B20C4" w14:textId="77777777" w:rsidR="00077769" w:rsidRPr="00E177D1" w:rsidRDefault="00077769" w:rsidP="00077769">
      <w:pPr>
        <w:pStyle w:val="StiftungMercatorBasistext"/>
        <w:tabs>
          <w:tab w:val="left" w:pos="3686"/>
        </w:tabs>
        <w:spacing w:line="284" w:lineRule="atLeast"/>
        <w:rPr>
          <w:rFonts w:ascii="Arial" w:hAnsi="Arial" w:cs="Arial"/>
          <w:sz w:val="20"/>
          <w:szCs w:val="18"/>
        </w:rPr>
      </w:pPr>
    </w:p>
    <w:p w14:paraId="35120E74" w14:textId="77777777" w:rsidR="00077769" w:rsidRPr="00E177D1" w:rsidRDefault="006E3931" w:rsidP="006E3931">
      <w:pPr>
        <w:pStyle w:val="FlietextArial9"/>
        <w:spacing w:line="284" w:lineRule="atLeast"/>
        <w:rPr>
          <w:rFonts w:ascii="Arial" w:hAnsi="Arial" w:cs="Arial"/>
          <w:sz w:val="20"/>
          <w:szCs w:val="18"/>
        </w:rPr>
      </w:pPr>
      <w:r w:rsidRPr="00E177D1">
        <w:rPr>
          <w:rFonts w:ascii="Arial" w:hAnsi="Arial" w:cs="Arial"/>
          <w:sz w:val="20"/>
          <w:szCs w:val="18"/>
        </w:rPr>
        <w:t xml:space="preserve">Projektregion (bitte nur ein Kästchen ankreuzen) </w:t>
      </w:r>
    </w:p>
    <w:p w14:paraId="10C15B33" w14:textId="6D77BB55" w:rsidR="00077769" w:rsidRPr="00E177D1" w:rsidRDefault="0087734E" w:rsidP="00890F16">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283DF5">
        <w:rPr>
          <w:rFonts w:ascii="Arial" w:hAnsi="Arial" w:cs="Arial"/>
          <w:noProof/>
          <w:sz w:val="20"/>
          <w:szCs w:val="18"/>
        </w:rPr>
        <w:t>Ruhrgebiet</w:t>
      </w:r>
    </w:p>
    <w:p w14:paraId="443E1A80" w14:textId="77777777" w:rsidR="00077769" w:rsidRPr="00E177D1" w:rsidRDefault="0087734E" w:rsidP="00890F16">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6E3931" w:rsidRPr="00E177D1">
        <w:rPr>
          <w:rFonts w:ascii="Arial" w:hAnsi="Arial" w:cs="Arial"/>
          <w:noProof/>
          <w:sz w:val="20"/>
          <w:szCs w:val="18"/>
        </w:rPr>
        <w:t>Türkei</w:t>
      </w:r>
      <w:r w:rsidR="006E3931" w:rsidRPr="00E177D1">
        <w:rPr>
          <w:rFonts w:ascii="Arial" w:hAnsi="Arial" w:cs="Arial"/>
          <w:sz w:val="20"/>
          <w:szCs w:val="18"/>
        </w:rPr>
        <w:t xml:space="preserve"> </w:t>
      </w:r>
    </w:p>
    <w:p w14:paraId="1D8B7672" w14:textId="1A0131D2" w:rsidR="006E3931" w:rsidRDefault="0087734E" w:rsidP="00890F16">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00890F16" w:rsidRPr="00E177D1">
        <w:rPr>
          <w:rFonts w:ascii="Arial" w:hAnsi="Arial" w:cs="Arial"/>
          <w:noProof/>
          <w:sz w:val="20"/>
          <w:szCs w:val="18"/>
        </w:rPr>
        <w:instrText xml:space="preserve"> FORMCHECKBOX </w:instrText>
      </w:r>
      <w:r w:rsidR="00897C81">
        <w:rPr>
          <w:rFonts w:ascii="Arial" w:hAnsi="Arial" w:cs="Arial"/>
          <w:noProof/>
          <w:sz w:val="20"/>
          <w:szCs w:val="18"/>
        </w:rPr>
      </w:r>
      <w:r w:rsidR="00897C81">
        <w:rPr>
          <w:rFonts w:ascii="Arial" w:hAnsi="Arial" w:cs="Arial"/>
          <w:noProof/>
          <w:sz w:val="20"/>
          <w:szCs w:val="18"/>
        </w:rPr>
        <w:fldChar w:fldCharType="separate"/>
      </w:r>
      <w:r w:rsidRPr="00E177D1">
        <w:rPr>
          <w:rFonts w:ascii="Arial" w:hAnsi="Arial" w:cs="Arial"/>
          <w:noProof/>
          <w:sz w:val="20"/>
          <w:szCs w:val="18"/>
        </w:rPr>
        <w:fldChar w:fldCharType="end"/>
      </w:r>
      <w:r w:rsidR="00077769" w:rsidRPr="00E177D1">
        <w:rPr>
          <w:rFonts w:ascii="Arial" w:hAnsi="Arial" w:cs="Arial"/>
          <w:sz w:val="20"/>
          <w:szCs w:val="18"/>
        </w:rPr>
        <w:tab/>
      </w:r>
      <w:r w:rsidR="006E3931" w:rsidRPr="00E177D1">
        <w:rPr>
          <w:rFonts w:ascii="Arial" w:hAnsi="Arial" w:cs="Arial"/>
          <w:noProof/>
          <w:sz w:val="20"/>
          <w:szCs w:val="18"/>
        </w:rPr>
        <w:t>China</w:t>
      </w:r>
      <w:r w:rsidR="006E3931" w:rsidRPr="00E177D1">
        <w:rPr>
          <w:rFonts w:ascii="Arial" w:hAnsi="Arial" w:cs="Arial"/>
          <w:sz w:val="20"/>
          <w:szCs w:val="18"/>
        </w:rPr>
        <w:t xml:space="preserve"> </w:t>
      </w:r>
    </w:p>
    <w:p w14:paraId="216893D4" w14:textId="77777777" w:rsidR="00BC3DB5" w:rsidRPr="00E177D1" w:rsidRDefault="00BC3DB5" w:rsidP="003227F5">
      <w:pPr>
        <w:tabs>
          <w:tab w:val="left" w:pos="284"/>
          <w:tab w:val="left" w:pos="3686"/>
        </w:tabs>
        <w:spacing w:line="284" w:lineRule="atLeast"/>
        <w:rPr>
          <w:rFonts w:ascii="Arial" w:hAnsi="Arial" w:cs="Arial"/>
          <w:sz w:val="20"/>
          <w:szCs w:val="18"/>
        </w:rPr>
      </w:pPr>
    </w:p>
    <w:p w14:paraId="0A4BB401" w14:textId="77777777" w:rsidR="00077769" w:rsidRPr="00E177D1" w:rsidRDefault="006E3931" w:rsidP="006E3931">
      <w:pPr>
        <w:pStyle w:val="FlietextArial9"/>
        <w:spacing w:line="284" w:lineRule="atLeast"/>
        <w:rPr>
          <w:rFonts w:ascii="Arial" w:hAnsi="Arial" w:cs="Arial"/>
          <w:sz w:val="20"/>
          <w:szCs w:val="18"/>
        </w:rPr>
      </w:pPr>
      <w:r w:rsidRPr="00E177D1">
        <w:rPr>
          <w:rFonts w:ascii="Arial" w:hAnsi="Arial" w:cs="Arial"/>
          <w:sz w:val="20"/>
          <w:szCs w:val="18"/>
        </w:rPr>
        <w:t xml:space="preserve">[ggf. Erläuterung (max. 1.000 Zeichen)]  </w:t>
      </w:r>
    </w:p>
    <w:p w14:paraId="154553DF" w14:textId="77777777" w:rsidR="00077769" w:rsidRDefault="0087734E">
      <w:pPr>
        <w:rPr>
          <w:rFonts w:ascii="Arial" w:hAnsi="Arial" w:cs="Arial"/>
          <w:color w:val="000000"/>
          <w:sz w:val="20"/>
          <w:szCs w:val="18"/>
        </w:rPr>
      </w:pPr>
      <w:r w:rsidRPr="00E177D1">
        <w:rPr>
          <w:rFonts w:ascii="Arial" w:hAnsi="Arial" w:cs="Arial"/>
          <w:color w:val="000000"/>
          <w:sz w:val="20"/>
          <w:szCs w:val="18"/>
        </w:rPr>
        <w:fldChar w:fldCharType="begin">
          <w:ffData>
            <w:name w:val=""/>
            <w:enabled/>
            <w:calcOnExit w:val="0"/>
            <w:textInput>
              <w:maxLength w:val="1000"/>
            </w:textInput>
          </w:ffData>
        </w:fldChar>
      </w:r>
      <w:r w:rsidR="0016377F" w:rsidRPr="00E177D1">
        <w:rPr>
          <w:rFonts w:ascii="Arial" w:hAnsi="Arial" w:cs="Arial"/>
          <w:color w:val="000000"/>
          <w:sz w:val="20"/>
          <w:szCs w:val="18"/>
        </w:rPr>
        <w:instrText xml:space="preserve"> FORMTEXT </w:instrText>
      </w:r>
      <w:r w:rsidRPr="00E177D1">
        <w:rPr>
          <w:rFonts w:ascii="Arial" w:hAnsi="Arial" w:cs="Arial"/>
          <w:color w:val="000000"/>
          <w:sz w:val="20"/>
          <w:szCs w:val="18"/>
        </w:rPr>
      </w:r>
      <w:r w:rsidRPr="00E177D1">
        <w:rPr>
          <w:rFonts w:ascii="Arial" w:hAnsi="Arial" w:cs="Arial"/>
          <w:color w:val="000000"/>
          <w:sz w:val="20"/>
          <w:szCs w:val="18"/>
        </w:rPr>
        <w:fldChar w:fldCharType="separate"/>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0016377F" w:rsidRPr="00E177D1">
        <w:rPr>
          <w:rFonts w:ascii="Arial" w:hAnsi="Arial" w:cs="Arial"/>
          <w:noProof/>
          <w:color w:val="000000"/>
          <w:sz w:val="20"/>
          <w:szCs w:val="18"/>
        </w:rPr>
        <w:t> </w:t>
      </w:r>
      <w:r w:rsidRPr="00E177D1">
        <w:rPr>
          <w:rFonts w:ascii="Arial" w:hAnsi="Arial" w:cs="Arial"/>
          <w:color w:val="000000"/>
          <w:sz w:val="20"/>
          <w:szCs w:val="18"/>
        </w:rPr>
        <w:fldChar w:fldCharType="end"/>
      </w:r>
    </w:p>
    <w:p w14:paraId="1FAF4CC2" w14:textId="77777777" w:rsidR="00522345" w:rsidRDefault="00522345">
      <w:pPr>
        <w:rPr>
          <w:rFonts w:ascii="Arial" w:hAnsi="Arial" w:cs="Arial"/>
          <w:color w:val="000000"/>
          <w:sz w:val="20"/>
          <w:szCs w:val="18"/>
        </w:rPr>
      </w:pPr>
    </w:p>
    <w:p w14:paraId="2320718A" w14:textId="77777777" w:rsidR="00522345" w:rsidRDefault="00522345">
      <w:pPr>
        <w:rPr>
          <w:rFonts w:ascii="Arial" w:hAnsi="Arial" w:cs="Arial"/>
          <w:color w:val="000000"/>
          <w:sz w:val="20"/>
          <w:szCs w:val="18"/>
        </w:rPr>
      </w:pPr>
    </w:p>
    <w:p w14:paraId="2EB0846A" w14:textId="77777777" w:rsidR="00522345" w:rsidRDefault="00522345">
      <w:pPr>
        <w:rPr>
          <w:rFonts w:ascii="Arial" w:hAnsi="Arial" w:cs="Arial"/>
          <w:color w:val="000000"/>
          <w:sz w:val="20"/>
          <w:szCs w:val="18"/>
        </w:rPr>
      </w:pPr>
    </w:p>
    <w:p w14:paraId="44D4A2B6" w14:textId="77777777" w:rsidR="00522345" w:rsidRPr="0016377F" w:rsidRDefault="00522345" w:rsidP="00522345">
      <w:pPr>
        <w:pStyle w:val="berschriftMS2"/>
        <w:keepNext/>
        <w:keepLines/>
      </w:pPr>
      <w:r>
        <w:t>Zielsetzung und Erfolgskriteri</w:t>
      </w:r>
      <w:r w:rsidR="00F34D8A">
        <w:t>en</w:t>
      </w:r>
    </w:p>
    <w:p w14:paraId="2C72EF8B" w14:textId="77777777" w:rsidR="00F34D8A" w:rsidRDefault="00F34D8A" w:rsidP="00F34D8A">
      <w:pPr>
        <w:pStyle w:val="FlietextArial9"/>
        <w:keepNext/>
        <w:keepLines/>
        <w:spacing w:line="284" w:lineRule="atLeast"/>
        <w:rPr>
          <w:rFonts w:ascii="Arial" w:hAnsi="Arial" w:cs="Arial"/>
          <w:sz w:val="20"/>
          <w:szCs w:val="18"/>
        </w:rPr>
      </w:pPr>
    </w:p>
    <w:p w14:paraId="505C6FA7" w14:textId="77777777" w:rsidR="00F34D8A" w:rsidRPr="00E177D1" w:rsidRDefault="00F34D8A" w:rsidP="00F34D8A">
      <w:pPr>
        <w:pStyle w:val="FlietextArial9"/>
        <w:keepNext/>
        <w:keepLines/>
        <w:spacing w:line="284" w:lineRule="atLeast"/>
        <w:rPr>
          <w:rFonts w:ascii="Arial" w:hAnsi="Arial" w:cs="Arial"/>
          <w:sz w:val="20"/>
          <w:szCs w:val="18"/>
        </w:rPr>
      </w:pPr>
      <w:r w:rsidRPr="00E177D1">
        <w:rPr>
          <w:rFonts w:ascii="Arial" w:hAnsi="Arial" w:cs="Arial"/>
          <w:sz w:val="20"/>
          <w:szCs w:val="18"/>
        </w:rPr>
        <w:t xml:space="preserve">Was sind die geplanten Ergebnisse des Projekts? </w:t>
      </w:r>
    </w:p>
    <w:p w14:paraId="05343070" w14:textId="77777777" w:rsidR="00F34D8A" w:rsidRPr="00E177D1" w:rsidRDefault="00F34D8A" w:rsidP="00F34D8A">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3E32F934" w14:textId="77777777" w:rsidR="00522345" w:rsidRDefault="00522345">
      <w:pPr>
        <w:rPr>
          <w:rFonts w:ascii="Arial" w:hAnsi="Arial" w:cs="Arial"/>
          <w:color w:val="000000"/>
          <w:sz w:val="20"/>
          <w:szCs w:val="18"/>
        </w:rPr>
      </w:pPr>
    </w:p>
    <w:p w14:paraId="448F026D"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 xml:space="preserve">Kriterien für die Erfolgsmessung des Projekts </w:t>
      </w:r>
    </w:p>
    <w:p w14:paraId="3D5CF4D4" w14:textId="77777777" w:rsidR="00F34D8A" w:rsidRPr="00E177D1"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32292BB4" w14:textId="77777777" w:rsidR="00F34D8A" w:rsidRPr="00E177D1" w:rsidRDefault="00F34D8A" w:rsidP="00F34D8A">
      <w:pPr>
        <w:pStyle w:val="FlietextArial9"/>
        <w:spacing w:line="284" w:lineRule="atLeast"/>
        <w:rPr>
          <w:rFonts w:ascii="Arial" w:hAnsi="Arial" w:cs="Arial"/>
          <w:sz w:val="20"/>
          <w:szCs w:val="18"/>
        </w:rPr>
      </w:pPr>
    </w:p>
    <w:p w14:paraId="707E6531"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 xml:space="preserve">Ist eine interne oder externe Evaluation des Projekts geplant? </w:t>
      </w:r>
    </w:p>
    <w:p w14:paraId="3BFCE99C" w14:textId="77777777" w:rsidR="00F34D8A"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709AD338" w14:textId="77777777" w:rsidR="006E3931" w:rsidRPr="0016377F" w:rsidRDefault="00522345" w:rsidP="00635D45">
      <w:pPr>
        <w:pStyle w:val="berschriftMS2"/>
        <w:keepNext/>
        <w:keepLines/>
      </w:pPr>
      <w:r>
        <w:t>Umfeldanalyse</w:t>
      </w:r>
    </w:p>
    <w:p w14:paraId="7EA60B78" w14:textId="77777777" w:rsidR="00077769" w:rsidRDefault="00077769" w:rsidP="00635D45">
      <w:pPr>
        <w:pStyle w:val="FlietextArial9"/>
        <w:keepNext/>
        <w:keepLines/>
        <w:spacing w:line="284" w:lineRule="atLeast"/>
        <w:rPr>
          <w:rFonts w:ascii="Arial" w:hAnsi="Arial" w:cs="Arial"/>
          <w:sz w:val="20"/>
          <w:szCs w:val="18"/>
        </w:rPr>
      </w:pPr>
    </w:p>
    <w:p w14:paraId="4312EBCF" w14:textId="77777777" w:rsidR="00522345" w:rsidRPr="00522345" w:rsidRDefault="00522345" w:rsidP="00522345">
      <w:pPr>
        <w:pStyle w:val="FlietextArial9"/>
        <w:keepNext/>
        <w:keepLines/>
        <w:spacing w:line="284" w:lineRule="atLeast"/>
        <w:rPr>
          <w:rFonts w:ascii="Arial" w:hAnsi="Arial" w:cs="Arial"/>
          <w:sz w:val="20"/>
          <w:szCs w:val="18"/>
        </w:rPr>
      </w:pPr>
      <w:r w:rsidRPr="00522345">
        <w:rPr>
          <w:rFonts w:ascii="Arial" w:hAnsi="Arial" w:cs="Arial"/>
          <w:sz w:val="20"/>
          <w:szCs w:val="18"/>
        </w:rPr>
        <w:t xml:space="preserve">Gibt es bestehende Projekte anderer Träger mit vergleichbarem Fokus? </w:t>
      </w:r>
    </w:p>
    <w:p w14:paraId="47ED4FB9" w14:textId="77777777" w:rsidR="00522345" w:rsidRPr="00E177D1" w:rsidRDefault="00522345" w:rsidP="00522345">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761838C8" w14:textId="77777777" w:rsidR="00522345" w:rsidRPr="00522345" w:rsidRDefault="00522345" w:rsidP="00522345">
      <w:pPr>
        <w:pStyle w:val="FlietextArial9"/>
        <w:keepNext/>
        <w:keepLines/>
        <w:spacing w:line="284" w:lineRule="atLeast"/>
        <w:rPr>
          <w:rFonts w:ascii="Arial" w:hAnsi="Arial" w:cs="Arial"/>
          <w:sz w:val="20"/>
          <w:szCs w:val="18"/>
        </w:rPr>
      </w:pPr>
    </w:p>
    <w:p w14:paraId="1A4742ED" w14:textId="77777777" w:rsidR="00522345" w:rsidRPr="00522345" w:rsidRDefault="00522345" w:rsidP="00522345">
      <w:pPr>
        <w:pStyle w:val="FlietextArial9"/>
        <w:keepNext/>
        <w:keepLines/>
        <w:spacing w:line="284" w:lineRule="atLeast"/>
        <w:rPr>
          <w:rFonts w:ascii="Arial" w:hAnsi="Arial" w:cs="Arial"/>
          <w:sz w:val="20"/>
          <w:szCs w:val="18"/>
        </w:rPr>
      </w:pPr>
      <w:r w:rsidRPr="00522345">
        <w:rPr>
          <w:rFonts w:ascii="Arial" w:hAnsi="Arial" w:cs="Arial"/>
          <w:sz w:val="20"/>
          <w:szCs w:val="18"/>
        </w:rPr>
        <w:t>Wenn ja: Wodurch unterscheidet sich das beantragte Projekt von den bereits bestehenden bzw. ergänzt sie?</w:t>
      </w:r>
    </w:p>
    <w:p w14:paraId="3ADF31B9" w14:textId="77777777" w:rsidR="00522345" w:rsidRPr="00E177D1" w:rsidRDefault="00522345" w:rsidP="00522345">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1F8365D1" w14:textId="77777777" w:rsidR="00522345" w:rsidRPr="00522345" w:rsidRDefault="00522345" w:rsidP="00522345">
      <w:pPr>
        <w:pStyle w:val="FlietextArial9"/>
        <w:keepNext/>
        <w:keepLines/>
        <w:spacing w:line="284" w:lineRule="atLeast"/>
        <w:rPr>
          <w:rFonts w:ascii="Arial" w:hAnsi="Arial" w:cs="Arial"/>
          <w:sz w:val="20"/>
          <w:szCs w:val="18"/>
        </w:rPr>
      </w:pPr>
    </w:p>
    <w:p w14:paraId="0EE5D414" w14:textId="77777777" w:rsidR="00522345" w:rsidRDefault="00522345" w:rsidP="00522345">
      <w:pPr>
        <w:pStyle w:val="FlietextArial9"/>
        <w:keepNext/>
        <w:keepLines/>
        <w:spacing w:line="284" w:lineRule="atLeast"/>
        <w:rPr>
          <w:rFonts w:ascii="Arial" w:hAnsi="Arial" w:cs="Arial"/>
          <w:sz w:val="20"/>
          <w:szCs w:val="18"/>
        </w:rPr>
      </w:pPr>
      <w:r w:rsidRPr="00522345">
        <w:rPr>
          <w:rFonts w:ascii="Arial" w:hAnsi="Arial" w:cs="Arial"/>
          <w:sz w:val="20"/>
          <w:szCs w:val="18"/>
        </w:rPr>
        <w:t>Wenn Projektpartner beteiligt sind: Welchen konkreten Beitrag liefern diese Partner?</w:t>
      </w:r>
    </w:p>
    <w:p w14:paraId="2205ABE1" w14:textId="77777777" w:rsidR="00522345" w:rsidRPr="00E177D1" w:rsidRDefault="00522345" w:rsidP="00522345">
      <w:pPr>
        <w:pStyle w:val="FlietextArial9"/>
        <w:keepNext/>
        <w:keepLines/>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4E9F9B72" w14:textId="77777777" w:rsidR="0016377F" w:rsidRDefault="0016377F" w:rsidP="00077769">
      <w:pPr>
        <w:pStyle w:val="FlietextArial9"/>
        <w:spacing w:line="284" w:lineRule="atLeast"/>
        <w:rPr>
          <w:rFonts w:ascii="Arial" w:hAnsi="Arial" w:cs="Arial"/>
          <w:sz w:val="20"/>
          <w:szCs w:val="18"/>
        </w:rPr>
      </w:pPr>
    </w:p>
    <w:p w14:paraId="5C1B53E8" w14:textId="77777777" w:rsidR="00522345" w:rsidRDefault="00522345" w:rsidP="00522345">
      <w:pPr>
        <w:pStyle w:val="berschriftMS2"/>
        <w:keepNext/>
        <w:keepLines/>
      </w:pPr>
    </w:p>
    <w:p w14:paraId="1F6ECFEA" w14:textId="77777777" w:rsidR="00522345" w:rsidRPr="0016377F" w:rsidRDefault="00522345" w:rsidP="00522345">
      <w:pPr>
        <w:pStyle w:val="berschriftMS2"/>
        <w:keepNext/>
        <w:keepLines/>
      </w:pPr>
      <w:r w:rsidRPr="0016377F">
        <w:t>NAChhAlTiGKEiT</w:t>
      </w:r>
    </w:p>
    <w:p w14:paraId="792AF54F" w14:textId="77777777" w:rsidR="00F34D8A" w:rsidRPr="00E177D1" w:rsidRDefault="00F34D8A" w:rsidP="00F34D8A">
      <w:pPr>
        <w:pStyle w:val="FlietextArial9"/>
        <w:spacing w:line="284" w:lineRule="atLeast"/>
        <w:rPr>
          <w:rFonts w:ascii="Arial" w:hAnsi="Arial" w:cs="Arial"/>
          <w:sz w:val="20"/>
          <w:szCs w:val="18"/>
        </w:rPr>
      </w:pPr>
    </w:p>
    <w:p w14:paraId="0011C579"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Welche langfri</w:t>
      </w:r>
      <w:r>
        <w:rPr>
          <w:rFonts w:ascii="Arial" w:hAnsi="Arial" w:cs="Arial"/>
          <w:sz w:val="20"/>
          <w:szCs w:val="18"/>
        </w:rPr>
        <w:t>stigen Auswirkungen können von I</w:t>
      </w:r>
      <w:r w:rsidRPr="00E177D1">
        <w:rPr>
          <w:rFonts w:ascii="Arial" w:hAnsi="Arial" w:cs="Arial"/>
          <w:sz w:val="20"/>
          <w:szCs w:val="18"/>
        </w:rPr>
        <w:t xml:space="preserve">hrem Projekt erwartet werden? </w:t>
      </w:r>
    </w:p>
    <w:p w14:paraId="44D16A7B" w14:textId="77777777" w:rsidR="00F34D8A" w:rsidRPr="00E177D1"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30EEBB04" w14:textId="77777777" w:rsidR="00F34D8A" w:rsidRPr="00E177D1" w:rsidRDefault="00F34D8A" w:rsidP="00F34D8A">
      <w:pPr>
        <w:pStyle w:val="FlietextArial9"/>
        <w:spacing w:line="284" w:lineRule="atLeast"/>
        <w:rPr>
          <w:rFonts w:ascii="Arial" w:hAnsi="Arial" w:cs="Arial"/>
          <w:sz w:val="20"/>
          <w:szCs w:val="18"/>
        </w:rPr>
      </w:pPr>
    </w:p>
    <w:p w14:paraId="518950C2" w14:textId="77777777" w:rsidR="00F34D8A" w:rsidRPr="00E177D1" w:rsidRDefault="00F34D8A" w:rsidP="00F34D8A">
      <w:pPr>
        <w:pStyle w:val="FlietextArial9"/>
        <w:keepNext/>
        <w:spacing w:line="284" w:lineRule="atLeast"/>
        <w:rPr>
          <w:rFonts w:ascii="Arial" w:hAnsi="Arial" w:cs="Arial"/>
          <w:sz w:val="20"/>
          <w:szCs w:val="18"/>
        </w:rPr>
      </w:pPr>
      <w:r w:rsidRPr="00E177D1">
        <w:rPr>
          <w:rFonts w:ascii="Arial" w:hAnsi="Arial" w:cs="Arial"/>
          <w:sz w:val="20"/>
          <w:szCs w:val="18"/>
        </w:rPr>
        <w:t>Wie ist die Finanzierung und Organisation nach dem En</w:t>
      </w:r>
      <w:r>
        <w:rPr>
          <w:rFonts w:ascii="Arial" w:hAnsi="Arial" w:cs="Arial"/>
          <w:sz w:val="20"/>
          <w:szCs w:val="18"/>
        </w:rPr>
        <w:t>de des beantragten Projektzeit</w:t>
      </w:r>
      <w:r w:rsidRPr="00E177D1">
        <w:rPr>
          <w:rFonts w:ascii="Arial" w:hAnsi="Arial" w:cs="Arial"/>
          <w:sz w:val="20"/>
          <w:szCs w:val="18"/>
        </w:rPr>
        <w:t xml:space="preserve">raums geplant? </w:t>
      </w:r>
    </w:p>
    <w:p w14:paraId="1BEC072F" w14:textId="77777777" w:rsidR="00F34D8A" w:rsidRPr="00E177D1" w:rsidRDefault="00F34D8A" w:rsidP="00F34D8A">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48DC4E58" w14:textId="77777777" w:rsidR="00F34D8A" w:rsidRDefault="00F34D8A" w:rsidP="00077769">
      <w:pPr>
        <w:pStyle w:val="FlietextArial9"/>
        <w:spacing w:line="284" w:lineRule="atLeast"/>
        <w:rPr>
          <w:rFonts w:ascii="Arial" w:hAnsi="Arial" w:cs="Arial"/>
          <w:sz w:val="20"/>
          <w:szCs w:val="18"/>
        </w:rPr>
      </w:pPr>
    </w:p>
    <w:p w14:paraId="46B66F9E" w14:textId="77777777" w:rsidR="00522345" w:rsidRPr="00E177D1" w:rsidRDefault="00522345" w:rsidP="00077769">
      <w:pPr>
        <w:pStyle w:val="FlietextArial9"/>
        <w:spacing w:line="284" w:lineRule="atLeast"/>
        <w:rPr>
          <w:rFonts w:ascii="Arial" w:hAnsi="Arial" w:cs="Arial"/>
          <w:sz w:val="20"/>
          <w:szCs w:val="18"/>
        </w:rPr>
      </w:pPr>
    </w:p>
    <w:p w14:paraId="5FE4DE95" w14:textId="77777777" w:rsidR="00077769" w:rsidRPr="0016377F" w:rsidRDefault="00077769" w:rsidP="002E07B9">
      <w:pPr>
        <w:pStyle w:val="berschriftMS2"/>
      </w:pPr>
      <w:r w:rsidRPr="0016377F">
        <w:t>EiNVERSTäNDNiS</w:t>
      </w:r>
      <w:r w:rsidR="00F06FDF">
        <w:t>Erklärung- UND DATENSChUTZHinweis</w:t>
      </w:r>
    </w:p>
    <w:p w14:paraId="6A3BE054" w14:textId="77777777" w:rsidR="00077769" w:rsidRPr="00E177D1" w:rsidRDefault="00077769" w:rsidP="00077769">
      <w:pPr>
        <w:pStyle w:val="FlietextArial9"/>
        <w:spacing w:line="284" w:lineRule="atLeast"/>
        <w:rPr>
          <w:rFonts w:ascii="Arial" w:hAnsi="Arial" w:cs="Arial"/>
          <w:sz w:val="20"/>
          <w:szCs w:val="18"/>
        </w:rPr>
      </w:pPr>
    </w:p>
    <w:p w14:paraId="1619ED6E" w14:textId="77777777" w:rsidR="00F06FDF" w:rsidRDefault="00077769" w:rsidP="00077769">
      <w:pPr>
        <w:pStyle w:val="FlietextArial9"/>
        <w:spacing w:line="284" w:lineRule="atLeast"/>
        <w:rPr>
          <w:rFonts w:ascii="Arial" w:hAnsi="Arial" w:cs="Arial"/>
          <w:sz w:val="20"/>
          <w:szCs w:val="18"/>
        </w:rPr>
      </w:pPr>
      <w:r w:rsidRPr="00E177D1">
        <w:rPr>
          <w:rFonts w:ascii="Arial" w:hAnsi="Arial" w:cs="Arial"/>
          <w:sz w:val="20"/>
          <w:szCs w:val="18"/>
        </w:rPr>
        <w:t xml:space="preserve">Ich erkläre hiermit, dass die Angaben in diesem Antrag und allen beigefügten Anlagen richtig und vollständig sind. Ich werde die Stiftung Mercator GmbH jederzeit unverzüglich über alle relevanten Sachverhaltsänderungen informieren. </w:t>
      </w:r>
      <w:r w:rsidR="00F06FDF" w:rsidRPr="00F06FDF">
        <w:rPr>
          <w:rFonts w:ascii="Arial" w:hAnsi="Arial" w:cs="Arial"/>
          <w:sz w:val="20"/>
          <w:szCs w:val="18"/>
        </w:rPr>
        <w:t xml:space="preserve">Ich wurde darüber informiert, dass die von mir im Antragsverfahren und in der Durchführung des Projektes angegebenen personenbezogenen Daten zur Durchführung der Förderung und zum Zweck der Begutachtung, Statistik und Evaluation durch die Stiftung Mercator GmbH und deren </w:t>
      </w:r>
      <w:r w:rsidR="00F06FDF" w:rsidRPr="00F06FDF">
        <w:rPr>
          <w:rFonts w:ascii="Arial" w:hAnsi="Arial" w:cs="Arial"/>
          <w:sz w:val="20"/>
          <w:szCs w:val="18"/>
        </w:rPr>
        <w:lastRenderedPageBreak/>
        <w:t xml:space="preserve">Beauftragte verarbeitet werden. Der Antragsteller hat dafür Sorge zu tragen, dass alle Projektbeteiligten </w:t>
      </w:r>
      <w:r w:rsidR="00D33AEE">
        <w:rPr>
          <w:rFonts w:ascii="Arial" w:hAnsi="Arial" w:cs="Arial"/>
          <w:sz w:val="20"/>
          <w:szCs w:val="18"/>
        </w:rPr>
        <w:t xml:space="preserve">hierüber und über die anderen gem. Art. 13 DSGVO erforderlichen Angaben </w:t>
      </w:r>
      <w:r w:rsidR="00F06FDF" w:rsidRPr="00F06FDF">
        <w:rPr>
          <w:rFonts w:ascii="Arial" w:hAnsi="Arial" w:cs="Arial"/>
          <w:sz w:val="20"/>
          <w:szCs w:val="18"/>
        </w:rPr>
        <w:t>informiert werden, soweit deren personenbezogene Daten an die Stiftung Mercator GmbH übermittelt werden.</w:t>
      </w:r>
      <w:r w:rsidRPr="00E177D1">
        <w:rPr>
          <w:rFonts w:ascii="Arial" w:hAnsi="Arial" w:cs="Arial"/>
          <w:sz w:val="20"/>
          <w:szCs w:val="18"/>
        </w:rPr>
        <w:t xml:space="preserve"> </w:t>
      </w:r>
      <w:r w:rsidR="00D33AEE">
        <w:rPr>
          <w:rFonts w:ascii="Arial" w:hAnsi="Arial" w:cs="Arial"/>
          <w:sz w:val="20"/>
          <w:szCs w:val="18"/>
        </w:rPr>
        <w:t xml:space="preserve">Hierzu kann der Projektpartner auch die </w:t>
      </w:r>
      <w:hyperlink r:id="rId13" w:history="1">
        <w:r w:rsidR="00D33AEE">
          <w:rPr>
            <w:rStyle w:val="Hyperlink"/>
            <w:rFonts w:ascii="Arial" w:hAnsi="Arial" w:cs="Arial"/>
            <w:color w:val="0000FF"/>
            <w:sz w:val="20"/>
            <w:szCs w:val="20"/>
          </w:rPr>
          <w:t>Datenschutzerklärung</w:t>
        </w:r>
      </w:hyperlink>
      <w:r w:rsidR="00D33AEE">
        <w:rPr>
          <w:rStyle w:val="Hyperlink"/>
          <w:rFonts w:ascii="Arial" w:hAnsi="Arial" w:cs="Arial"/>
          <w:color w:val="0000FF"/>
          <w:sz w:val="20"/>
          <w:szCs w:val="20"/>
        </w:rPr>
        <w:t xml:space="preserve"> </w:t>
      </w:r>
      <w:r w:rsidR="00D33AEE">
        <w:rPr>
          <w:rFonts w:ascii="Arial" w:hAnsi="Arial" w:cs="Arial"/>
          <w:sz w:val="20"/>
          <w:szCs w:val="18"/>
        </w:rPr>
        <w:t>der Stiftung Mercator verwenden.</w:t>
      </w:r>
    </w:p>
    <w:p w14:paraId="7BB6528C" w14:textId="77777777" w:rsidR="00F06FDF" w:rsidRDefault="00F06FDF" w:rsidP="00077769">
      <w:pPr>
        <w:pStyle w:val="FlietextArial9"/>
        <w:spacing w:line="284" w:lineRule="atLeast"/>
        <w:rPr>
          <w:rFonts w:ascii="Arial" w:hAnsi="Arial" w:cs="Arial"/>
          <w:sz w:val="20"/>
          <w:szCs w:val="18"/>
        </w:rPr>
      </w:pPr>
    </w:p>
    <w:p w14:paraId="1C89D0E7" w14:textId="77777777" w:rsidR="00F06FDF" w:rsidRDefault="0087734E" w:rsidP="00AE6662">
      <w:pPr>
        <w:pStyle w:val="FlietextArial9"/>
        <w:ind w:left="284" w:hanging="284"/>
        <w:rPr>
          <w:rFonts w:ascii="Arial" w:hAnsi="Arial" w:cs="Arial"/>
          <w:sz w:val="20"/>
          <w:szCs w:val="18"/>
        </w:rPr>
      </w:pPr>
      <w:r w:rsidRPr="00F06FDF">
        <w:rPr>
          <w:rFonts w:ascii="Arial" w:hAnsi="Arial" w:cs="Arial"/>
          <w:sz w:val="20"/>
          <w:szCs w:val="18"/>
        </w:rPr>
        <w:fldChar w:fldCharType="begin">
          <w:ffData>
            <w:name w:val=""/>
            <w:enabled/>
            <w:calcOnExit w:val="0"/>
            <w:checkBox>
              <w:sizeAuto/>
              <w:default w:val="0"/>
            </w:checkBox>
          </w:ffData>
        </w:fldChar>
      </w:r>
      <w:r w:rsidR="00F06FDF" w:rsidRPr="00F06FDF">
        <w:rPr>
          <w:rFonts w:ascii="Arial" w:hAnsi="Arial" w:cs="Arial"/>
          <w:sz w:val="20"/>
          <w:szCs w:val="18"/>
        </w:rPr>
        <w:instrText xml:space="preserve"> FORMCHECKBOX </w:instrText>
      </w:r>
      <w:r w:rsidR="00897C81">
        <w:rPr>
          <w:rFonts w:ascii="Arial" w:hAnsi="Arial" w:cs="Arial"/>
          <w:sz w:val="20"/>
          <w:szCs w:val="18"/>
        </w:rPr>
      </w:r>
      <w:r w:rsidR="00897C81">
        <w:rPr>
          <w:rFonts w:ascii="Arial" w:hAnsi="Arial" w:cs="Arial"/>
          <w:sz w:val="20"/>
          <w:szCs w:val="18"/>
        </w:rPr>
        <w:fldChar w:fldCharType="separate"/>
      </w:r>
      <w:r w:rsidRPr="00F06FDF">
        <w:rPr>
          <w:rFonts w:ascii="Arial" w:hAnsi="Arial" w:cs="Arial"/>
          <w:sz w:val="20"/>
          <w:szCs w:val="18"/>
        </w:rPr>
        <w:fldChar w:fldCharType="end"/>
      </w:r>
      <w:r w:rsidR="00F06FDF">
        <w:rPr>
          <w:rFonts w:ascii="Arial" w:hAnsi="Arial" w:cs="Arial"/>
          <w:sz w:val="20"/>
          <w:szCs w:val="18"/>
        </w:rPr>
        <w:t xml:space="preserve"> </w:t>
      </w:r>
      <w:r w:rsidR="00D33AEE">
        <w:rPr>
          <w:rFonts w:ascii="Arial" w:hAnsi="Arial" w:cs="Arial"/>
          <w:sz w:val="20"/>
          <w:szCs w:val="18"/>
        </w:rPr>
        <w:t>Ich willige ein, dass mein</w:t>
      </w:r>
      <w:r w:rsidR="00C45054" w:rsidRPr="00C45054">
        <w:rPr>
          <w:rFonts w:ascii="Arial" w:hAnsi="Arial" w:cs="Arial"/>
          <w:sz w:val="20"/>
          <w:szCs w:val="18"/>
        </w:rPr>
        <w:t xml:space="preserve"> Name, Vorname und akademischer Titel sowie ggf. von mir zu diesem Zweck mitgeteilte Kontaktdaten durch die Stiftung </w:t>
      </w:r>
      <w:r w:rsidR="00D33AEE">
        <w:rPr>
          <w:rFonts w:ascii="Arial" w:hAnsi="Arial" w:cs="Arial"/>
          <w:sz w:val="20"/>
          <w:szCs w:val="18"/>
        </w:rPr>
        <w:t xml:space="preserve">nicht nur verarbeitet, sondern auch </w:t>
      </w:r>
      <w:r w:rsidR="00C45054" w:rsidRPr="00C45054">
        <w:rPr>
          <w:rFonts w:ascii="Arial" w:hAnsi="Arial" w:cs="Arial"/>
          <w:sz w:val="20"/>
          <w:szCs w:val="18"/>
        </w:rPr>
        <w:t xml:space="preserve">veröffentlicht werden dürfen. Diese Einwilligung ist keine Voraussetzung </w:t>
      </w:r>
      <w:r w:rsidR="002D61CE">
        <w:rPr>
          <w:rFonts w:ascii="Arial" w:hAnsi="Arial" w:cs="Arial"/>
          <w:sz w:val="20"/>
          <w:szCs w:val="18"/>
        </w:rPr>
        <w:t>für die Bewilligung des Förderantrages. Eine Veröffentlichung personenbezogener Daten findet nur im Fall der Förderung statt, sodass eine erteilte Einwilligung</w:t>
      </w:r>
      <w:r w:rsidR="00C45054" w:rsidRPr="00C45054">
        <w:rPr>
          <w:rFonts w:ascii="Arial" w:hAnsi="Arial" w:cs="Arial"/>
          <w:sz w:val="20"/>
          <w:szCs w:val="18"/>
        </w:rPr>
        <w:t xml:space="preserve"> </w:t>
      </w:r>
      <w:r w:rsidR="002D61CE">
        <w:rPr>
          <w:rFonts w:ascii="Arial" w:hAnsi="Arial" w:cs="Arial"/>
          <w:sz w:val="20"/>
          <w:szCs w:val="18"/>
        </w:rPr>
        <w:t>auch</w:t>
      </w:r>
      <w:r w:rsidR="00C45054" w:rsidRPr="00C45054">
        <w:rPr>
          <w:rFonts w:ascii="Arial" w:hAnsi="Arial" w:cs="Arial"/>
          <w:sz w:val="20"/>
          <w:szCs w:val="18"/>
        </w:rPr>
        <w:t xml:space="preserve"> nur </w:t>
      </w:r>
      <w:r w:rsidR="002D61CE">
        <w:rPr>
          <w:rFonts w:ascii="Arial" w:hAnsi="Arial" w:cs="Arial"/>
          <w:sz w:val="20"/>
          <w:szCs w:val="18"/>
        </w:rPr>
        <w:t>in diesem Fall</w:t>
      </w:r>
      <w:r w:rsidR="00C45054" w:rsidRPr="00C45054">
        <w:rPr>
          <w:rFonts w:ascii="Arial" w:hAnsi="Arial" w:cs="Arial"/>
          <w:sz w:val="20"/>
          <w:szCs w:val="18"/>
        </w:rPr>
        <w:t xml:space="preserve"> Grundlage der Veröffentlich</w:t>
      </w:r>
      <w:r w:rsidR="002D61CE">
        <w:rPr>
          <w:rFonts w:ascii="Arial" w:hAnsi="Arial" w:cs="Arial"/>
          <w:sz w:val="20"/>
          <w:szCs w:val="18"/>
        </w:rPr>
        <w:t>ung wird</w:t>
      </w:r>
      <w:r w:rsidR="00C45054" w:rsidRPr="00C45054">
        <w:rPr>
          <w:rFonts w:ascii="Arial" w:hAnsi="Arial" w:cs="Arial"/>
          <w:sz w:val="20"/>
          <w:szCs w:val="18"/>
        </w:rPr>
        <w:t>. Wird die Einwilligung nicht erteilt, werden die Ergebnisse nur unter der Institution, Fachbereich/Fakultät, Institut/Abteilung und</w:t>
      </w:r>
      <w:r w:rsidR="002D61CE">
        <w:rPr>
          <w:rFonts w:ascii="Arial" w:hAnsi="Arial" w:cs="Arial"/>
          <w:sz w:val="20"/>
          <w:szCs w:val="18"/>
        </w:rPr>
        <w:t xml:space="preserve"> Projekttitel veröffentlicht. Ich</w:t>
      </w:r>
      <w:r w:rsidR="00C45054" w:rsidRPr="00C45054">
        <w:rPr>
          <w:rFonts w:ascii="Arial" w:hAnsi="Arial" w:cs="Arial"/>
          <w:sz w:val="20"/>
          <w:szCs w:val="18"/>
        </w:rPr>
        <w:t xml:space="preserve"> wurde darüber informiert, dass ich diese Einwilligung jederzeit ohne Angabe von Gründen und ohne Kosten per Mail an </w:t>
      </w:r>
      <w:hyperlink r:id="rId14" w:history="1">
        <w:r w:rsidR="00C45054" w:rsidRPr="00C45054">
          <w:rPr>
            <w:rStyle w:val="Hyperlink"/>
            <w:rFonts w:ascii="Arial" w:hAnsi="Arial" w:cs="Arial"/>
            <w:sz w:val="20"/>
            <w:szCs w:val="18"/>
          </w:rPr>
          <w:t>info@stiftung-mercator.de</w:t>
        </w:r>
      </w:hyperlink>
      <w:r w:rsidR="00C45054" w:rsidRPr="00C45054">
        <w:rPr>
          <w:rFonts w:ascii="Arial" w:hAnsi="Arial" w:cs="Arial"/>
          <w:sz w:val="20"/>
          <w:szCs w:val="18"/>
        </w:rPr>
        <w:t xml:space="preserve"> widerrufen kann, ohne dass hiervon die Wirksamkeit bisheriger Veröffentlichungen berührt wird.</w:t>
      </w:r>
    </w:p>
    <w:p w14:paraId="6E1FF420" w14:textId="77777777" w:rsidR="002D61CE" w:rsidRDefault="002D61CE" w:rsidP="00AE6662">
      <w:pPr>
        <w:pStyle w:val="FlietextArial9"/>
        <w:ind w:left="284" w:hanging="284"/>
        <w:rPr>
          <w:rFonts w:ascii="Arial" w:hAnsi="Arial" w:cs="Arial"/>
          <w:sz w:val="20"/>
          <w:szCs w:val="18"/>
        </w:rPr>
      </w:pPr>
    </w:p>
    <w:p w14:paraId="5AE55108" w14:textId="77777777" w:rsidR="002D61CE" w:rsidRDefault="00D33AEE" w:rsidP="002D61CE">
      <w:pPr>
        <w:pStyle w:val="FlietextArial9"/>
        <w:rPr>
          <w:rFonts w:ascii="Arial" w:hAnsi="Arial" w:cs="Arial"/>
          <w:sz w:val="20"/>
          <w:szCs w:val="18"/>
        </w:rPr>
      </w:pPr>
      <w:r>
        <w:rPr>
          <w:rFonts w:ascii="Arial" w:hAnsi="Arial" w:cs="Arial"/>
          <w:sz w:val="20"/>
          <w:szCs w:val="18"/>
        </w:rPr>
        <w:t>Die Informationen zur Verarbeitung Ihrer personenbezogenen Daten gem. Art. 13 DSGVO sowie w</w:t>
      </w:r>
      <w:r w:rsidR="002D61CE">
        <w:rPr>
          <w:rFonts w:ascii="Arial" w:hAnsi="Arial" w:cs="Arial"/>
          <w:sz w:val="20"/>
          <w:szCs w:val="18"/>
        </w:rPr>
        <w:t xml:space="preserve">eitere Hinweise zum Datenschutz der Stiftung Mercator GmbH finden sich in der </w:t>
      </w:r>
      <w:hyperlink r:id="rId15" w:history="1">
        <w:r w:rsidR="002D61CE">
          <w:rPr>
            <w:rStyle w:val="Hyperlink"/>
            <w:rFonts w:ascii="Arial" w:hAnsi="Arial" w:cs="Arial"/>
            <w:color w:val="0000FF"/>
            <w:sz w:val="20"/>
            <w:szCs w:val="20"/>
          </w:rPr>
          <w:t>Datenschutzerklärung</w:t>
        </w:r>
      </w:hyperlink>
      <w:r w:rsidR="002D61CE">
        <w:rPr>
          <w:rFonts w:ascii="Arial" w:hAnsi="Arial" w:cs="Arial"/>
          <w:color w:val="0563C1"/>
          <w:sz w:val="20"/>
          <w:szCs w:val="20"/>
          <w:u w:val="single"/>
        </w:rPr>
        <w:t xml:space="preserve">.  </w:t>
      </w:r>
    </w:p>
    <w:p w14:paraId="2A627ED8" w14:textId="77777777" w:rsidR="00F06FDF" w:rsidRDefault="00F06FDF" w:rsidP="00F06FDF">
      <w:pPr>
        <w:pStyle w:val="FlietextArial9"/>
        <w:rPr>
          <w:rFonts w:ascii="Arial" w:hAnsi="Arial" w:cs="Arial"/>
          <w:sz w:val="20"/>
          <w:szCs w:val="18"/>
        </w:rPr>
      </w:pPr>
    </w:p>
    <w:p w14:paraId="1FA8DD44" w14:textId="77777777" w:rsidR="00077769" w:rsidRPr="00E177D1" w:rsidRDefault="00077769" w:rsidP="00F06FDF">
      <w:pPr>
        <w:pStyle w:val="FlietextArial9"/>
        <w:rPr>
          <w:rFonts w:ascii="Arial" w:hAnsi="Arial" w:cs="Arial"/>
          <w:sz w:val="20"/>
          <w:szCs w:val="18"/>
        </w:rPr>
      </w:pPr>
      <w:r w:rsidRPr="00E177D1">
        <w:rPr>
          <w:rFonts w:ascii="Arial" w:hAnsi="Arial" w:cs="Arial"/>
          <w:sz w:val="20"/>
          <w:szCs w:val="18"/>
        </w:rPr>
        <w:t>Ich erkläre mich außerdem bereit, die Stiftung Mercator GmbH bei der projektbezogenen Öffentl</w:t>
      </w:r>
      <w:r w:rsidR="00AE6662">
        <w:rPr>
          <w:rFonts w:ascii="Arial" w:hAnsi="Arial" w:cs="Arial"/>
          <w:sz w:val="20"/>
          <w:szCs w:val="18"/>
        </w:rPr>
        <w:t>ichkeitsarbeit zu unterstützen.</w:t>
      </w:r>
    </w:p>
    <w:p w14:paraId="2C3D4768" w14:textId="77777777" w:rsidR="00077769" w:rsidRPr="00E177D1" w:rsidRDefault="00077769" w:rsidP="00077769">
      <w:pPr>
        <w:pStyle w:val="FlietextArial9"/>
        <w:spacing w:line="284" w:lineRule="atLeast"/>
        <w:rPr>
          <w:rFonts w:ascii="Arial" w:hAnsi="Arial" w:cs="Arial"/>
          <w:sz w:val="20"/>
          <w:szCs w:val="18"/>
        </w:rPr>
      </w:pPr>
    </w:p>
    <w:p w14:paraId="45E9221E" w14:textId="77777777" w:rsidR="002E07B9" w:rsidRPr="00E177D1" w:rsidRDefault="002E07B9" w:rsidP="00077769">
      <w:pPr>
        <w:pStyle w:val="FlietextArial9"/>
        <w:spacing w:line="284" w:lineRule="atLeast"/>
        <w:rPr>
          <w:rFonts w:ascii="Arial" w:hAnsi="Arial" w:cs="Arial"/>
          <w:sz w:val="20"/>
          <w:szCs w:val="18"/>
        </w:rPr>
      </w:pPr>
    </w:p>
    <w:p w14:paraId="1BCEC1BA" w14:textId="77777777" w:rsidR="00077769" w:rsidRPr="00E177D1" w:rsidRDefault="00077769" w:rsidP="00077769">
      <w:pPr>
        <w:pStyle w:val="FlietextArial9"/>
        <w:spacing w:line="284" w:lineRule="atLeast"/>
        <w:rPr>
          <w:rFonts w:ascii="Arial" w:hAnsi="Arial" w:cs="Arial"/>
          <w:sz w:val="20"/>
          <w:szCs w:val="18"/>
        </w:rPr>
      </w:pPr>
    </w:p>
    <w:p w14:paraId="65EAB477" w14:textId="77777777" w:rsidR="00077769" w:rsidRPr="00E177D1" w:rsidRDefault="0087734E" w:rsidP="00077769">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default w:val="Ort"/>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Ort</w:t>
      </w:r>
      <w:r w:rsidRPr="00E177D1">
        <w:rPr>
          <w:rFonts w:ascii="Arial" w:hAnsi="Arial" w:cs="Arial"/>
          <w:sz w:val="20"/>
          <w:szCs w:val="18"/>
        </w:rPr>
        <w:fldChar w:fldCharType="end"/>
      </w:r>
      <w:r w:rsidR="00077769" w:rsidRPr="00E177D1">
        <w:rPr>
          <w:rFonts w:ascii="Arial" w:hAnsi="Arial" w:cs="Arial"/>
          <w:sz w:val="20"/>
          <w:szCs w:val="18"/>
        </w:rPr>
        <w:t xml:space="preserve">, </w:t>
      </w:r>
      <w:r w:rsidRPr="00E177D1">
        <w:rPr>
          <w:rFonts w:ascii="Arial" w:hAnsi="Arial" w:cs="Arial"/>
          <w:sz w:val="20"/>
          <w:szCs w:val="18"/>
        </w:rPr>
        <w:fldChar w:fldCharType="begin">
          <w:ffData>
            <w:name w:val=""/>
            <w:enabled/>
            <w:calcOnExit w:val="0"/>
            <w:textInput>
              <w:default w:val="Datum"/>
            </w:textInput>
          </w:ffData>
        </w:fldChar>
      </w:r>
      <w:r w:rsidR="0016377F"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0016377F" w:rsidRPr="00E177D1">
        <w:rPr>
          <w:rFonts w:ascii="Arial" w:hAnsi="Arial" w:cs="Arial"/>
          <w:noProof/>
          <w:sz w:val="20"/>
          <w:szCs w:val="18"/>
        </w:rPr>
        <w:t>Datum</w:t>
      </w:r>
      <w:r w:rsidRPr="00E177D1">
        <w:rPr>
          <w:rFonts w:ascii="Arial" w:hAnsi="Arial" w:cs="Arial"/>
          <w:sz w:val="20"/>
          <w:szCs w:val="18"/>
        </w:rPr>
        <w:fldChar w:fldCharType="end"/>
      </w:r>
    </w:p>
    <w:p w14:paraId="781A2666" w14:textId="77777777" w:rsidR="00077769" w:rsidRPr="00E177D1" w:rsidRDefault="00077769" w:rsidP="00077769">
      <w:pPr>
        <w:pStyle w:val="FlietextArial9"/>
        <w:spacing w:line="284" w:lineRule="atLeast"/>
        <w:rPr>
          <w:rFonts w:ascii="Arial" w:hAnsi="Arial" w:cs="Arial"/>
          <w:sz w:val="20"/>
          <w:szCs w:val="18"/>
        </w:rPr>
      </w:pPr>
    </w:p>
    <w:p w14:paraId="1E4009D9" w14:textId="77777777" w:rsidR="002E07B9" w:rsidRPr="00E177D1" w:rsidRDefault="002E07B9" w:rsidP="00077769">
      <w:pPr>
        <w:pStyle w:val="FlietextArial9"/>
        <w:spacing w:line="284" w:lineRule="atLeast"/>
        <w:rPr>
          <w:rFonts w:ascii="Arial" w:hAnsi="Arial" w:cs="Arial"/>
          <w:sz w:val="20"/>
          <w:szCs w:val="18"/>
        </w:rPr>
      </w:pPr>
    </w:p>
    <w:p w14:paraId="19C687CD" w14:textId="77777777" w:rsidR="00077769" w:rsidRDefault="00077769" w:rsidP="00077769">
      <w:pPr>
        <w:pStyle w:val="FlietextArial9"/>
        <w:spacing w:line="284" w:lineRule="atLeast"/>
        <w:rPr>
          <w:rFonts w:ascii="Arial" w:hAnsi="Arial" w:cs="Arial"/>
          <w:sz w:val="20"/>
          <w:szCs w:val="18"/>
        </w:rPr>
      </w:pPr>
    </w:p>
    <w:p w14:paraId="70547F43" w14:textId="77777777" w:rsidR="009039D2" w:rsidRPr="00E177D1" w:rsidRDefault="009039D2" w:rsidP="00077769">
      <w:pPr>
        <w:pStyle w:val="FlietextArial9"/>
        <w:spacing w:line="284" w:lineRule="atLeast"/>
        <w:rPr>
          <w:rFonts w:ascii="Arial" w:hAnsi="Arial" w:cs="Arial"/>
          <w:sz w:val="20"/>
          <w:szCs w:val="18"/>
        </w:rPr>
      </w:pPr>
    </w:p>
    <w:p w14:paraId="74A32B97" w14:textId="77777777" w:rsidR="00077769" w:rsidRDefault="00A212C8" w:rsidP="00077769">
      <w:pPr>
        <w:pStyle w:val="FlietextArial9"/>
        <w:spacing w:line="284" w:lineRule="atLeast"/>
        <w:rPr>
          <w:rFonts w:ascii="Arial" w:hAnsi="Arial" w:cs="Arial"/>
          <w:sz w:val="20"/>
          <w:szCs w:val="18"/>
        </w:rPr>
      </w:pPr>
      <w:r>
        <w:rPr>
          <w:rFonts w:ascii="Arial" w:hAnsi="Arial" w:cs="Arial"/>
          <w:sz w:val="20"/>
          <w:szCs w:val="18"/>
        </w:rPr>
        <w:fldChar w:fldCharType="begin"/>
      </w:r>
      <w:r>
        <w:rPr>
          <w:rFonts w:ascii="Arial" w:hAnsi="Arial" w:cs="Arial"/>
          <w:sz w:val="20"/>
          <w:szCs w:val="18"/>
        </w:rPr>
        <w:instrText xml:space="preserve"> REF  NameProjektleitung </w:instrText>
      </w:r>
      <w:r>
        <w:rPr>
          <w:rFonts w:ascii="Arial" w:hAnsi="Arial" w:cs="Arial"/>
          <w:sz w:val="20"/>
          <w:szCs w:val="18"/>
        </w:rPr>
        <w:fldChar w:fldCharType="separate"/>
      </w:r>
      <w:r w:rsidR="00454381">
        <w:rPr>
          <w:rFonts w:ascii="Arial" w:hAnsi="Arial" w:cs="Arial"/>
          <w:noProof/>
          <w:sz w:val="20"/>
          <w:szCs w:val="18"/>
        </w:rPr>
        <w:t xml:space="preserve">     </w:t>
      </w:r>
      <w:r>
        <w:rPr>
          <w:rFonts w:ascii="Arial" w:hAnsi="Arial" w:cs="Arial"/>
          <w:sz w:val="20"/>
          <w:szCs w:val="18"/>
        </w:rPr>
        <w:fldChar w:fldCharType="end"/>
      </w:r>
    </w:p>
    <w:p w14:paraId="32CC429B" w14:textId="77777777" w:rsidR="004064A8" w:rsidRPr="00E177D1" w:rsidRDefault="004064A8" w:rsidP="00077769">
      <w:pPr>
        <w:pStyle w:val="FlietextArial9"/>
        <w:spacing w:line="284" w:lineRule="atLeast"/>
        <w:rPr>
          <w:rFonts w:ascii="Arial" w:hAnsi="Arial" w:cs="Arial"/>
          <w:sz w:val="20"/>
          <w:szCs w:val="18"/>
        </w:rPr>
      </w:pPr>
      <w:r>
        <w:rPr>
          <w:rFonts w:ascii="Arial" w:hAnsi="Arial" w:cs="Arial"/>
          <w:sz w:val="20"/>
          <w:szCs w:val="18"/>
        </w:rPr>
        <w:t>(Unterschrift der Projektleitung)</w:t>
      </w:r>
    </w:p>
    <w:sectPr w:rsidR="004064A8" w:rsidRPr="00E177D1" w:rsidSect="00A8297F">
      <w:headerReference w:type="default" r:id="rId16"/>
      <w:headerReference w:type="first" r:id="rId17"/>
      <w:pgSz w:w="11900" w:h="16840"/>
      <w:pgMar w:top="3011" w:right="3402"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9C58" w14:textId="77777777" w:rsidR="005D7904" w:rsidRDefault="005D7904" w:rsidP="007A2155">
      <w:r>
        <w:separator/>
      </w:r>
    </w:p>
  </w:endnote>
  <w:endnote w:type="continuationSeparator" w:id="0">
    <w:p w14:paraId="47751E99" w14:textId="77777777" w:rsidR="005D7904" w:rsidRDefault="005D7904" w:rsidP="007A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MT">
    <w:altName w:val="Times New Roman"/>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oldMT">
    <w:altName w:val="Impact"/>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6E2C" w14:textId="77777777" w:rsidR="005D7904" w:rsidRDefault="005D7904" w:rsidP="007A2155">
      <w:r>
        <w:separator/>
      </w:r>
    </w:p>
  </w:footnote>
  <w:footnote w:type="continuationSeparator" w:id="0">
    <w:p w14:paraId="3830DA4A" w14:textId="77777777" w:rsidR="005D7904" w:rsidRDefault="005D7904" w:rsidP="007A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A268" w14:textId="77777777" w:rsidR="007164A6" w:rsidRDefault="004064A8">
    <w:pPr>
      <w:pStyle w:val="Kopfzeile"/>
    </w:pPr>
    <w:r>
      <w:rPr>
        <w:rFonts w:ascii="Arial" w:hAnsi="Arial"/>
        <w:noProof/>
        <w:sz w:val="22"/>
      </w:rPr>
      <mc:AlternateContent>
        <mc:Choice Requires="wps">
          <w:drawing>
            <wp:anchor distT="0" distB="0" distL="114300" distR="114300" simplePos="0" relativeHeight="251675648" behindDoc="0" locked="1" layoutInCell="1" allowOverlap="1" wp14:anchorId="77B1AFA2" wp14:editId="76ABD747">
              <wp:simplePos x="0" y="0"/>
              <wp:positionH relativeFrom="margin">
                <wp:align>left</wp:align>
              </wp:positionH>
              <wp:positionV relativeFrom="page">
                <wp:posOffset>909955</wp:posOffset>
              </wp:positionV>
              <wp:extent cx="2545080" cy="330835"/>
              <wp:effectExtent l="0" t="0" r="7620" b="1206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0835"/>
                      </a:xfrm>
                      <a:prstGeom prst="rect">
                        <a:avLst/>
                      </a:prstGeom>
                      <a:noFill/>
                      <a:ln>
                        <a:noFill/>
                      </a:ln>
                    </wps:spPr>
                    <wps:txbx>
                      <w:txbxContent>
                        <w:p w14:paraId="36661381" w14:textId="77777777" w:rsidR="007164A6" w:rsidRPr="00603D7E" w:rsidRDefault="007164A6" w:rsidP="00195E62">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ANTRAG AUF PROJEKTFÖRDERUNG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1AFA2" id="_x0000_t202" coordsize="21600,21600" o:spt="202" path="m,l,21600r21600,l21600,xe">
              <v:stroke joinstyle="miter"/>
              <v:path gradientshapeok="t" o:connecttype="rect"/>
            </v:shapetype>
            <v:shape id="Text Box 36" o:spid="_x0000_s1027" type="#_x0000_t202" style="position:absolute;margin-left:0;margin-top:71.65pt;width:200.4pt;height:26.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" filled="f" stroked="f">
              <v:textbox inset="0,0,0,0">
                <w:txbxContent>
                  <w:p w14:paraId="36661381" w14:textId="77777777" w:rsidR="007164A6" w:rsidRPr="00603D7E" w:rsidRDefault="007164A6" w:rsidP="00195E62">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ANTRAG AUF PROJEKTFÖRDERUNG</w:t>
                    </w:r>
                  </w:p>
                </w:txbxContent>
              </v:textbox>
              <w10:wrap anchorx="margin" anchory="page"/>
              <w10:anchorlock/>
            </v:shape>
          </w:pict>
        </mc:Fallback>
      </mc:AlternateContent>
    </w:r>
    <w:r w:rsidR="007164A6">
      <w:rPr>
        <w:noProof/>
      </w:rPr>
      <w:drawing>
        <wp:anchor distT="0" distB="0" distL="114300" distR="114300" simplePos="0" relativeHeight="251663360" behindDoc="0" locked="0" layoutInCell="1" allowOverlap="1" wp14:anchorId="396EC1B2" wp14:editId="690989BA">
          <wp:simplePos x="0" y="0"/>
          <wp:positionH relativeFrom="page">
            <wp:posOffset>5404485</wp:posOffset>
          </wp:positionH>
          <wp:positionV relativeFrom="page">
            <wp:posOffset>651510</wp:posOffset>
          </wp:positionV>
          <wp:extent cx="1620000" cy="4320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432000"/>
                  </a:xfrm>
                  <a:prstGeom prst="rect">
                    <a:avLst/>
                  </a:prstGeom>
                </pic:spPr>
              </pic:pic>
            </a:graphicData>
          </a:graphic>
        </wp:anchor>
      </w:drawing>
    </w:r>
    <w:r>
      <w:rPr>
        <w:rFonts w:ascii="Arial" w:hAnsi="Arial"/>
        <w:noProof/>
        <w:sz w:val="22"/>
      </w:rPr>
      <mc:AlternateContent>
        <mc:Choice Requires="wps">
          <w:drawing>
            <wp:anchor distT="0" distB="0" distL="114300" distR="114300" simplePos="0" relativeHeight="251667456" behindDoc="0" locked="1" layoutInCell="1" allowOverlap="1" wp14:anchorId="2DF58A06" wp14:editId="3FBCDFC5">
              <wp:simplePos x="0" y="0"/>
              <wp:positionH relativeFrom="page">
                <wp:posOffset>5767705</wp:posOffset>
              </wp:positionH>
              <wp:positionV relativeFrom="page">
                <wp:posOffset>1906905</wp:posOffset>
              </wp:positionV>
              <wp:extent cx="1616075" cy="330835"/>
              <wp:effectExtent l="0" t="0" r="3175" b="1206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30835"/>
                      </a:xfrm>
                      <a:prstGeom prst="rect">
                        <a:avLst/>
                      </a:prstGeom>
                      <a:noFill/>
                      <a:ln>
                        <a:noFill/>
                      </a:ln>
                    </wps:spPr>
                    <wps:txbx>
                      <w:txbxContent>
                        <w:p w14:paraId="7CE69FE7" w14:textId="77777777" w:rsidR="007164A6" w:rsidRPr="005A083C" w:rsidRDefault="007164A6" w:rsidP="004A0A2A">
                          <w:pPr>
                            <w:pStyle w:val="FlietextArial9"/>
                            <w:tabs>
                              <w:tab w:val="left" w:pos="993"/>
                            </w:tabs>
                            <w:spacing w:line="240" w:lineRule="exact"/>
                            <w:rPr>
                              <w:rFonts w:ascii="Arial" w:hAnsi="Arial" w:cs="Arial"/>
                              <w:sz w:val="14"/>
                            </w:rPr>
                          </w:pPr>
                          <w:r w:rsidRPr="005A083C">
                            <w:rPr>
                              <w:rFonts w:ascii="Arial" w:hAnsi="Arial" w:cs="Arial"/>
                              <w:sz w:val="14"/>
                            </w:rPr>
                            <w:t xml:space="preserve">Seite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von </w:t>
                          </w:r>
                          <w:r w:rsidR="00897C81">
                            <w:fldChar w:fldCharType="begin"/>
                          </w:r>
                          <w:r w:rsidR="00897C81">
                            <w:instrText xml:space="preserve"> NUMPAGES  \* Arabic  \* MERGEFORMAT </w:instrText>
                          </w:r>
                          <w:r w:rsidR="00897C81">
                            <w:fldChar w:fldCharType="separate"/>
                          </w:r>
                          <w:r w:rsidR="00A212C8" w:rsidRPr="00A212C8">
                            <w:rPr>
                              <w:rFonts w:ascii="Arial" w:hAnsi="Arial" w:cs="Arial"/>
                              <w:noProof/>
                              <w:sz w:val="14"/>
                            </w:rPr>
                            <w:t>4</w:t>
                          </w:r>
                          <w:r w:rsidR="00897C81">
                            <w:rPr>
                              <w:rFonts w:ascii="Arial" w:hAnsi="Arial" w:cs="Arial"/>
                              <w:noProof/>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8A06" id="_x0000_s1028" type="#_x0000_t202" style="position:absolute;margin-left:454.15pt;margin-top:150.15pt;width:127.25pt;height:2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" filled="f" stroked="f">
              <v:textbox inset="0,0,0,0">
                <w:txbxContent>
                  <w:p w14:paraId="7CE69FE7" w14:textId="77777777" w:rsidR="007164A6" w:rsidRPr="005A083C" w:rsidRDefault="007164A6" w:rsidP="004A0A2A">
                    <w:pPr>
                      <w:pStyle w:val="FlietextArial9"/>
                      <w:tabs>
                        <w:tab w:val="left" w:pos="993"/>
                      </w:tabs>
                      <w:spacing w:line="240" w:lineRule="exact"/>
                      <w:rPr>
                        <w:rFonts w:ascii="Arial" w:hAnsi="Arial" w:cs="Arial"/>
                        <w:sz w:val="14"/>
                      </w:rPr>
                    </w:pPr>
                    <w:r w:rsidRPr="005A083C">
                      <w:rPr>
                        <w:rFonts w:ascii="Arial" w:hAnsi="Arial" w:cs="Arial"/>
                        <w:sz w:val="14"/>
                      </w:rPr>
                      <w:t xml:space="preserve">Seite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von </w:t>
                    </w:r>
                    <w:fldSimple w:instr=" NUMPAGES  \* Arabic  \* MERGEFORMAT ">
                      <w:r w:rsidR="00A212C8" w:rsidRPr="00A212C8">
                        <w:rPr>
                          <w:rFonts w:ascii="Arial" w:hAnsi="Arial" w:cs="Arial"/>
                          <w:noProof/>
                          <w:sz w:val="14"/>
                        </w:rPr>
                        <w:t>4</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19D4" w14:textId="77777777" w:rsidR="007164A6" w:rsidRDefault="007164A6">
    <w:pPr>
      <w:pStyle w:val="Kopfzeile"/>
    </w:pPr>
    <w:r>
      <w:rPr>
        <w:noProof/>
      </w:rPr>
      <w:drawing>
        <wp:anchor distT="0" distB="0" distL="114300" distR="114300" simplePos="0" relativeHeight="251661312" behindDoc="0" locked="0" layoutInCell="1" allowOverlap="1" wp14:anchorId="4BE16F5E" wp14:editId="227A4B15">
          <wp:simplePos x="0" y="0"/>
          <wp:positionH relativeFrom="page">
            <wp:posOffset>5404485</wp:posOffset>
          </wp:positionH>
          <wp:positionV relativeFrom="topMargin">
            <wp:posOffset>654685</wp:posOffset>
          </wp:positionV>
          <wp:extent cx="1619885" cy="4318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19885" cy="431800"/>
                  </a:xfrm>
                  <a:prstGeom prst="rect">
                    <a:avLst/>
                  </a:prstGeom>
                </pic:spPr>
              </pic:pic>
            </a:graphicData>
          </a:graphic>
        </wp:anchor>
      </w:drawing>
    </w:r>
    <w:r w:rsidR="004064A8">
      <w:rPr>
        <w:rFonts w:ascii="Arial" w:hAnsi="Arial"/>
        <w:noProof/>
        <w:sz w:val="22"/>
      </w:rPr>
      <mc:AlternateContent>
        <mc:Choice Requires="wps">
          <w:drawing>
            <wp:anchor distT="0" distB="0" distL="114300" distR="114300" simplePos="0" relativeHeight="251669504" behindDoc="0" locked="1" layoutInCell="1" allowOverlap="1" wp14:anchorId="489F279D" wp14:editId="1CBF9AB6">
              <wp:simplePos x="0" y="0"/>
              <wp:positionH relativeFrom="margin">
                <wp:align>left</wp:align>
              </wp:positionH>
              <wp:positionV relativeFrom="page">
                <wp:posOffset>897255</wp:posOffset>
              </wp:positionV>
              <wp:extent cx="3130550" cy="330835"/>
              <wp:effectExtent l="0" t="0" r="12700" b="1206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30835"/>
                      </a:xfrm>
                      <a:prstGeom prst="rect">
                        <a:avLst/>
                      </a:prstGeom>
                      <a:noFill/>
                      <a:ln>
                        <a:noFill/>
                      </a:ln>
                    </wps:spPr>
                    <wps:txbx>
                      <w:txbxContent>
                        <w:p w14:paraId="01A6BB41" w14:textId="77777777" w:rsidR="007164A6" w:rsidRPr="00195E62" w:rsidRDefault="007164A6"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ANTRAG AUF PROJEKTFÖRDERUNG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F279D" id="_x0000_t202" coordsize="21600,21600" o:spt="202" path="m,l,21600r21600,l21600,xe">
              <v:stroke joinstyle="miter"/>
              <v:path gradientshapeok="t" o:connecttype="rect"/>
            </v:shapetype>
            <v:shape id="_x0000_s1029" type="#_x0000_t202" style="position:absolute;margin-left:0;margin-top:70.65pt;width:246.5pt;height:26.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" filled="f" stroked="f">
              <v:textbox inset="0,0,0,0">
                <w:txbxContent>
                  <w:p w14:paraId="01A6BB41" w14:textId="77777777" w:rsidR="007164A6" w:rsidRPr="00195E62" w:rsidRDefault="007164A6"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ANTRAG AUF PROJEKTFÖRDERUNG</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0340"/>
    <w:multiLevelType w:val="hybridMultilevel"/>
    <w:tmpl w:val="37C0488A"/>
    <w:lvl w:ilvl="0" w:tplc="B0507A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81"/>
    <w:rsid w:val="00026CDF"/>
    <w:rsid w:val="00053C77"/>
    <w:rsid w:val="00062B43"/>
    <w:rsid w:val="000732EF"/>
    <w:rsid w:val="00077769"/>
    <w:rsid w:val="00085EDC"/>
    <w:rsid w:val="00091B01"/>
    <w:rsid w:val="000A4DD9"/>
    <w:rsid w:val="000B696B"/>
    <w:rsid w:val="000C7F0B"/>
    <w:rsid w:val="000D0813"/>
    <w:rsid w:val="000D095E"/>
    <w:rsid w:val="000D4A7C"/>
    <w:rsid w:val="000E2247"/>
    <w:rsid w:val="000E66FA"/>
    <w:rsid w:val="001067E8"/>
    <w:rsid w:val="00107C85"/>
    <w:rsid w:val="001124FA"/>
    <w:rsid w:val="00112E25"/>
    <w:rsid w:val="0013325B"/>
    <w:rsid w:val="0014179D"/>
    <w:rsid w:val="00145F5B"/>
    <w:rsid w:val="00157FF5"/>
    <w:rsid w:val="0016377F"/>
    <w:rsid w:val="0017576F"/>
    <w:rsid w:val="00191124"/>
    <w:rsid w:val="00195E62"/>
    <w:rsid w:val="00197F91"/>
    <w:rsid w:val="001A6C80"/>
    <w:rsid w:val="001B65E0"/>
    <w:rsid w:val="001B75A7"/>
    <w:rsid w:val="001C7AA0"/>
    <w:rsid w:val="001D6837"/>
    <w:rsid w:val="001F3615"/>
    <w:rsid w:val="00205207"/>
    <w:rsid w:val="002177C5"/>
    <w:rsid w:val="002443BA"/>
    <w:rsid w:val="00271745"/>
    <w:rsid w:val="00275847"/>
    <w:rsid w:val="00283DF5"/>
    <w:rsid w:val="00292EF5"/>
    <w:rsid w:val="00295D78"/>
    <w:rsid w:val="002A113E"/>
    <w:rsid w:val="002A66C6"/>
    <w:rsid w:val="002B5737"/>
    <w:rsid w:val="002C4CA8"/>
    <w:rsid w:val="002D3E8A"/>
    <w:rsid w:val="002D61CE"/>
    <w:rsid w:val="002E07B9"/>
    <w:rsid w:val="002E2174"/>
    <w:rsid w:val="002F557F"/>
    <w:rsid w:val="0031340B"/>
    <w:rsid w:val="00317FA4"/>
    <w:rsid w:val="003227F5"/>
    <w:rsid w:val="00352A2F"/>
    <w:rsid w:val="003B5A74"/>
    <w:rsid w:val="003E41E4"/>
    <w:rsid w:val="004056E4"/>
    <w:rsid w:val="004064A8"/>
    <w:rsid w:val="00433EDD"/>
    <w:rsid w:val="00450A24"/>
    <w:rsid w:val="00454381"/>
    <w:rsid w:val="00485B9C"/>
    <w:rsid w:val="004A0A2A"/>
    <w:rsid w:val="004A1EFE"/>
    <w:rsid w:val="004B7ED7"/>
    <w:rsid w:val="004D5731"/>
    <w:rsid w:val="004E0D0D"/>
    <w:rsid w:val="004F38C6"/>
    <w:rsid w:val="004F5073"/>
    <w:rsid w:val="00501C69"/>
    <w:rsid w:val="00504AF3"/>
    <w:rsid w:val="005123C2"/>
    <w:rsid w:val="00522345"/>
    <w:rsid w:val="00530A35"/>
    <w:rsid w:val="00550481"/>
    <w:rsid w:val="0056268E"/>
    <w:rsid w:val="005660A9"/>
    <w:rsid w:val="00567599"/>
    <w:rsid w:val="00571BB9"/>
    <w:rsid w:val="005764BC"/>
    <w:rsid w:val="00596B17"/>
    <w:rsid w:val="005A083C"/>
    <w:rsid w:val="005A3D53"/>
    <w:rsid w:val="005A6EEE"/>
    <w:rsid w:val="005B4CD1"/>
    <w:rsid w:val="005C4F5C"/>
    <w:rsid w:val="005D45A6"/>
    <w:rsid w:val="005D5F7A"/>
    <w:rsid w:val="005D7904"/>
    <w:rsid w:val="005E6093"/>
    <w:rsid w:val="00603D7E"/>
    <w:rsid w:val="0060758A"/>
    <w:rsid w:val="0061276F"/>
    <w:rsid w:val="006258A1"/>
    <w:rsid w:val="00635D45"/>
    <w:rsid w:val="00640919"/>
    <w:rsid w:val="00645B2D"/>
    <w:rsid w:val="00645CF8"/>
    <w:rsid w:val="00664690"/>
    <w:rsid w:val="00666907"/>
    <w:rsid w:val="00686001"/>
    <w:rsid w:val="006952B2"/>
    <w:rsid w:val="006A0C20"/>
    <w:rsid w:val="006D717E"/>
    <w:rsid w:val="006E2292"/>
    <w:rsid w:val="006E3931"/>
    <w:rsid w:val="006E7044"/>
    <w:rsid w:val="006F08FE"/>
    <w:rsid w:val="007164A6"/>
    <w:rsid w:val="00723001"/>
    <w:rsid w:val="007250D9"/>
    <w:rsid w:val="0074151C"/>
    <w:rsid w:val="00747993"/>
    <w:rsid w:val="00753138"/>
    <w:rsid w:val="007708F5"/>
    <w:rsid w:val="00785D87"/>
    <w:rsid w:val="007A2155"/>
    <w:rsid w:val="007B4692"/>
    <w:rsid w:val="007C1CD3"/>
    <w:rsid w:val="007D1C24"/>
    <w:rsid w:val="007D7AD4"/>
    <w:rsid w:val="007F4EC9"/>
    <w:rsid w:val="007F5DE8"/>
    <w:rsid w:val="00804107"/>
    <w:rsid w:val="00812AFC"/>
    <w:rsid w:val="00861044"/>
    <w:rsid w:val="00862ADE"/>
    <w:rsid w:val="00862BD4"/>
    <w:rsid w:val="00870A9B"/>
    <w:rsid w:val="008712C3"/>
    <w:rsid w:val="008735CF"/>
    <w:rsid w:val="008755E8"/>
    <w:rsid w:val="0087734E"/>
    <w:rsid w:val="00880553"/>
    <w:rsid w:val="00890F16"/>
    <w:rsid w:val="00897C81"/>
    <w:rsid w:val="008A1746"/>
    <w:rsid w:val="008A4A02"/>
    <w:rsid w:val="008A5F63"/>
    <w:rsid w:val="008B452D"/>
    <w:rsid w:val="008D5CC3"/>
    <w:rsid w:val="008F4CE7"/>
    <w:rsid w:val="008F5037"/>
    <w:rsid w:val="009039D2"/>
    <w:rsid w:val="009045A3"/>
    <w:rsid w:val="009070A1"/>
    <w:rsid w:val="00913CB4"/>
    <w:rsid w:val="00943B50"/>
    <w:rsid w:val="009B274B"/>
    <w:rsid w:val="009C0B34"/>
    <w:rsid w:val="009D7EC1"/>
    <w:rsid w:val="009E2091"/>
    <w:rsid w:val="00A17334"/>
    <w:rsid w:val="00A212C8"/>
    <w:rsid w:val="00A23B7D"/>
    <w:rsid w:val="00A37EB9"/>
    <w:rsid w:val="00A434FE"/>
    <w:rsid w:val="00A62720"/>
    <w:rsid w:val="00A62CDD"/>
    <w:rsid w:val="00A8297F"/>
    <w:rsid w:val="00A9185F"/>
    <w:rsid w:val="00AA53A3"/>
    <w:rsid w:val="00AE0AD2"/>
    <w:rsid w:val="00AE6662"/>
    <w:rsid w:val="00B43865"/>
    <w:rsid w:val="00B513B9"/>
    <w:rsid w:val="00B527C7"/>
    <w:rsid w:val="00B84B9F"/>
    <w:rsid w:val="00BA778B"/>
    <w:rsid w:val="00BB7CA3"/>
    <w:rsid w:val="00BC3DB5"/>
    <w:rsid w:val="00BC46C8"/>
    <w:rsid w:val="00BF1778"/>
    <w:rsid w:val="00C02F8D"/>
    <w:rsid w:val="00C138C8"/>
    <w:rsid w:val="00C14B68"/>
    <w:rsid w:val="00C178CB"/>
    <w:rsid w:val="00C248C9"/>
    <w:rsid w:val="00C307AA"/>
    <w:rsid w:val="00C45054"/>
    <w:rsid w:val="00C6025C"/>
    <w:rsid w:val="00C63101"/>
    <w:rsid w:val="00C70642"/>
    <w:rsid w:val="00C73BA3"/>
    <w:rsid w:val="00C74A30"/>
    <w:rsid w:val="00C97DC3"/>
    <w:rsid w:val="00CA21E0"/>
    <w:rsid w:val="00CB476A"/>
    <w:rsid w:val="00CB74AB"/>
    <w:rsid w:val="00CD0D6B"/>
    <w:rsid w:val="00CD5B59"/>
    <w:rsid w:val="00CE1A9A"/>
    <w:rsid w:val="00CE561C"/>
    <w:rsid w:val="00D01E01"/>
    <w:rsid w:val="00D021AC"/>
    <w:rsid w:val="00D03DEC"/>
    <w:rsid w:val="00D1136B"/>
    <w:rsid w:val="00D33AEE"/>
    <w:rsid w:val="00D42B8C"/>
    <w:rsid w:val="00D77093"/>
    <w:rsid w:val="00D7795F"/>
    <w:rsid w:val="00DC3F86"/>
    <w:rsid w:val="00DC4286"/>
    <w:rsid w:val="00DD4C62"/>
    <w:rsid w:val="00DD7DDC"/>
    <w:rsid w:val="00DE7671"/>
    <w:rsid w:val="00DF1B80"/>
    <w:rsid w:val="00DF659B"/>
    <w:rsid w:val="00E177D1"/>
    <w:rsid w:val="00E21F0C"/>
    <w:rsid w:val="00E30437"/>
    <w:rsid w:val="00E41509"/>
    <w:rsid w:val="00E41B13"/>
    <w:rsid w:val="00E46D4A"/>
    <w:rsid w:val="00E52CCA"/>
    <w:rsid w:val="00E812B3"/>
    <w:rsid w:val="00E86784"/>
    <w:rsid w:val="00E93082"/>
    <w:rsid w:val="00EB1F83"/>
    <w:rsid w:val="00EC0064"/>
    <w:rsid w:val="00EC7822"/>
    <w:rsid w:val="00ED10D5"/>
    <w:rsid w:val="00F029AF"/>
    <w:rsid w:val="00F059F6"/>
    <w:rsid w:val="00F06FDF"/>
    <w:rsid w:val="00F13B4E"/>
    <w:rsid w:val="00F14366"/>
    <w:rsid w:val="00F34D8A"/>
    <w:rsid w:val="00F45F31"/>
    <w:rsid w:val="00F460AC"/>
    <w:rsid w:val="00F81F79"/>
    <w:rsid w:val="00FC535E"/>
    <w:rsid w:val="00FD6537"/>
    <w:rsid w:val="00FE4241"/>
    <w:rsid w:val="00FF4A08"/>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576344"/>
  <w15:docId w15:val="{89B0D016-8A18-4E59-A17F-F7AECCB0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B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Arial9">
    <w:name w:val="Fließtext_Arial_9"/>
    <w:aliases w:val="5|14,23p"/>
    <w:basedOn w:val="Standard"/>
    <w:link w:val="FlietextArial9Zchn"/>
    <w:uiPriority w:val="99"/>
    <w:rsid w:val="001C7AA0"/>
    <w:pPr>
      <w:widowControl w:val="0"/>
      <w:autoSpaceDE w:val="0"/>
      <w:autoSpaceDN w:val="0"/>
      <w:adjustRightInd w:val="0"/>
      <w:spacing w:line="285" w:lineRule="atLeast"/>
      <w:textAlignment w:val="center"/>
    </w:pPr>
    <w:rPr>
      <w:rFonts w:ascii="ArialMT" w:hAnsi="ArialMT" w:cs="ArialMT"/>
      <w:color w:val="000000"/>
      <w:sz w:val="19"/>
      <w:szCs w:val="19"/>
    </w:rPr>
  </w:style>
  <w:style w:type="character" w:customStyle="1" w:styleId="bold">
    <w:name w:val="bold"/>
    <w:uiPriority w:val="99"/>
    <w:rsid w:val="001C7AA0"/>
    <w:rPr>
      <w:b/>
      <w:bCs/>
    </w:rPr>
  </w:style>
  <w:style w:type="paragraph" w:customStyle="1" w:styleId="KeinAbsatzformat">
    <w:name w:val="[Kein Absatzformat]"/>
    <w:link w:val="KeinAbsatzformatZchn"/>
    <w:rsid w:val="001C7AA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erschriftArialBoldversal">
    <w:name w:val="Überschrift_Arial_Bold_versal"/>
    <w:basedOn w:val="KeinAbsatzformat"/>
    <w:link w:val="berschriftArialBoldversalZchn"/>
    <w:uiPriority w:val="99"/>
    <w:rsid w:val="001C7AA0"/>
    <w:pPr>
      <w:tabs>
        <w:tab w:val="left" w:pos="454"/>
      </w:tabs>
      <w:spacing w:line="285" w:lineRule="atLeast"/>
    </w:pPr>
    <w:rPr>
      <w:rFonts w:ascii="Arial-BoldMT" w:hAnsi="Arial-BoldMT" w:cs="Arial-BoldMT"/>
      <w:b/>
      <w:bCs/>
      <w:caps/>
    </w:rPr>
  </w:style>
  <w:style w:type="paragraph" w:customStyle="1" w:styleId="berschriftlight">
    <w:name w:val="Überschrift_light"/>
    <w:basedOn w:val="KeinAbsatzformat"/>
    <w:link w:val="berschriftlightZchn"/>
    <w:uiPriority w:val="99"/>
    <w:rsid w:val="001C7AA0"/>
    <w:pPr>
      <w:tabs>
        <w:tab w:val="left" w:pos="454"/>
      </w:tabs>
      <w:spacing w:line="285" w:lineRule="atLeast"/>
    </w:pPr>
    <w:rPr>
      <w:rFonts w:ascii="ArialMT" w:hAnsi="ArialMT" w:cs="ArialMT"/>
      <w:caps/>
    </w:rPr>
  </w:style>
  <w:style w:type="paragraph" w:customStyle="1" w:styleId="Flietextkursiv">
    <w:name w:val="Fließtext_kursiv"/>
    <w:basedOn w:val="FlietextArial9"/>
    <w:uiPriority w:val="99"/>
    <w:rsid w:val="001C7AA0"/>
    <w:pPr>
      <w:tabs>
        <w:tab w:val="left" w:pos="510"/>
      </w:tabs>
    </w:pPr>
    <w:rPr>
      <w:rFonts w:ascii="Arial-ItalicMT" w:hAnsi="Arial-ItalicMT" w:cs="Arial-ItalicMT"/>
      <w:i/>
      <w:iCs/>
    </w:rPr>
  </w:style>
  <w:style w:type="paragraph" w:styleId="Kopfzeile">
    <w:name w:val="header"/>
    <w:basedOn w:val="Standard"/>
    <w:link w:val="KopfzeileZchn"/>
    <w:uiPriority w:val="99"/>
    <w:unhideWhenUsed/>
    <w:rsid w:val="007A2155"/>
    <w:pPr>
      <w:tabs>
        <w:tab w:val="center" w:pos="4536"/>
        <w:tab w:val="right" w:pos="9072"/>
      </w:tabs>
    </w:pPr>
  </w:style>
  <w:style w:type="character" w:customStyle="1" w:styleId="KopfzeileZchn">
    <w:name w:val="Kopfzeile Zchn"/>
    <w:basedOn w:val="Absatz-Standardschriftart"/>
    <w:link w:val="Kopfzeile"/>
    <w:uiPriority w:val="99"/>
    <w:rsid w:val="007A2155"/>
  </w:style>
  <w:style w:type="paragraph" w:styleId="Fuzeile">
    <w:name w:val="footer"/>
    <w:basedOn w:val="Standard"/>
    <w:link w:val="FuzeileZchn"/>
    <w:uiPriority w:val="99"/>
    <w:unhideWhenUsed/>
    <w:rsid w:val="007A2155"/>
    <w:pPr>
      <w:tabs>
        <w:tab w:val="center" w:pos="4536"/>
        <w:tab w:val="right" w:pos="9072"/>
      </w:tabs>
    </w:pPr>
  </w:style>
  <w:style w:type="character" w:customStyle="1" w:styleId="FuzeileZchn">
    <w:name w:val="Fußzeile Zchn"/>
    <w:basedOn w:val="Absatz-Standardschriftart"/>
    <w:link w:val="Fuzeile"/>
    <w:uiPriority w:val="99"/>
    <w:rsid w:val="007A2155"/>
  </w:style>
  <w:style w:type="paragraph" w:customStyle="1" w:styleId="berschriftMS1">
    <w:name w:val="Überschrift_MS 1"/>
    <w:basedOn w:val="berschriftArialBoldversal"/>
    <w:link w:val="berschriftMS1Zchn"/>
    <w:autoRedefine/>
    <w:qFormat/>
    <w:rsid w:val="002F557F"/>
    <w:pPr>
      <w:spacing w:line="284" w:lineRule="exact"/>
    </w:pPr>
    <w:rPr>
      <w:rFonts w:ascii="Arial" w:hAnsi="Arial" w:cs="Arial"/>
    </w:rPr>
  </w:style>
  <w:style w:type="character" w:styleId="Hyperlink">
    <w:name w:val="Hyperlink"/>
    <w:basedOn w:val="Absatz-Standardschriftart"/>
    <w:uiPriority w:val="99"/>
    <w:unhideWhenUsed/>
    <w:rsid w:val="00197F91"/>
    <w:rPr>
      <w:color w:val="0000FF" w:themeColor="hyperlink"/>
      <w:u w:val="single"/>
    </w:rPr>
  </w:style>
  <w:style w:type="character" w:customStyle="1" w:styleId="KeinAbsatzformatZchn">
    <w:name w:val="[Kein Absatzformat] Zchn"/>
    <w:basedOn w:val="Absatz-Standardschriftart"/>
    <w:link w:val="KeinAbsatzformat"/>
    <w:rsid w:val="00317FA4"/>
    <w:rPr>
      <w:rFonts w:ascii="MinionPro-Regular" w:hAnsi="MinionPro-Regular" w:cs="MinionPro-Regular"/>
      <w:color w:val="000000"/>
    </w:rPr>
  </w:style>
  <w:style w:type="character" w:customStyle="1" w:styleId="berschriftArialBoldversalZchn">
    <w:name w:val="Überschrift_Arial_Bold_versal Zchn"/>
    <w:basedOn w:val="KeinAbsatzformatZchn"/>
    <w:link w:val="berschriftArialBoldversal"/>
    <w:uiPriority w:val="99"/>
    <w:rsid w:val="00317FA4"/>
    <w:rPr>
      <w:rFonts w:ascii="Arial-BoldMT" w:hAnsi="Arial-BoldMT" w:cs="Arial-BoldMT"/>
      <w:b/>
      <w:bCs/>
      <w:caps/>
      <w:color w:val="000000"/>
    </w:rPr>
  </w:style>
  <w:style w:type="character" w:customStyle="1" w:styleId="berschriftMS1Zchn">
    <w:name w:val="Überschrift_MS 1 Zchn"/>
    <w:basedOn w:val="berschriftArialBoldversalZchn"/>
    <w:link w:val="berschriftMS1"/>
    <w:rsid w:val="002F557F"/>
    <w:rPr>
      <w:rFonts w:ascii="Arial" w:hAnsi="Arial" w:cs="Arial"/>
      <w:b/>
      <w:bCs/>
      <w:caps/>
      <w:color w:val="000000"/>
    </w:rPr>
  </w:style>
  <w:style w:type="paragraph" w:styleId="berarbeitung">
    <w:name w:val="Revision"/>
    <w:hidden/>
    <w:uiPriority w:val="99"/>
    <w:semiHidden/>
    <w:rsid w:val="001F3615"/>
  </w:style>
  <w:style w:type="paragraph" w:customStyle="1" w:styleId="FlietextMS1">
    <w:name w:val="Fließtext MS1"/>
    <w:basedOn w:val="FlietextArial9"/>
    <w:link w:val="FlietextMS1Zchn"/>
    <w:qFormat/>
    <w:rsid w:val="00107C85"/>
    <w:pPr>
      <w:tabs>
        <w:tab w:val="left" w:pos="510"/>
      </w:tabs>
      <w:spacing w:line="240" w:lineRule="auto"/>
      <w:contextualSpacing/>
    </w:pPr>
    <w:rPr>
      <w:rFonts w:ascii="Arial" w:hAnsi="Arial" w:cs="Arial"/>
    </w:rPr>
  </w:style>
  <w:style w:type="paragraph" w:customStyle="1" w:styleId="FT1">
    <w:name w:val="FT1"/>
    <w:basedOn w:val="Standard"/>
    <w:link w:val="FT1Zchn"/>
    <w:autoRedefine/>
    <w:qFormat/>
    <w:rsid w:val="00E46D4A"/>
    <w:pPr>
      <w:spacing w:line="284" w:lineRule="exact"/>
    </w:pPr>
    <w:rPr>
      <w:rFonts w:ascii="Arial" w:hAnsi="Arial"/>
      <w:sz w:val="18"/>
    </w:rPr>
  </w:style>
  <w:style w:type="character" w:customStyle="1" w:styleId="FlietextArial9Zchn">
    <w:name w:val="Fließtext_Arial_9 Zchn"/>
    <w:aliases w:val="5|14 Zchn,23p Zchn"/>
    <w:basedOn w:val="Absatz-Standardschriftart"/>
    <w:link w:val="FlietextArial9"/>
    <w:uiPriority w:val="99"/>
    <w:rsid w:val="009D7EC1"/>
    <w:rPr>
      <w:rFonts w:ascii="ArialMT" w:hAnsi="ArialMT" w:cs="ArialMT"/>
      <w:color w:val="000000"/>
      <w:sz w:val="19"/>
      <w:szCs w:val="19"/>
    </w:rPr>
  </w:style>
  <w:style w:type="character" w:customStyle="1" w:styleId="FlietextMS1Zchn">
    <w:name w:val="Fließtext MS1 Zchn"/>
    <w:basedOn w:val="FlietextArial9Zchn"/>
    <w:link w:val="FlietextMS1"/>
    <w:rsid w:val="00107C85"/>
    <w:rPr>
      <w:rFonts w:ascii="Arial" w:hAnsi="Arial" w:cs="Arial"/>
      <w:color w:val="000000"/>
      <w:sz w:val="19"/>
      <w:szCs w:val="19"/>
    </w:rPr>
  </w:style>
  <w:style w:type="paragraph" w:customStyle="1" w:styleId="berschriftMS10">
    <w:name w:val="Überschrift_MS1"/>
    <w:basedOn w:val="Standard"/>
    <w:link w:val="berschriftMS1Zchn0"/>
    <w:autoRedefine/>
    <w:qFormat/>
    <w:rsid w:val="005E6093"/>
    <w:pPr>
      <w:tabs>
        <w:tab w:val="left" w:pos="567"/>
      </w:tabs>
      <w:spacing w:line="284" w:lineRule="exact"/>
    </w:pPr>
    <w:rPr>
      <w:rFonts w:ascii="Arial" w:hAnsi="Arial"/>
      <w:b/>
      <w:caps/>
    </w:rPr>
  </w:style>
  <w:style w:type="character" w:customStyle="1" w:styleId="FT1Zchn">
    <w:name w:val="FT1 Zchn"/>
    <w:basedOn w:val="Absatz-Standardschriftart"/>
    <w:link w:val="FT1"/>
    <w:rsid w:val="00E46D4A"/>
    <w:rPr>
      <w:rFonts w:ascii="Arial" w:hAnsi="Arial"/>
      <w:sz w:val="18"/>
    </w:rPr>
  </w:style>
  <w:style w:type="character" w:customStyle="1" w:styleId="berschriftMS1Zchn0">
    <w:name w:val="Überschrift_MS1 Zchn"/>
    <w:basedOn w:val="Absatz-Standardschriftart"/>
    <w:link w:val="berschriftMS10"/>
    <w:rsid w:val="005E6093"/>
    <w:rPr>
      <w:rFonts w:ascii="Arial" w:hAnsi="Arial"/>
      <w:b/>
      <w:caps/>
    </w:rPr>
  </w:style>
  <w:style w:type="paragraph" w:customStyle="1" w:styleId="berschriftMS2">
    <w:name w:val="Überschrift_MS 2"/>
    <w:basedOn w:val="berschriftlight"/>
    <w:link w:val="berschriftMS2Zchn"/>
    <w:autoRedefine/>
    <w:qFormat/>
    <w:rsid w:val="005E6093"/>
    <w:pPr>
      <w:tabs>
        <w:tab w:val="clear" w:pos="454"/>
        <w:tab w:val="left" w:pos="567"/>
      </w:tabs>
      <w:spacing w:line="284" w:lineRule="atLeast"/>
    </w:pPr>
    <w:rPr>
      <w:rFonts w:ascii="Arial" w:hAnsi="Arial" w:cs="Arial"/>
      <w:sz w:val="23"/>
    </w:rPr>
  </w:style>
  <w:style w:type="character" w:customStyle="1" w:styleId="berschriftlightZchn">
    <w:name w:val="Überschrift_light Zchn"/>
    <w:basedOn w:val="KeinAbsatzformatZchn"/>
    <w:link w:val="berschriftlight"/>
    <w:uiPriority w:val="99"/>
    <w:rsid w:val="00A37EB9"/>
    <w:rPr>
      <w:rFonts w:ascii="ArialMT" w:hAnsi="ArialMT" w:cs="ArialMT"/>
      <w:caps/>
      <w:color w:val="000000"/>
    </w:rPr>
  </w:style>
  <w:style w:type="character" w:customStyle="1" w:styleId="berschriftMS2Zchn">
    <w:name w:val="Überschrift_MS 2 Zchn"/>
    <w:basedOn w:val="berschriftlightZchn"/>
    <w:link w:val="berschriftMS2"/>
    <w:rsid w:val="005E6093"/>
    <w:rPr>
      <w:rFonts w:ascii="Arial" w:hAnsi="Arial" w:cs="Arial"/>
      <w:caps/>
      <w:color w:val="000000"/>
      <w:sz w:val="23"/>
    </w:rPr>
  </w:style>
  <w:style w:type="paragraph" w:customStyle="1" w:styleId="Sidebar">
    <w:name w:val="Sidebar"/>
    <w:basedOn w:val="Standard"/>
    <w:link w:val="SidebarZchn"/>
    <w:autoRedefine/>
    <w:qFormat/>
    <w:rsid w:val="00504AF3"/>
    <w:pPr>
      <w:spacing w:line="213" w:lineRule="auto"/>
    </w:pPr>
    <w:rPr>
      <w:rFonts w:ascii="Arial" w:hAnsi="Arial" w:cs="Arial"/>
      <w:sz w:val="16"/>
      <w:szCs w:val="16"/>
    </w:rPr>
  </w:style>
  <w:style w:type="paragraph" w:customStyle="1" w:styleId="SummaryTop">
    <w:name w:val="SummaryTop"/>
    <w:basedOn w:val="FlietextArial9"/>
    <w:link w:val="SummaryTopZchn"/>
    <w:autoRedefine/>
    <w:qFormat/>
    <w:rsid w:val="00CE561C"/>
    <w:pPr>
      <w:tabs>
        <w:tab w:val="left" w:pos="2552"/>
        <w:tab w:val="left" w:pos="3969"/>
        <w:tab w:val="left" w:pos="5387"/>
      </w:tabs>
      <w:ind w:left="2552" w:hanging="2552"/>
    </w:pPr>
    <w:rPr>
      <w:rFonts w:ascii="Arial" w:hAnsi="Arial" w:cs="Arial"/>
    </w:rPr>
  </w:style>
  <w:style w:type="character" w:customStyle="1" w:styleId="SidebarZchn">
    <w:name w:val="Sidebar Zchn"/>
    <w:basedOn w:val="Absatz-Standardschriftart"/>
    <w:link w:val="Sidebar"/>
    <w:rsid w:val="00504AF3"/>
    <w:rPr>
      <w:rFonts w:ascii="Arial" w:hAnsi="Arial" w:cs="Arial"/>
      <w:sz w:val="16"/>
      <w:szCs w:val="16"/>
    </w:rPr>
  </w:style>
  <w:style w:type="character" w:customStyle="1" w:styleId="SummaryTopZchn">
    <w:name w:val="SummaryTop Zchn"/>
    <w:basedOn w:val="FlietextArial9Zchn"/>
    <w:link w:val="SummaryTop"/>
    <w:rsid w:val="00CE561C"/>
    <w:rPr>
      <w:rFonts w:ascii="Arial" w:hAnsi="Arial" w:cs="Arial"/>
      <w:color w:val="000000"/>
      <w:sz w:val="19"/>
      <w:szCs w:val="19"/>
    </w:rPr>
  </w:style>
  <w:style w:type="character" w:styleId="Platzhaltertext">
    <w:name w:val="Placeholder Text"/>
    <w:basedOn w:val="Absatz-Standardschriftart"/>
    <w:uiPriority w:val="99"/>
    <w:semiHidden/>
    <w:rsid w:val="0056268E"/>
    <w:rPr>
      <w:color w:val="808080"/>
    </w:rPr>
  </w:style>
  <w:style w:type="table" w:styleId="Tabellenraster">
    <w:name w:val="Table Grid"/>
    <w:basedOn w:val="NormaleTabelle"/>
    <w:uiPriority w:val="59"/>
    <w:rsid w:val="0064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107"/>
    <w:rPr>
      <w:rFonts w:ascii="Segoe UI" w:hAnsi="Segoe UI" w:cs="Segoe UI"/>
      <w:sz w:val="18"/>
      <w:szCs w:val="18"/>
    </w:rPr>
  </w:style>
  <w:style w:type="paragraph" w:styleId="Funotentext">
    <w:name w:val="footnote text"/>
    <w:basedOn w:val="Standard"/>
    <w:link w:val="FunotentextZchn"/>
    <w:uiPriority w:val="99"/>
    <w:semiHidden/>
    <w:unhideWhenUsed/>
    <w:rsid w:val="00C14B68"/>
    <w:rPr>
      <w:sz w:val="20"/>
      <w:szCs w:val="20"/>
    </w:rPr>
  </w:style>
  <w:style w:type="character" w:customStyle="1" w:styleId="FunotentextZchn">
    <w:name w:val="Fußnotentext Zchn"/>
    <w:basedOn w:val="Absatz-Standardschriftart"/>
    <w:link w:val="Funotentext"/>
    <w:uiPriority w:val="99"/>
    <w:semiHidden/>
    <w:rsid w:val="00C14B68"/>
    <w:rPr>
      <w:sz w:val="20"/>
      <w:szCs w:val="20"/>
    </w:rPr>
  </w:style>
  <w:style w:type="character" w:styleId="Funotenzeichen">
    <w:name w:val="footnote reference"/>
    <w:basedOn w:val="Absatz-Standardschriftart"/>
    <w:uiPriority w:val="99"/>
    <w:semiHidden/>
    <w:unhideWhenUsed/>
    <w:rsid w:val="00C14B68"/>
    <w:rPr>
      <w:vertAlign w:val="superscript"/>
    </w:rPr>
  </w:style>
  <w:style w:type="character" w:styleId="Kommentarzeichen">
    <w:name w:val="annotation reference"/>
    <w:basedOn w:val="Absatz-Standardschriftart"/>
    <w:uiPriority w:val="99"/>
    <w:semiHidden/>
    <w:unhideWhenUsed/>
    <w:rsid w:val="006D717E"/>
    <w:rPr>
      <w:sz w:val="16"/>
      <w:szCs w:val="16"/>
    </w:rPr>
  </w:style>
  <w:style w:type="paragraph" w:styleId="Kommentartext">
    <w:name w:val="annotation text"/>
    <w:basedOn w:val="Standard"/>
    <w:link w:val="KommentartextZchn"/>
    <w:uiPriority w:val="99"/>
    <w:semiHidden/>
    <w:unhideWhenUsed/>
    <w:rsid w:val="006D717E"/>
    <w:rPr>
      <w:sz w:val="20"/>
      <w:szCs w:val="20"/>
    </w:rPr>
  </w:style>
  <w:style w:type="character" w:customStyle="1" w:styleId="KommentartextZchn">
    <w:name w:val="Kommentartext Zchn"/>
    <w:basedOn w:val="Absatz-Standardschriftart"/>
    <w:link w:val="Kommentartext"/>
    <w:uiPriority w:val="99"/>
    <w:semiHidden/>
    <w:rsid w:val="006D717E"/>
    <w:rPr>
      <w:sz w:val="20"/>
      <w:szCs w:val="20"/>
    </w:rPr>
  </w:style>
  <w:style w:type="paragraph" w:styleId="Kommentarthema">
    <w:name w:val="annotation subject"/>
    <w:basedOn w:val="Kommentartext"/>
    <w:next w:val="Kommentartext"/>
    <w:link w:val="KommentarthemaZchn"/>
    <w:uiPriority w:val="99"/>
    <w:semiHidden/>
    <w:unhideWhenUsed/>
    <w:rsid w:val="006D717E"/>
    <w:rPr>
      <w:b/>
      <w:bCs/>
    </w:rPr>
  </w:style>
  <w:style w:type="character" w:customStyle="1" w:styleId="KommentarthemaZchn">
    <w:name w:val="Kommentarthema Zchn"/>
    <w:basedOn w:val="KommentartextZchn"/>
    <w:link w:val="Kommentarthema"/>
    <w:uiPriority w:val="99"/>
    <w:semiHidden/>
    <w:rsid w:val="006D717E"/>
    <w:rPr>
      <w:b/>
      <w:bCs/>
      <w:sz w:val="20"/>
      <w:szCs w:val="20"/>
    </w:rPr>
  </w:style>
  <w:style w:type="paragraph" w:customStyle="1" w:styleId="StiftungMercatorrechteSpalte">
    <w:name w:val="Stiftung Mercator rechte Spalte"/>
    <w:basedOn w:val="Standard"/>
    <w:qFormat/>
    <w:rsid w:val="00D03DEC"/>
    <w:pPr>
      <w:spacing w:line="190" w:lineRule="exact"/>
    </w:pPr>
    <w:rPr>
      <w:rFonts w:ascii="ArialMT" w:hAnsi="ArialMT" w:cs="ArialMT"/>
      <w:sz w:val="15"/>
      <w:szCs w:val="15"/>
    </w:rPr>
  </w:style>
  <w:style w:type="paragraph" w:customStyle="1" w:styleId="StiftungMercatorBasistext">
    <w:name w:val="Stiftung Mercator Basistext"/>
    <w:basedOn w:val="Standard"/>
    <w:qFormat/>
    <w:rsid w:val="00D03DEC"/>
    <w:pPr>
      <w:widowControl w:val="0"/>
      <w:tabs>
        <w:tab w:val="left" w:pos="330"/>
      </w:tabs>
      <w:suppressAutoHyphens/>
      <w:autoSpaceDE w:val="0"/>
      <w:autoSpaceDN w:val="0"/>
      <w:adjustRightInd w:val="0"/>
      <w:spacing w:line="283" w:lineRule="atLeast"/>
      <w:textAlignment w:val="center"/>
    </w:pPr>
    <w:rPr>
      <w:rFonts w:ascii="ArialMT" w:hAnsi="ArialMT" w:cs="ArialMT"/>
      <w:color w:val="000000"/>
      <w:sz w:val="19"/>
      <w:szCs w:val="19"/>
    </w:rPr>
  </w:style>
  <w:style w:type="character" w:styleId="BesuchterLink">
    <w:name w:val="FollowedHyperlink"/>
    <w:basedOn w:val="Absatz-Standardschriftart"/>
    <w:uiPriority w:val="99"/>
    <w:semiHidden/>
    <w:unhideWhenUsed/>
    <w:rsid w:val="0061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765859">
      <w:bodyDiv w:val="1"/>
      <w:marLeft w:val="0"/>
      <w:marRight w:val="0"/>
      <w:marTop w:val="0"/>
      <w:marBottom w:val="0"/>
      <w:divBdr>
        <w:top w:val="none" w:sz="0" w:space="0" w:color="auto"/>
        <w:left w:val="none" w:sz="0" w:space="0" w:color="auto"/>
        <w:bottom w:val="none" w:sz="0" w:space="0" w:color="auto"/>
        <w:right w:val="none" w:sz="0" w:space="0" w:color="auto"/>
      </w:divBdr>
      <w:divsChild>
        <w:div w:id="186330863">
          <w:marLeft w:val="547"/>
          <w:marRight w:val="0"/>
          <w:marTop w:val="200"/>
          <w:marBottom w:val="0"/>
          <w:divBdr>
            <w:top w:val="none" w:sz="0" w:space="0" w:color="auto"/>
            <w:left w:val="none" w:sz="0" w:space="0" w:color="auto"/>
            <w:bottom w:val="none" w:sz="0" w:space="0" w:color="auto"/>
            <w:right w:val="none" w:sz="0" w:space="0" w:color="auto"/>
          </w:divBdr>
        </w:div>
        <w:div w:id="1263538758">
          <w:marLeft w:val="547"/>
          <w:marRight w:val="0"/>
          <w:marTop w:val="200"/>
          <w:marBottom w:val="0"/>
          <w:divBdr>
            <w:top w:val="none" w:sz="0" w:space="0" w:color="auto"/>
            <w:left w:val="none" w:sz="0" w:space="0" w:color="auto"/>
            <w:bottom w:val="none" w:sz="0" w:space="0" w:color="auto"/>
            <w:right w:val="none" w:sz="0" w:space="0" w:color="auto"/>
          </w:divBdr>
        </w:div>
        <w:div w:id="2845944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ftung-mercator.de/de/datenschutzerklaeru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ftung-mercator.de/media/downloads/6_Seiten/Foerderung/Stiftung_Mercator_Finanzplan_Website_deutsch_September_2015.xlt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ftung-mercator.de/de/unsere-stiftung/organisation/team/" TargetMode="External"/><Relationship Id="rId5" Type="http://schemas.openxmlformats.org/officeDocument/2006/relationships/numbering" Target="numbering.xml"/><Relationship Id="rId15" Type="http://schemas.openxmlformats.org/officeDocument/2006/relationships/hyperlink" Target="https://www.stiftung-mercator.de/de/datenschutzerklaeru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iftung-mercat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gmann\AppData\Local\Temp\Antrag%20auf%20Projektf&#246;rderung%20(Aug%20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0283FF72D95D4B88F8C8D838EE1596" ma:contentTypeVersion="4" ma:contentTypeDescription="Ein neues Dokument erstellen." ma:contentTypeScope="" ma:versionID="002de1957fb8d351ca494ed3b796378c">
  <xsd:schema xmlns:xsd="http://www.w3.org/2001/XMLSchema" xmlns:xs="http://www.w3.org/2001/XMLSchema" xmlns:p="http://schemas.microsoft.com/office/2006/metadata/properties" xmlns:ns2="0ac46c09-6f9e-44c0-a312-5ec21ef32090" targetNamespace="http://schemas.microsoft.com/office/2006/metadata/properties" ma:root="true" ma:fieldsID="adb097d8c2c7c1c7088753ca3a07a73e" ns2:_="">
    <xsd:import namespace="0ac46c09-6f9e-44c0-a312-5ec21ef3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46c09-6f9e-44c0-a312-5ec21ef32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C69B-1310-4794-ADC9-ED05AE45D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948C1-6850-47E1-BAC6-46817235AE30}">
  <ds:schemaRefs>
    <ds:schemaRef ds:uri="http://schemas.microsoft.com/sharepoint/v3/contenttype/forms"/>
  </ds:schemaRefs>
</ds:datastoreItem>
</file>

<file path=customXml/itemProps3.xml><?xml version="1.0" encoding="utf-8"?>
<ds:datastoreItem xmlns:ds="http://schemas.openxmlformats.org/officeDocument/2006/customXml" ds:itemID="{4E6F1CE7-7C6F-4E0A-ABF2-3DAC5CB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46c09-6f9e-44c0-a312-5ec21ef32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B2C35-A029-4610-8A0C-777AD839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Projektförderung (Aug 2019)</Template>
  <TotalTime>0</TotalTime>
  <Pages>4</Pages>
  <Words>889</Words>
  <Characters>5606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Krugmann, Florian, Stiftung Mercator</dc:creator>
  <cp:lastModifiedBy>Krugmann, Florian, Stiftung Mercator</cp:lastModifiedBy>
  <cp:revision>6</cp:revision>
  <cp:lastPrinted>2014-10-09T06:22:00Z</cp:lastPrinted>
  <dcterms:created xsi:type="dcterms:W3CDTF">2020-10-27T10:17:00Z</dcterms:created>
  <dcterms:modified xsi:type="dcterms:W3CDTF">2020-12-14T13:36:00Z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0x0101006B0283FF72D95D4B88F8C8D838EE1596</vt:lpwstr>
  </property>
</Properties>
</file>