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FC0F" w14:textId="6E3AE467" w:rsidR="001C7AA0" w:rsidRPr="007568C1" w:rsidRDefault="00C955AC" w:rsidP="00E46D4A">
      <w:pPr>
        <w:pStyle w:val="FlietextArial9"/>
        <w:spacing w:line="284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FC3F" wp14:editId="1759E1DF">
                <wp:simplePos x="0" y="0"/>
                <wp:positionH relativeFrom="page">
                  <wp:posOffset>5767705</wp:posOffset>
                </wp:positionH>
                <wp:positionV relativeFrom="page">
                  <wp:posOffset>1944370</wp:posOffset>
                </wp:positionV>
                <wp:extent cx="1371600" cy="33083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FFC51" w14:textId="77777777" w:rsidR="00D03DEC" w:rsidRPr="00E16129" w:rsidRDefault="00D03DEC" w:rsidP="00D03DEC">
                            <w:pPr>
                              <w:pStyle w:val="StiftungMercatorrechteSpalte"/>
                              <w:spacing w:line="75" w:lineRule="atLeas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612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Seite </w:t>
                            </w:r>
                            <w:r w:rsidR="00037D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="005764B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instrText xml:space="preserve"> PAGE   \* MERGEFORMAT </w:instrText>
                            </w:r>
                            <w:r w:rsidR="00037D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764BC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="00037D2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="005764B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von </w:t>
                            </w:r>
                            <w:r w:rsidR="00EA5149">
                              <w:fldChar w:fldCharType="begin"/>
                            </w:r>
                            <w:r w:rsidR="00EA5149">
                              <w:instrText xml:space="preserve"> NUMPAGES   \* MERGEFORMAT </w:instrText>
                            </w:r>
                            <w:r w:rsidR="00EA5149">
                              <w:fldChar w:fldCharType="separate"/>
                            </w:r>
                            <w:r w:rsidR="007568C1" w:rsidRPr="007568C1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="00EA5149">
                              <w:rPr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FC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4.15pt;margin-top:153.1pt;width:108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" filled="f" stroked="f">
                <v:textbox>
                  <w:txbxContent>
                    <w:p w14:paraId="062FFC51" w14:textId="77777777" w:rsidR="00D03DEC" w:rsidRPr="00E16129" w:rsidRDefault="00D03DEC" w:rsidP="00D03DEC">
                      <w:pPr>
                        <w:pStyle w:val="StiftungMercatorrechteSpalte"/>
                        <w:spacing w:line="75" w:lineRule="atLeas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612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Seite </w:t>
                      </w:r>
                      <w:r w:rsidR="00037D2F">
                        <w:rPr>
                          <w:rFonts w:ascii="Arial" w:hAnsi="Arial" w:cs="Arial"/>
                          <w:sz w:val="14"/>
                          <w:szCs w:val="14"/>
                        </w:rPr>
                        <w:fldChar w:fldCharType="begin"/>
                      </w:r>
                      <w:r w:rsidR="005764BC">
                        <w:rPr>
                          <w:rFonts w:ascii="Arial" w:hAnsi="Arial" w:cs="Arial"/>
                          <w:sz w:val="14"/>
                          <w:szCs w:val="14"/>
                        </w:rPr>
                        <w:instrText xml:space="preserve"> PAGE   \* MERGEFORMAT </w:instrText>
                      </w:r>
                      <w:r w:rsidR="00037D2F">
                        <w:rPr>
                          <w:rFonts w:ascii="Arial" w:hAnsi="Arial" w:cs="Arial"/>
                          <w:sz w:val="14"/>
                          <w:szCs w:val="14"/>
                        </w:rPr>
                        <w:fldChar w:fldCharType="separate"/>
                      </w:r>
                      <w:r w:rsidR="005764BC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t>1</w:t>
                      </w:r>
                      <w:r w:rsidR="00037D2F">
                        <w:rPr>
                          <w:rFonts w:ascii="Arial" w:hAnsi="Arial" w:cs="Arial"/>
                          <w:sz w:val="14"/>
                          <w:szCs w:val="14"/>
                        </w:rPr>
                        <w:fldChar w:fldCharType="end"/>
                      </w:r>
                      <w:r w:rsidR="005764B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von </w:t>
                      </w:r>
                      <w:r w:rsidR="00EA5149">
                        <w:fldChar w:fldCharType="begin"/>
                      </w:r>
                      <w:r w:rsidR="00EA5149">
                        <w:instrText xml:space="preserve"> NUMPAGES   \* MERGEFORMAT </w:instrText>
                      </w:r>
                      <w:r w:rsidR="00EA5149">
                        <w:fldChar w:fldCharType="separate"/>
                      </w:r>
                      <w:r w:rsidR="007568C1" w:rsidRPr="007568C1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t>2</w:t>
                      </w:r>
                      <w:r w:rsidR="00EA5149">
                        <w:rPr>
                          <w:rFonts w:ascii="Arial" w:hAnsi="Arial" w:cs="Arial"/>
                          <w:noProof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07DCC" w:rsidRPr="007568C1">
        <w:rPr>
          <w:rFonts w:ascii="Arial" w:hAnsi="Arial" w:cs="Arial"/>
          <w:sz w:val="20"/>
          <w:szCs w:val="18"/>
        </w:rPr>
        <w:t>Bitte füllen Sie das Formular digital aus. Si</w:t>
      </w:r>
      <w:r w:rsidR="001E1E07" w:rsidRPr="007568C1">
        <w:rPr>
          <w:rFonts w:ascii="Arial" w:hAnsi="Arial" w:cs="Arial"/>
          <w:sz w:val="20"/>
          <w:szCs w:val="18"/>
        </w:rPr>
        <w:t xml:space="preserve">e finden es zum Download auf unserer </w:t>
      </w:r>
      <w:hyperlink r:id="rId10" w:history="1">
        <w:r w:rsidR="001E1E07" w:rsidRPr="007568C1">
          <w:rPr>
            <w:rStyle w:val="Hyperlink"/>
            <w:rFonts w:ascii="Arial" w:hAnsi="Arial" w:cs="Arial"/>
            <w:sz w:val="20"/>
            <w:szCs w:val="18"/>
          </w:rPr>
          <w:t>Homepage</w:t>
        </w:r>
      </w:hyperlink>
      <w:r w:rsidR="00407DCC" w:rsidRPr="007568C1">
        <w:rPr>
          <w:rFonts w:ascii="Arial" w:hAnsi="Arial" w:cs="Arial"/>
          <w:sz w:val="20"/>
          <w:szCs w:val="18"/>
        </w:rPr>
        <w:t xml:space="preserve">. </w:t>
      </w:r>
      <w:proofErr w:type="gramStart"/>
      <w:r w:rsidR="00407DCC" w:rsidRPr="007568C1">
        <w:rPr>
          <w:rFonts w:ascii="Arial" w:hAnsi="Arial" w:cs="Arial"/>
          <w:sz w:val="20"/>
          <w:szCs w:val="18"/>
        </w:rPr>
        <w:t>Bitte  senden</w:t>
      </w:r>
      <w:proofErr w:type="gramEnd"/>
      <w:r w:rsidR="00407DCC" w:rsidRPr="007568C1">
        <w:rPr>
          <w:rFonts w:ascii="Arial" w:hAnsi="Arial" w:cs="Arial"/>
          <w:sz w:val="20"/>
          <w:szCs w:val="18"/>
        </w:rPr>
        <w:t xml:space="preserve"> Sie das ausgefüllte Formular jeweils nach </w:t>
      </w:r>
      <w:r w:rsidR="00A23DE5">
        <w:rPr>
          <w:rFonts w:ascii="Arial" w:hAnsi="Arial" w:cs="Arial"/>
          <w:sz w:val="20"/>
          <w:szCs w:val="18"/>
        </w:rPr>
        <w:t xml:space="preserve">Ablauf von zwölf Fördermonaten </w:t>
      </w:r>
      <w:r w:rsidR="00407DCC" w:rsidRPr="007568C1">
        <w:rPr>
          <w:rFonts w:ascii="Arial" w:hAnsi="Arial" w:cs="Arial"/>
          <w:sz w:val="20"/>
          <w:szCs w:val="18"/>
        </w:rPr>
        <w:t>(Zwischenbericht) bzw. spätestens zwei Monate nach Abschluss des Projektes (Abschlussbericht</w:t>
      </w:r>
      <w:r w:rsidR="00A23DE5">
        <w:rPr>
          <w:rFonts w:ascii="Arial" w:hAnsi="Arial" w:cs="Arial"/>
          <w:sz w:val="20"/>
          <w:szCs w:val="18"/>
        </w:rPr>
        <w:t>) ausschließlich per E</w:t>
      </w:r>
      <w:r w:rsidR="00A23DE5">
        <w:rPr>
          <w:rFonts w:ascii="Arial" w:hAnsi="Arial" w:cs="Arial"/>
          <w:sz w:val="20"/>
          <w:szCs w:val="18"/>
        </w:rPr>
        <w:noBreakHyphen/>
      </w:r>
      <w:r w:rsidR="00407DCC" w:rsidRPr="007568C1">
        <w:rPr>
          <w:rFonts w:ascii="Arial" w:hAnsi="Arial" w:cs="Arial"/>
          <w:sz w:val="20"/>
          <w:szCs w:val="18"/>
        </w:rPr>
        <w:t>Mail an die Stiftung Mercator.</w:t>
      </w:r>
    </w:p>
    <w:p w14:paraId="062FFC10" w14:textId="77777777" w:rsidR="00AA53A3" w:rsidRPr="007568C1" w:rsidRDefault="00AA53A3" w:rsidP="00E46D4A">
      <w:pPr>
        <w:pStyle w:val="FlietextArial9"/>
        <w:spacing w:line="284" w:lineRule="atLeast"/>
        <w:rPr>
          <w:rFonts w:ascii="Arial" w:hAnsi="Arial" w:cs="Arial"/>
          <w:sz w:val="20"/>
          <w:szCs w:val="18"/>
        </w:rPr>
      </w:pPr>
    </w:p>
    <w:p w14:paraId="062FFC11" w14:textId="77777777" w:rsidR="00D03DEC" w:rsidRPr="007568C1" w:rsidRDefault="00D03DEC" w:rsidP="00E46D4A">
      <w:pPr>
        <w:pStyle w:val="FlietextArial9"/>
        <w:spacing w:line="284" w:lineRule="atLeast"/>
        <w:rPr>
          <w:rFonts w:ascii="Arial" w:hAnsi="Arial" w:cs="Arial"/>
          <w:sz w:val="20"/>
          <w:szCs w:val="18"/>
        </w:rPr>
      </w:pPr>
    </w:p>
    <w:p w14:paraId="062FFC12" w14:textId="77777777" w:rsidR="00D03DEC" w:rsidRPr="007568C1" w:rsidRDefault="00D03DEC" w:rsidP="00D03DEC">
      <w:pPr>
        <w:pStyle w:val="StiftungMercatorBasistext"/>
        <w:spacing w:line="284" w:lineRule="atLeast"/>
        <w:rPr>
          <w:rFonts w:ascii="Arial" w:hAnsi="Arial" w:cs="Arial"/>
          <w:sz w:val="20"/>
          <w:szCs w:val="18"/>
        </w:rPr>
      </w:pPr>
    </w:p>
    <w:p w14:paraId="062FFC13" w14:textId="77777777" w:rsidR="00D03DEC" w:rsidRPr="007568C1" w:rsidRDefault="00407DCC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>Projekttitel</w:t>
      </w:r>
      <w:r w:rsidR="00D03DEC" w:rsidRPr="007568C1">
        <w:rPr>
          <w:rFonts w:ascii="Arial" w:hAnsi="Arial" w:cs="Arial"/>
          <w:sz w:val="20"/>
          <w:szCs w:val="18"/>
        </w:rPr>
        <w:t xml:space="preserve"> </w:t>
      </w:r>
      <w:r w:rsidR="00D03DEC" w:rsidRPr="007568C1">
        <w:rPr>
          <w:rFonts w:ascii="Arial" w:hAnsi="Arial" w:cs="Arial"/>
          <w:sz w:val="20"/>
          <w:szCs w:val="18"/>
        </w:rPr>
        <w:tab/>
      </w:r>
      <w:r w:rsidR="00037D2F" w:rsidRPr="007568C1">
        <w:rPr>
          <w:rFonts w:ascii="Arial" w:hAnsi="Arial" w:cs="Arial"/>
          <w:b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7A63" w:rsidRPr="007568C1">
        <w:rPr>
          <w:rFonts w:ascii="Arial" w:hAnsi="Arial" w:cs="Arial"/>
          <w:b/>
          <w:sz w:val="20"/>
          <w:szCs w:val="18"/>
        </w:rPr>
        <w:instrText xml:space="preserve"> FORMTEXT </w:instrText>
      </w:r>
      <w:r w:rsidR="00037D2F" w:rsidRPr="007568C1">
        <w:rPr>
          <w:rFonts w:ascii="Arial" w:hAnsi="Arial" w:cs="Arial"/>
          <w:b/>
          <w:sz w:val="20"/>
          <w:szCs w:val="18"/>
        </w:rPr>
      </w:r>
      <w:r w:rsidR="00037D2F" w:rsidRPr="007568C1">
        <w:rPr>
          <w:rFonts w:ascii="Arial" w:hAnsi="Arial" w:cs="Arial"/>
          <w:b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b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b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b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b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b/>
          <w:noProof/>
          <w:sz w:val="20"/>
          <w:szCs w:val="18"/>
        </w:rPr>
        <w:t> </w:t>
      </w:r>
      <w:r w:rsidR="00037D2F" w:rsidRPr="007568C1">
        <w:rPr>
          <w:rFonts w:ascii="Arial" w:hAnsi="Arial" w:cs="Arial"/>
          <w:b/>
          <w:sz w:val="20"/>
          <w:szCs w:val="18"/>
        </w:rPr>
        <w:fldChar w:fldCharType="end"/>
      </w:r>
      <w:bookmarkEnd w:id="0"/>
    </w:p>
    <w:p w14:paraId="062FFC14" w14:textId="77777777" w:rsidR="00D03DEC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>Projektnummer</w:t>
      </w:r>
      <w:r w:rsidR="00D03DEC" w:rsidRPr="007568C1">
        <w:rPr>
          <w:rFonts w:ascii="Arial" w:hAnsi="Arial" w:cs="Arial"/>
          <w:sz w:val="20"/>
          <w:szCs w:val="18"/>
        </w:rPr>
        <w:tab/>
      </w:r>
      <w:r w:rsidR="00037D2F"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="00037D2F" w:rsidRPr="007568C1">
        <w:rPr>
          <w:rFonts w:ascii="Arial" w:hAnsi="Arial" w:cs="Arial"/>
          <w:sz w:val="20"/>
          <w:szCs w:val="18"/>
        </w:rPr>
      </w:r>
      <w:r w:rsidR="00037D2F"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037D2F" w:rsidRPr="007568C1">
        <w:rPr>
          <w:rFonts w:ascii="Arial" w:hAnsi="Arial" w:cs="Arial"/>
          <w:sz w:val="20"/>
          <w:szCs w:val="18"/>
        </w:rPr>
        <w:fldChar w:fldCharType="end"/>
      </w:r>
      <w:bookmarkEnd w:id="1"/>
    </w:p>
    <w:p w14:paraId="062FFC15" w14:textId="77777777" w:rsidR="009756B8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16" w14:textId="77777777" w:rsidR="009756B8" w:rsidRPr="007568C1" w:rsidRDefault="00037D2F" w:rsidP="00A27032">
      <w:pPr>
        <w:tabs>
          <w:tab w:val="left" w:pos="284"/>
          <w:tab w:val="left" w:pos="3686"/>
        </w:tabs>
        <w:spacing w:line="284" w:lineRule="atLeast"/>
        <w:ind w:left="284" w:hanging="284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noProof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7032" w:rsidRPr="007568C1">
        <w:rPr>
          <w:rFonts w:ascii="Arial" w:hAnsi="Arial" w:cs="Arial"/>
          <w:noProof/>
          <w:sz w:val="20"/>
          <w:szCs w:val="18"/>
        </w:rPr>
        <w:instrText xml:space="preserve"> FORMCHECKBOX </w:instrText>
      </w:r>
      <w:r w:rsidR="00EA5149">
        <w:rPr>
          <w:rFonts w:ascii="Arial" w:hAnsi="Arial" w:cs="Arial"/>
          <w:noProof/>
          <w:sz w:val="20"/>
          <w:szCs w:val="18"/>
        </w:rPr>
      </w:r>
      <w:r w:rsidR="00EA5149">
        <w:rPr>
          <w:rFonts w:ascii="Arial" w:hAnsi="Arial" w:cs="Arial"/>
          <w:noProof/>
          <w:sz w:val="20"/>
          <w:szCs w:val="18"/>
        </w:rPr>
        <w:fldChar w:fldCharType="separate"/>
      </w:r>
      <w:r w:rsidRPr="007568C1">
        <w:rPr>
          <w:rFonts w:ascii="Arial" w:hAnsi="Arial" w:cs="Arial"/>
          <w:noProof/>
          <w:sz w:val="20"/>
          <w:szCs w:val="18"/>
        </w:rPr>
        <w:fldChar w:fldCharType="end"/>
      </w:r>
      <w:r w:rsidR="009756B8" w:rsidRPr="007568C1">
        <w:rPr>
          <w:rFonts w:ascii="Arial" w:hAnsi="Arial" w:cs="Arial"/>
          <w:sz w:val="20"/>
          <w:szCs w:val="18"/>
        </w:rPr>
        <w:tab/>
      </w:r>
      <w:r w:rsidR="009756B8" w:rsidRPr="007568C1">
        <w:rPr>
          <w:rFonts w:ascii="Arial" w:hAnsi="Arial" w:cs="Arial"/>
          <w:noProof/>
          <w:sz w:val="20"/>
          <w:szCs w:val="18"/>
        </w:rPr>
        <w:t>Zwischenbericht</w:t>
      </w:r>
    </w:p>
    <w:p w14:paraId="062FFC17" w14:textId="77777777" w:rsidR="009756B8" w:rsidRPr="007568C1" w:rsidRDefault="00037D2F" w:rsidP="00A27032">
      <w:pPr>
        <w:tabs>
          <w:tab w:val="left" w:pos="284"/>
          <w:tab w:val="left" w:pos="3686"/>
        </w:tabs>
        <w:spacing w:line="284" w:lineRule="atLeast"/>
        <w:ind w:left="284" w:hanging="284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noProof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7032" w:rsidRPr="007568C1">
        <w:rPr>
          <w:rFonts w:ascii="Arial" w:hAnsi="Arial" w:cs="Arial"/>
          <w:noProof/>
          <w:sz w:val="20"/>
          <w:szCs w:val="18"/>
        </w:rPr>
        <w:instrText xml:space="preserve"> FORMCHECKBOX </w:instrText>
      </w:r>
      <w:r w:rsidR="00EA5149">
        <w:rPr>
          <w:rFonts w:ascii="Arial" w:hAnsi="Arial" w:cs="Arial"/>
          <w:noProof/>
          <w:sz w:val="20"/>
          <w:szCs w:val="18"/>
        </w:rPr>
      </w:r>
      <w:r w:rsidR="00EA5149">
        <w:rPr>
          <w:rFonts w:ascii="Arial" w:hAnsi="Arial" w:cs="Arial"/>
          <w:noProof/>
          <w:sz w:val="20"/>
          <w:szCs w:val="18"/>
        </w:rPr>
        <w:fldChar w:fldCharType="separate"/>
      </w:r>
      <w:r w:rsidRPr="007568C1">
        <w:rPr>
          <w:rFonts w:ascii="Arial" w:hAnsi="Arial" w:cs="Arial"/>
          <w:noProof/>
          <w:sz w:val="20"/>
          <w:szCs w:val="18"/>
        </w:rPr>
        <w:fldChar w:fldCharType="end"/>
      </w:r>
      <w:r w:rsidR="009756B8" w:rsidRPr="007568C1">
        <w:rPr>
          <w:rFonts w:ascii="Arial" w:hAnsi="Arial" w:cs="Arial"/>
          <w:sz w:val="20"/>
          <w:szCs w:val="18"/>
        </w:rPr>
        <w:tab/>
      </w:r>
      <w:r w:rsidR="009756B8" w:rsidRPr="007568C1">
        <w:rPr>
          <w:rFonts w:ascii="Arial" w:hAnsi="Arial" w:cs="Arial"/>
          <w:noProof/>
          <w:sz w:val="20"/>
          <w:szCs w:val="18"/>
        </w:rPr>
        <w:t>Abschlussbericht</w:t>
      </w:r>
    </w:p>
    <w:p w14:paraId="062FFC18" w14:textId="77777777" w:rsidR="009756B8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19" w14:textId="77777777" w:rsidR="009756B8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>Bericht für den Zeitraum</w:t>
      </w:r>
    </w:p>
    <w:p w14:paraId="062FFC1A" w14:textId="77777777" w:rsidR="00D03DEC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>von</w:t>
      </w:r>
      <w:r w:rsidR="00D03DEC" w:rsidRPr="007568C1">
        <w:rPr>
          <w:rFonts w:ascii="Arial" w:hAnsi="Arial" w:cs="Arial"/>
          <w:sz w:val="20"/>
          <w:szCs w:val="18"/>
        </w:rPr>
        <w:tab/>
      </w:r>
      <w:r w:rsidR="00037D2F"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="00037D2F" w:rsidRPr="007568C1">
        <w:rPr>
          <w:rFonts w:ascii="Arial" w:hAnsi="Arial" w:cs="Arial"/>
          <w:sz w:val="20"/>
          <w:szCs w:val="18"/>
        </w:rPr>
      </w:r>
      <w:r w:rsidR="00037D2F"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037D2F" w:rsidRPr="007568C1">
        <w:rPr>
          <w:rFonts w:ascii="Arial" w:hAnsi="Arial" w:cs="Arial"/>
          <w:sz w:val="20"/>
          <w:szCs w:val="18"/>
        </w:rPr>
        <w:fldChar w:fldCharType="end"/>
      </w:r>
    </w:p>
    <w:p w14:paraId="062FFC1B" w14:textId="77777777" w:rsidR="00D03DEC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>bis</w:t>
      </w:r>
      <w:r w:rsidR="00D03DEC" w:rsidRPr="007568C1">
        <w:rPr>
          <w:rFonts w:ascii="Arial" w:hAnsi="Arial" w:cs="Arial"/>
          <w:sz w:val="20"/>
          <w:szCs w:val="18"/>
        </w:rPr>
        <w:tab/>
      </w:r>
      <w:r w:rsidR="00037D2F"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="00037D2F" w:rsidRPr="007568C1">
        <w:rPr>
          <w:rFonts w:ascii="Arial" w:hAnsi="Arial" w:cs="Arial"/>
          <w:sz w:val="20"/>
          <w:szCs w:val="18"/>
        </w:rPr>
      </w:r>
      <w:r w:rsidR="00037D2F"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037D2F" w:rsidRPr="007568C1">
        <w:rPr>
          <w:rFonts w:ascii="Arial" w:hAnsi="Arial" w:cs="Arial"/>
          <w:sz w:val="20"/>
          <w:szCs w:val="18"/>
        </w:rPr>
        <w:fldChar w:fldCharType="end"/>
      </w:r>
    </w:p>
    <w:p w14:paraId="062FFC1C" w14:textId="77777777" w:rsidR="009756B8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1D" w14:textId="77777777" w:rsidR="009756B8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1E" w14:textId="77777777" w:rsidR="009756B8" w:rsidRDefault="009756B8" w:rsidP="009756B8">
      <w:pPr>
        <w:pStyle w:val="berschriftMS2"/>
        <w:rPr>
          <w:sz w:val="18"/>
          <w:szCs w:val="18"/>
        </w:rPr>
      </w:pPr>
      <w:r>
        <w:t>PROJEKTPARTNER</w:t>
      </w:r>
    </w:p>
    <w:p w14:paraId="062FFC1F" w14:textId="77777777" w:rsidR="009756B8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20" w14:textId="77777777" w:rsidR="00D03DEC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>Institution</w:t>
      </w:r>
      <w:r w:rsidR="00D03DEC" w:rsidRPr="007568C1">
        <w:rPr>
          <w:rFonts w:ascii="Arial" w:hAnsi="Arial" w:cs="Arial"/>
          <w:sz w:val="20"/>
          <w:szCs w:val="18"/>
        </w:rPr>
        <w:tab/>
      </w:r>
      <w:r w:rsidR="00037D2F"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="00037D2F" w:rsidRPr="007568C1">
        <w:rPr>
          <w:rFonts w:ascii="Arial" w:hAnsi="Arial" w:cs="Arial"/>
          <w:sz w:val="20"/>
          <w:szCs w:val="18"/>
        </w:rPr>
      </w:r>
      <w:r w:rsidR="00037D2F"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037D2F" w:rsidRPr="007568C1">
        <w:rPr>
          <w:rFonts w:ascii="Arial" w:hAnsi="Arial" w:cs="Arial"/>
          <w:sz w:val="20"/>
          <w:szCs w:val="18"/>
        </w:rPr>
        <w:fldChar w:fldCharType="end"/>
      </w:r>
    </w:p>
    <w:p w14:paraId="062FFC21" w14:textId="77777777" w:rsidR="00D03DEC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>Projektleitung</w:t>
      </w:r>
      <w:r w:rsidR="00D03DEC" w:rsidRPr="007568C1">
        <w:rPr>
          <w:rFonts w:ascii="Arial" w:hAnsi="Arial" w:cs="Arial"/>
          <w:sz w:val="20"/>
          <w:szCs w:val="18"/>
        </w:rPr>
        <w:tab/>
      </w:r>
      <w:r w:rsidR="00037D2F"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="00037D2F" w:rsidRPr="007568C1">
        <w:rPr>
          <w:rFonts w:ascii="Arial" w:hAnsi="Arial" w:cs="Arial"/>
          <w:sz w:val="20"/>
          <w:szCs w:val="18"/>
        </w:rPr>
      </w:r>
      <w:r w:rsidR="00037D2F"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037D2F" w:rsidRPr="007568C1">
        <w:rPr>
          <w:rFonts w:ascii="Arial" w:hAnsi="Arial" w:cs="Arial"/>
          <w:sz w:val="20"/>
          <w:szCs w:val="18"/>
        </w:rPr>
        <w:fldChar w:fldCharType="end"/>
      </w:r>
    </w:p>
    <w:p w14:paraId="062FFC22" w14:textId="77777777" w:rsidR="009756B8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>Telefon (für Rückfragen)</w:t>
      </w:r>
      <w:r w:rsidRPr="007568C1">
        <w:rPr>
          <w:rFonts w:ascii="Arial" w:hAnsi="Arial" w:cs="Arial"/>
          <w:sz w:val="20"/>
          <w:szCs w:val="18"/>
        </w:rPr>
        <w:tab/>
      </w:r>
      <w:r w:rsidR="00037D2F"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="00037D2F" w:rsidRPr="007568C1">
        <w:rPr>
          <w:rFonts w:ascii="Arial" w:hAnsi="Arial" w:cs="Arial"/>
          <w:sz w:val="20"/>
          <w:szCs w:val="18"/>
        </w:rPr>
      </w:r>
      <w:r w:rsidR="00037D2F"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037D2F" w:rsidRPr="007568C1">
        <w:rPr>
          <w:rFonts w:ascii="Arial" w:hAnsi="Arial" w:cs="Arial"/>
          <w:sz w:val="20"/>
          <w:szCs w:val="18"/>
        </w:rPr>
        <w:fldChar w:fldCharType="end"/>
      </w:r>
    </w:p>
    <w:p w14:paraId="062FFC23" w14:textId="77777777" w:rsidR="009756B8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>E-Mail (für Rückfragen)</w:t>
      </w:r>
      <w:r w:rsidRPr="007568C1">
        <w:rPr>
          <w:rFonts w:ascii="Arial" w:hAnsi="Arial" w:cs="Arial"/>
          <w:sz w:val="20"/>
          <w:szCs w:val="18"/>
        </w:rPr>
        <w:tab/>
      </w:r>
      <w:r w:rsidR="00037D2F"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="00037D2F" w:rsidRPr="007568C1">
        <w:rPr>
          <w:rFonts w:ascii="Arial" w:hAnsi="Arial" w:cs="Arial"/>
          <w:sz w:val="20"/>
          <w:szCs w:val="18"/>
        </w:rPr>
      </w:r>
      <w:r w:rsidR="00037D2F"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037D2F" w:rsidRPr="007568C1">
        <w:rPr>
          <w:rFonts w:ascii="Arial" w:hAnsi="Arial" w:cs="Arial"/>
          <w:sz w:val="20"/>
          <w:szCs w:val="18"/>
        </w:rPr>
        <w:fldChar w:fldCharType="end"/>
      </w:r>
    </w:p>
    <w:p w14:paraId="062FFC24" w14:textId="77777777" w:rsidR="00D03DEC" w:rsidRPr="007568C1" w:rsidRDefault="00D03DEC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25" w14:textId="77777777" w:rsidR="009756B8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26" w14:textId="77777777" w:rsidR="009756B8" w:rsidRDefault="009756B8" w:rsidP="009756B8">
      <w:pPr>
        <w:pStyle w:val="berschriftMS2"/>
        <w:rPr>
          <w:sz w:val="18"/>
          <w:szCs w:val="18"/>
        </w:rPr>
      </w:pPr>
      <w:r>
        <w:t>PROJEKTVERLAUF</w:t>
      </w:r>
    </w:p>
    <w:p w14:paraId="062FFC27" w14:textId="77777777" w:rsidR="009756B8" w:rsidRPr="007568C1" w:rsidRDefault="009756B8" w:rsidP="00D03DEC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28" w14:textId="77777777" w:rsidR="009756B8" w:rsidRPr="007568C1" w:rsidRDefault="009756B8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 xml:space="preserve">Wie ist das Projekt im Berichtszeitraum verlaufen (insbesondere Angaben zu Inhalt, Zeitplan, Einhaltung von Meilensteinen, Organisation, Schwierigkeiten, Änderungen, Statistiken)? </w:t>
      </w:r>
    </w:p>
    <w:p w14:paraId="062FFC29" w14:textId="77777777" w:rsidR="009756B8" w:rsidRPr="007568C1" w:rsidRDefault="00037D2F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Pr="007568C1">
        <w:rPr>
          <w:rFonts w:ascii="Arial" w:hAnsi="Arial" w:cs="Arial"/>
          <w:sz w:val="20"/>
          <w:szCs w:val="18"/>
        </w:rPr>
      </w:r>
      <w:r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Pr="007568C1">
        <w:rPr>
          <w:rFonts w:ascii="Arial" w:hAnsi="Arial" w:cs="Arial"/>
          <w:sz w:val="20"/>
          <w:szCs w:val="18"/>
        </w:rPr>
        <w:fldChar w:fldCharType="end"/>
      </w:r>
    </w:p>
    <w:p w14:paraId="062FFC2A" w14:textId="77777777" w:rsidR="00FD7A63" w:rsidRPr="007568C1" w:rsidRDefault="00FD7A63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2B" w14:textId="77777777" w:rsidR="009756B8" w:rsidRPr="007568C1" w:rsidRDefault="009756B8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 xml:space="preserve">Welche konkreten Ergebnisse haben Sie im Berichtszeitraum erreicht (z. B. Angaben zu Veranstaltungen, Publikationen, Umsetzung in politische Entscheidungsprozesse)? Bitte fügen Sie entsprechende Belegexemplare und Statistiken als Anlage bei. </w:t>
      </w:r>
    </w:p>
    <w:p w14:paraId="062FFC2C" w14:textId="77777777" w:rsidR="009756B8" w:rsidRPr="007568C1" w:rsidRDefault="00037D2F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Pr="007568C1">
        <w:rPr>
          <w:rFonts w:ascii="Arial" w:hAnsi="Arial" w:cs="Arial"/>
          <w:sz w:val="20"/>
          <w:szCs w:val="18"/>
        </w:rPr>
      </w:r>
      <w:r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Pr="007568C1">
        <w:rPr>
          <w:rFonts w:ascii="Arial" w:hAnsi="Arial" w:cs="Arial"/>
          <w:sz w:val="20"/>
          <w:szCs w:val="18"/>
        </w:rPr>
        <w:fldChar w:fldCharType="end"/>
      </w:r>
    </w:p>
    <w:p w14:paraId="062FFC2D" w14:textId="77777777" w:rsidR="00FD7A63" w:rsidRPr="007568C1" w:rsidRDefault="00FD7A63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2E" w14:textId="77777777" w:rsidR="009756B8" w:rsidRPr="007568C1" w:rsidRDefault="009756B8" w:rsidP="009756B8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 xml:space="preserve">Inwiefern haben Sie die vereinbarten Projektziele erreicht? Bitte geben Sie Gründe an, wenn Zwischenziele nicht erreicht worden sind. </w:t>
      </w:r>
    </w:p>
    <w:p w14:paraId="062FFC2F" w14:textId="77777777" w:rsidR="009756B8" w:rsidRDefault="00037D2F">
      <w:pPr>
        <w:rPr>
          <w:rFonts w:ascii="Arial" w:hAnsi="Arial" w:cs="Arial"/>
          <w:color w:val="000000"/>
          <w:sz w:val="18"/>
          <w:szCs w:val="18"/>
        </w:rPr>
      </w:pPr>
      <w:r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Pr="007568C1">
        <w:rPr>
          <w:rFonts w:ascii="Arial" w:hAnsi="Arial" w:cs="Arial"/>
          <w:sz w:val="20"/>
          <w:szCs w:val="18"/>
        </w:rPr>
      </w:r>
      <w:r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Pr="007568C1">
        <w:rPr>
          <w:rFonts w:ascii="Arial" w:hAnsi="Arial" w:cs="Arial"/>
          <w:sz w:val="20"/>
          <w:szCs w:val="18"/>
        </w:rPr>
        <w:fldChar w:fldCharType="end"/>
      </w:r>
    </w:p>
    <w:p w14:paraId="062FFC30" w14:textId="77777777" w:rsidR="009756B8" w:rsidRPr="007568C1" w:rsidRDefault="009756B8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lastRenderedPageBreak/>
        <w:t xml:space="preserve">Welche Aktivitäten haben Sie in der Presse- und Öffentlichkeitsarbeit durchgeführt? Bitte fügen Sie entsprechende Belegexemplare und Statistiken als Anlage bei. </w:t>
      </w:r>
    </w:p>
    <w:p w14:paraId="062FFC31" w14:textId="77777777" w:rsidR="009756B8" w:rsidRPr="007568C1" w:rsidRDefault="00037D2F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Pr="007568C1">
        <w:rPr>
          <w:rFonts w:ascii="Arial" w:hAnsi="Arial" w:cs="Arial"/>
          <w:sz w:val="20"/>
          <w:szCs w:val="18"/>
        </w:rPr>
      </w:r>
      <w:r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Pr="007568C1">
        <w:rPr>
          <w:rFonts w:ascii="Arial" w:hAnsi="Arial" w:cs="Arial"/>
          <w:sz w:val="20"/>
          <w:szCs w:val="18"/>
        </w:rPr>
        <w:fldChar w:fldCharType="end"/>
      </w:r>
    </w:p>
    <w:p w14:paraId="062FFC32" w14:textId="77777777" w:rsidR="009756B8" w:rsidRDefault="009756B8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33" w14:textId="77777777" w:rsidR="0058645F" w:rsidRPr="007568C1" w:rsidRDefault="0058645F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34" w14:textId="77777777" w:rsidR="009756B8" w:rsidRPr="009756B8" w:rsidRDefault="009756B8" w:rsidP="009756B8">
      <w:pPr>
        <w:pStyle w:val="berschriftMS2"/>
        <w:rPr>
          <w:caps w:val="0"/>
          <w:sz w:val="18"/>
          <w:szCs w:val="18"/>
        </w:rPr>
      </w:pPr>
      <w:r w:rsidRPr="009756B8">
        <w:t>NAChhAlTiGKEiT</w:t>
      </w:r>
    </w:p>
    <w:p w14:paraId="062FFC35" w14:textId="77777777" w:rsidR="009756B8" w:rsidRPr="007568C1" w:rsidRDefault="009756B8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36" w14:textId="77777777" w:rsidR="009756B8" w:rsidRPr="007568C1" w:rsidRDefault="009756B8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 xml:space="preserve">Welche langfristigen Auswirkungen können von ihrem Projekt erwartet werden? </w:t>
      </w:r>
    </w:p>
    <w:p w14:paraId="062FFC37" w14:textId="77777777" w:rsidR="009756B8" w:rsidRPr="007568C1" w:rsidRDefault="00037D2F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Pr="007568C1">
        <w:rPr>
          <w:rFonts w:ascii="Arial" w:hAnsi="Arial" w:cs="Arial"/>
          <w:sz w:val="20"/>
          <w:szCs w:val="18"/>
        </w:rPr>
      </w:r>
      <w:r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Pr="007568C1">
        <w:rPr>
          <w:rFonts w:ascii="Arial" w:hAnsi="Arial" w:cs="Arial"/>
          <w:sz w:val="20"/>
          <w:szCs w:val="18"/>
        </w:rPr>
        <w:fldChar w:fldCharType="end"/>
      </w:r>
    </w:p>
    <w:p w14:paraId="062FFC38" w14:textId="77777777" w:rsidR="00FD7A63" w:rsidRPr="007568C1" w:rsidRDefault="00FD7A63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39" w14:textId="77777777" w:rsidR="009756B8" w:rsidRPr="007568C1" w:rsidRDefault="009756B8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>Ist eine interne oder externe Evaluation des Projekts geplant bzw. durchgeführt worden? Bitte fügen Sie ggf. den Evaluationsbericht bei.</w:t>
      </w:r>
    </w:p>
    <w:p w14:paraId="062FFC3A" w14:textId="77777777" w:rsidR="009756B8" w:rsidRPr="007568C1" w:rsidRDefault="00037D2F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Pr="007568C1">
        <w:rPr>
          <w:rFonts w:ascii="Arial" w:hAnsi="Arial" w:cs="Arial"/>
          <w:sz w:val="20"/>
          <w:szCs w:val="18"/>
        </w:rPr>
      </w:r>
      <w:r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Pr="007568C1">
        <w:rPr>
          <w:rFonts w:ascii="Arial" w:hAnsi="Arial" w:cs="Arial"/>
          <w:sz w:val="20"/>
          <w:szCs w:val="18"/>
        </w:rPr>
        <w:fldChar w:fldCharType="end"/>
      </w:r>
    </w:p>
    <w:p w14:paraId="062FFC3B" w14:textId="77777777" w:rsidR="00FD7A63" w:rsidRPr="007568C1" w:rsidRDefault="00FD7A63" w:rsidP="009756B8">
      <w:pPr>
        <w:pStyle w:val="StiftungMercatorBasistext"/>
        <w:tabs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</w:p>
    <w:p w14:paraId="062FFC3C" w14:textId="77777777" w:rsidR="009756B8" w:rsidRPr="007568C1" w:rsidRDefault="009756B8" w:rsidP="009756B8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t>Wie ist die Finanzierung und Organisation nach de</w:t>
      </w:r>
      <w:r w:rsidR="007568C1">
        <w:rPr>
          <w:rFonts w:ascii="Arial" w:hAnsi="Arial" w:cs="Arial"/>
          <w:sz w:val="20"/>
          <w:szCs w:val="18"/>
        </w:rPr>
        <w:t>m Ende des beantragten Projekt</w:t>
      </w:r>
      <w:r w:rsidRPr="007568C1">
        <w:rPr>
          <w:rFonts w:ascii="Arial" w:hAnsi="Arial" w:cs="Arial"/>
          <w:sz w:val="20"/>
          <w:szCs w:val="18"/>
        </w:rPr>
        <w:t xml:space="preserve">zeitraums geplant? </w:t>
      </w:r>
    </w:p>
    <w:p w14:paraId="062FFC3D" w14:textId="77777777" w:rsidR="009756B8" w:rsidRPr="007568C1" w:rsidRDefault="00037D2F" w:rsidP="00FD7A63">
      <w:pPr>
        <w:pStyle w:val="StiftungMercatorBasistext"/>
        <w:tabs>
          <w:tab w:val="clear" w:pos="330"/>
          <w:tab w:val="left" w:pos="3686"/>
        </w:tabs>
        <w:spacing w:line="284" w:lineRule="atLeast"/>
        <w:rPr>
          <w:rFonts w:ascii="Arial" w:hAnsi="Arial" w:cs="Arial"/>
          <w:sz w:val="20"/>
          <w:szCs w:val="18"/>
        </w:rPr>
      </w:pPr>
      <w:r w:rsidRPr="007568C1">
        <w:rPr>
          <w:rFonts w:ascii="Arial" w:hAnsi="Arial" w:cs="Arial"/>
          <w:sz w:val="2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7A63" w:rsidRPr="007568C1">
        <w:rPr>
          <w:rFonts w:ascii="Arial" w:hAnsi="Arial" w:cs="Arial"/>
          <w:sz w:val="20"/>
          <w:szCs w:val="18"/>
        </w:rPr>
        <w:instrText xml:space="preserve"> FORMTEXT </w:instrText>
      </w:r>
      <w:r w:rsidRPr="007568C1">
        <w:rPr>
          <w:rFonts w:ascii="Arial" w:hAnsi="Arial" w:cs="Arial"/>
          <w:sz w:val="20"/>
          <w:szCs w:val="18"/>
        </w:rPr>
      </w:r>
      <w:r w:rsidRPr="007568C1">
        <w:rPr>
          <w:rFonts w:ascii="Arial" w:hAnsi="Arial" w:cs="Arial"/>
          <w:sz w:val="20"/>
          <w:szCs w:val="18"/>
        </w:rPr>
        <w:fldChar w:fldCharType="separate"/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="00FD7A63" w:rsidRPr="007568C1">
        <w:rPr>
          <w:rFonts w:ascii="Arial" w:hAnsi="Arial" w:cs="Arial"/>
          <w:noProof/>
          <w:sz w:val="20"/>
          <w:szCs w:val="18"/>
        </w:rPr>
        <w:t> </w:t>
      </w:r>
      <w:r w:rsidRPr="007568C1">
        <w:rPr>
          <w:rFonts w:ascii="Arial" w:hAnsi="Arial" w:cs="Arial"/>
          <w:sz w:val="20"/>
          <w:szCs w:val="18"/>
        </w:rPr>
        <w:fldChar w:fldCharType="end"/>
      </w:r>
    </w:p>
    <w:sectPr w:rsidR="009756B8" w:rsidRPr="007568C1" w:rsidSect="00A829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011" w:right="3402" w:bottom="1418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24C8" w14:textId="77777777" w:rsidR="00EA5149" w:rsidRDefault="00EA5149" w:rsidP="007A2155">
      <w:r>
        <w:separator/>
      </w:r>
    </w:p>
  </w:endnote>
  <w:endnote w:type="continuationSeparator" w:id="0">
    <w:p w14:paraId="574B3711" w14:textId="77777777" w:rsidR="00EA5149" w:rsidRDefault="00EA5149" w:rsidP="007A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FC46" w14:textId="77777777" w:rsidR="00CC4DED" w:rsidRDefault="00CC4D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FC47" w14:textId="77777777" w:rsidR="00CC4DED" w:rsidRDefault="00CC4D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FC49" w14:textId="77777777" w:rsidR="00CC4DED" w:rsidRDefault="00CC4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58E25" w14:textId="77777777" w:rsidR="00EA5149" w:rsidRDefault="00EA5149" w:rsidP="007A2155">
      <w:r>
        <w:separator/>
      </w:r>
    </w:p>
  </w:footnote>
  <w:footnote w:type="continuationSeparator" w:id="0">
    <w:p w14:paraId="3F6C1EBF" w14:textId="77777777" w:rsidR="00EA5149" w:rsidRDefault="00EA5149" w:rsidP="007A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FC44" w14:textId="77777777" w:rsidR="00CC4DED" w:rsidRDefault="00CC4D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FC45" w14:textId="48BCBE70" w:rsidR="00530A35" w:rsidRDefault="00C955AC">
    <w:pPr>
      <w:pStyle w:val="Kopfzeile"/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62FFC4A" wp14:editId="2F04083C">
              <wp:simplePos x="0" y="0"/>
              <wp:positionH relativeFrom="margin">
                <wp:align>left</wp:align>
              </wp:positionH>
              <wp:positionV relativeFrom="page">
                <wp:posOffset>909955</wp:posOffset>
              </wp:positionV>
              <wp:extent cx="2545080" cy="330835"/>
              <wp:effectExtent l="0" t="0" r="0" b="0"/>
              <wp:wrapNone/>
              <wp:docPr id="1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FFC52" w14:textId="77777777" w:rsidR="00530A35" w:rsidRPr="00CC4DED" w:rsidRDefault="00392D2E" w:rsidP="00195E62">
                          <w:pPr>
                            <w:pStyle w:val="FlietextArial9"/>
                            <w:tabs>
                              <w:tab w:val="left" w:pos="993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CC4DED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0"/>
                              <w:szCs w:val="18"/>
                            </w:rPr>
                            <w:t>PROJEKTBERICHT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FFC4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0;margin-top:71.65pt;width:200.4pt;height:26.0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" filled="f" stroked="f">
              <v:textbox inset="0,0,0,0">
                <w:txbxContent>
                  <w:p w14:paraId="062FFC52" w14:textId="77777777" w:rsidR="00530A35" w:rsidRPr="00CC4DED" w:rsidRDefault="00392D2E" w:rsidP="00195E62">
                    <w:pPr>
                      <w:pStyle w:val="FlietextArial9"/>
                      <w:tabs>
                        <w:tab w:val="left" w:pos="993"/>
                      </w:tabs>
                      <w:spacing w:line="240" w:lineRule="exact"/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CC4DED">
                      <w:rPr>
                        <w:rFonts w:ascii="Arial" w:hAnsi="Arial" w:cs="Arial"/>
                        <w:b/>
                        <w:bCs/>
                        <w:caps/>
                        <w:sz w:val="20"/>
                        <w:szCs w:val="18"/>
                      </w:rPr>
                      <w:t>PROJEKTBERICHT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30A35">
      <w:rPr>
        <w:noProof/>
      </w:rPr>
      <w:drawing>
        <wp:anchor distT="0" distB="0" distL="114300" distR="114300" simplePos="0" relativeHeight="251663360" behindDoc="0" locked="0" layoutInCell="1" allowOverlap="1" wp14:anchorId="062FFC4B" wp14:editId="062FFC4C">
          <wp:simplePos x="0" y="0"/>
          <wp:positionH relativeFrom="page">
            <wp:posOffset>5404485</wp:posOffset>
          </wp:positionH>
          <wp:positionV relativeFrom="page">
            <wp:posOffset>651510</wp:posOffset>
          </wp:positionV>
          <wp:extent cx="1620000" cy="432000"/>
          <wp:effectExtent l="0" t="0" r="0" b="6350"/>
          <wp:wrapThrough wrapText="bothSides">
            <wp:wrapPolygon edited="0">
              <wp:start x="4572" y="0"/>
              <wp:lineTo x="0" y="11435"/>
              <wp:lineTo x="0" y="20965"/>
              <wp:lineTo x="19305" y="20965"/>
              <wp:lineTo x="19305" y="15247"/>
              <wp:lineTo x="20321" y="15247"/>
              <wp:lineTo x="21338" y="7624"/>
              <wp:lineTo x="21338" y="0"/>
              <wp:lineTo x="4572" y="0"/>
            </wp:wrapPolygon>
          </wp:wrapThrough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iftung_Mercator_Blau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62FFC4D" wp14:editId="7E91F095">
              <wp:simplePos x="0" y="0"/>
              <wp:positionH relativeFrom="page">
                <wp:posOffset>5767705</wp:posOffset>
              </wp:positionH>
              <wp:positionV relativeFrom="page">
                <wp:posOffset>1920875</wp:posOffset>
              </wp:positionV>
              <wp:extent cx="1616075" cy="330835"/>
              <wp:effectExtent l="0" t="0" r="0" b="0"/>
              <wp:wrapNone/>
              <wp:docPr id="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07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FFC53" w14:textId="77777777" w:rsidR="00530A35" w:rsidRPr="005A083C" w:rsidRDefault="00530A35" w:rsidP="004A0A2A">
                          <w:pPr>
                            <w:pStyle w:val="FlietextArial9"/>
                            <w:tabs>
                              <w:tab w:val="left" w:pos="993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5A083C">
                            <w:rPr>
                              <w:rFonts w:ascii="Arial" w:hAnsi="Arial" w:cs="Arial"/>
                              <w:sz w:val="14"/>
                            </w:rPr>
                            <w:t xml:space="preserve">Seite </w:t>
                          </w:r>
                          <w:r w:rsidR="00037D2F" w:rsidRPr="005A083C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5A083C">
                            <w:rPr>
                              <w:rFonts w:ascii="Arial" w:hAnsi="Arial" w:cs="Arial"/>
                              <w:sz w:val="14"/>
                            </w:rPr>
                            <w:instrText xml:space="preserve"> PAGE  \* Arabic  \* MERGEFORMAT </w:instrText>
                          </w:r>
                          <w:r w:rsidR="00037D2F" w:rsidRPr="005A083C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A23DE5">
                            <w:rPr>
                              <w:rFonts w:ascii="Arial" w:hAnsi="Arial" w:cs="Arial"/>
                              <w:noProof/>
                              <w:sz w:val="14"/>
                            </w:rPr>
                            <w:t>2</w:t>
                          </w:r>
                          <w:r w:rsidR="00037D2F" w:rsidRPr="005A083C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  <w:r w:rsidRPr="005A083C">
                            <w:rPr>
                              <w:rFonts w:ascii="Arial" w:hAnsi="Arial" w:cs="Arial"/>
                              <w:sz w:val="14"/>
                            </w:rPr>
                            <w:t xml:space="preserve"> von </w:t>
                          </w:r>
                          <w:r w:rsidR="00EA5149">
                            <w:fldChar w:fldCharType="begin"/>
                          </w:r>
                          <w:r w:rsidR="00EA5149">
                            <w:instrText xml:space="preserve"> NUMPAGES  \* Arabic  \* MERGEFORMAT </w:instrText>
                          </w:r>
                          <w:r w:rsidR="00EA5149">
                            <w:fldChar w:fldCharType="separate"/>
                          </w:r>
                          <w:r w:rsidR="00A23DE5" w:rsidRPr="00A23DE5">
                            <w:rPr>
                              <w:rFonts w:ascii="Arial" w:hAnsi="Arial" w:cs="Arial"/>
                              <w:noProof/>
                              <w:sz w:val="14"/>
                            </w:rPr>
                            <w:t>2</w:t>
                          </w:r>
                          <w:r w:rsidR="00EA5149">
                            <w:rPr>
                              <w:rFonts w:ascii="Arial" w:hAnsi="Arial" w:cs="Arial"/>
                              <w:noProof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FFC4D" id="_x0000_s1028" type="#_x0000_t202" style="position:absolute;margin-left:454.15pt;margin-top:151.25pt;width:127.2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" filled="f" stroked="f">
              <v:textbox inset="0,0,0,0">
                <w:txbxContent>
                  <w:p w14:paraId="062FFC53" w14:textId="77777777" w:rsidR="00530A35" w:rsidRPr="005A083C" w:rsidRDefault="00530A35" w:rsidP="004A0A2A">
                    <w:pPr>
                      <w:pStyle w:val="FlietextArial9"/>
                      <w:tabs>
                        <w:tab w:val="left" w:pos="993"/>
                      </w:tabs>
                      <w:spacing w:line="240" w:lineRule="exact"/>
                      <w:rPr>
                        <w:rFonts w:ascii="Arial" w:hAnsi="Arial" w:cs="Arial"/>
                        <w:sz w:val="14"/>
                      </w:rPr>
                    </w:pPr>
                    <w:r w:rsidRPr="005A083C">
                      <w:rPr>
                        <w:rFonts w:ascii="Arial" w:hAnsi="Arial" w:cs="Arial"/>
                        <w:sz w:val="14"/>
                      </w:rPr>
                      <w:t xml:space="preserve">Seite </w:t>
                    </w:r>
                    <w:r w:rsidR="00037D2F" w:rsidRPr="005A083C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5A083C">
                      <w:rPr>
                        <w:rFonts w:ascii="Arial" w:hAnsi="Arial" w:cs="Arial"/>
                        <w:sz w:val="14"/>
                      </w:rPr>
                      <w:instrText xml:space="preserve"> PAGE  \* Arabic  \* MERGEFORMAT </w:instrText>
                    </w:r>
                    <w:r w:rsidR="00037D2F" w:rsidRPr="005A083C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A23DE5">
                      <w:rPr>
                        <w:rFonts w:ascii="Arial" w:hAnsi="Arial" w:cs="Arial"/>
                        <w:noProof/>
                        <w:sz w:val="14"/>
                      </w:rPr>
                      <w:t>2</w:t>
                    </w:r>
                    <w:r w:rsidR="00037D2F" w:rsidRPr="005A083C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  <w:r w:rsidRPr="005A083C">
                      <w:rPr>
                        <w:rFonts w:ascii="Arial" w:hAnsi="Arial" w:cs="Arial"/>
                        <w:sz w:val="14"/>
                      </w:rPr>
                      <w:t xml:space="preserve"> von </w:t>
                    </w:r>
                    <w:r w:rsidR="00EA5149">
                      <w:fldChar w:fldCharType="begin"/>
                    </w:r>
                    <w:r w:rsidR="00EA5149">
                      <w:instrText xml:space="preserve"> NUMPAGES  \* Arabic  \* MERGEFORMAT </w:instrText>
                    </w:r>
                    <w:r w:rsidR="00EA5149">
                      <w:fldChar w:fldCharType="separate"/>
                    </w:r>
                    <w:r w:rsidR="00A23DE5" w:rsidRPr="00A23DE5">
                      <w:rPr>
                        <w:rFonts w:ascii="Arial" w:hAnsi="Arial" w:cs="Arial"/>
                        <w:noProof/>
                        <w:sz w:val="14"/>
                      </w:rPr>
                      <w:t>2</w:t>
                    </w:r>
                    <w:r w:rsidR="00EA5149">
                      <w:rPr>
                        <w:rFonts w:ascii="Arial" w:hAnsi="Arial" w:cs="Arial"/>
                        <w:noProof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FC48" w14:textId="4FB28371" w:rsidR="00530A35" w:rsidRDefault="00530A35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2FFC4E" wp14:editId="062FFC4F">
          <wp:simplePos x="0" y="0"/>
          <wp:positionH relativeFrom="page">
            <wp:posOffset>5404485</wp:posOffset>
          </wp:positionH>
          <wp:positionV relativeFrom="topMargin">
            <wp:posOffset>654685</wp:posOffset>
          </wp:positionV>
          <wp:extent cx="1619885" cy="431800"/>
          <wp:effectExtent l="0" t="0" r="0" b="6350"/>
          <wp:wrapThrough wrapText="bothSides">
            <wp:wrapPolygon edited="0">
              <wp:start x="4572" y="0"/>
              <wp:lineTo x="0" y="11435"/>
              <wp:lineTo x="0" y="20965"/>
              <wp:lineTo x="19305" y="20965"/>
              <wp:lineTo x="19305" y="15247"/>
              <wp:lineTo x="20321" y="15247"/>
              <wp:lineTo x="21338" y="7624"/>
              <wp:lineTo x="21338" y="0"/>
              <wp:lineTo x="4572" y="0"/>
            </wp:wrapPolygon>
          </wp:wrapThrough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iftung_Mercator_Blau_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55AC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2FFC50" wp14:editId="725205B9">
              <wp:simplePos x="0" y="0"/>
              <wp:positionH relativeFrom="margin">
                <wp:align>left</wp:align>
              </wp:positionH>
              <wp:positionV relativeFrom="page">
                <wp:posOffset>897255</wp:posOffset>
              </wp:positionV>
              <wp:extent cx="3130550" cy="330835"/>
              <wp:effectExtent l="0" t="0" r="0" b="0"/>
              <wp:wrapNone/>
              <wp:docPr id="1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FFC54" w14:textId="77777777" w:rsidR="00530A35" w:rsidRPr="00195E62" w:rsidRDefault="00407DCC" w:rsidP="004A0A2A">
                          <w:pPr>
                            <w:pStyle w:val="FlietextArial9"/>
                            <w:tabs>
                              <w:tab w:val="left" w:pos="993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PROJEKTBERICHT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FFC5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70.65pt;width:246.5pt;height:26.0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" filled="f" stroked="f">
              <v:textbox inset="0,0,0,0">
                <w:txbxContent>
                  <w:p w14:paraId="062FFC54" w14:textId="77777777" w:rsidR="00530A35" w:rsidRPr="00195E62" w:rsidRDefault="00407DCC" w:rsidP="004A0A2A">
                    <w:pPr>
                      <w:pStyle w:val="FlietextArial9"/>
                      <w:tabs>
                        <w:tab w:val="left" w:pos="993"/>
                      </w:tabs>
                      <w:spacing w:line="240" w:lineRule="exac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>PROJEKTBERICHT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49"/>
    <w:rsid w:val="00026CDF"/>
    <w:rsid w:val="00037D2F"/>
    <w:rsid w:val="00062B43"/>
    <w:rsid w:val="0007008C"/>
    <w:rsid w:val="000732EF"/>
    <w:rsid w:val="00077769"/>
    <w:rsid w:val="00091B01"/>
    <w:rsid w:val="000A4DD9"/>
    <w:rsid w:val="000B696B"/>
    <w:rsid w:val="000D0813"/>
    <w:rsid w:val="000D095E"/>
    <w:rsid w:val="000D4A7C"/>
    <w:rsid w:val="000E2247"/>
    <w:rsid w:val="000E66FA"/>
    <w:rsid w:val="001067E8"/>
    <w:rsid w:val="00107C85"/>
    <w:rsid w:val="00112E25"/>
    <w:rsid w:val="00122426"/>
    <w:rsid w:val="0013325B"/>
    <w:rsid w:val="00145F5B"/>
    <w:rsid w:val="00157FF5"/>
    <w:rsid w:val="0017576F"/>
    <w:rsid w:val="0017720E"/>
    <w:rsid w:val="00195E62"/>
    <w:rsid w:val="00197F91"/>
    <w:rsid w:val="001A6C80"/>
    <w:rsid w:val="001B47F1"/>
    <w:rsid w:val="001B65E0"/>
    <w:rsid w:val="001B75A7"/>
    <w:rsid w:val="001C7AA0"/>
    <w:rsid w:val="001D6837"/>
    <w:rsid w:val="001E1E07"/>
    <w:rsid w:val="001F3615"/>
    <w:rsid w:val="00205207"/>
    <w:rsid w:val="002177C5"/>
    <w:rsid w:val="002443BA"/>
    <w:rsid w:val="00271745"/>
    <w:rsid w:val="00275847"/>
    <w:rsid w:val="00292EF5"/>
    <w:rsid w:val="00295D78"/>
    <w:rsid w:val="002A113E"/>
    <w:rsid w:val="002B5737"/>
    <w:rsid w:val="002C6349"/>
    <w:rsid w:val="002D3E8A"/>
    <w:rsid w:val="002E2174"/>
    <w:rsid w:val="002F557F"/>
    <w:rsid w:val="00317FA4"/>
    <w:rsid w:val="00392D2E"/>
    <w:rsid w:val="003B5A74"/>
    <w:rsid w:val="003E41E4"/>
    <w:rsid w:val="004056E4"/>
    <w:rsid w:val="00407DCC"/>
    <w:rsid w:val="00450A24"/>
    <w:rsid w:val="004709E7"/>
    <w:rsid w:val="00485B9C"/>
    <w:rsid w:val="004A0A2A"/>
    <w:rsid w:val="004A1EFE"/>
    <w:rsid w:val="004B7ED7"/>
    <w:rsid w:val="004D5731"/>
    <w:rsid w:val="004E0D0D"/>
    <w:rsid w:val="004F5073"/>
    <w:rsid w:val="00501C69"/>
    <w:rsid w:val="00504AF3"/>
    <w:rsid w:val="005123C2"/>
    <w:rsid w:val="00530A35"/>
    <w:rsid w:val="00550481"/>
    <w:rsid w:val="0056268E"/>
    <w:rsid w:val="00567599"/>
    <w:rsid w:val="00571BB9"/>
    <w:rsid w:val="0057334D"/>
    <w:rsid w:val="005764BC"/>
    <w:rsid w:val="0058645F"/>
    <w:rsid w:val="005A083C"/>
    <w:rsid w:val="005A3D53"/>
    <w:rsid w:val="005A6EEE"/>
    <w:rsid w:val="005C4F5C"/>
    <w:rsid w:val="005D45A6"/>
    <w:rsid w:val="005D5F7A"/>
    <w:rsid w:val="005E6093"/>
    <w:rsid w:val="00640919"/>
    <w:rsid w:val="00645B2D"/>
    <w:rsid w:val="00645CF8"/>
    <w:rsid w:val="00666907"/>
    <w:rsid w:val="00686001"/>
    <w:rsid w:val="006952B2"/>
    <w:rsid w:val="006A0C20"/>
    <w:rsid w:val="006D717E"/>
    <w:rsid w:val="006E2292"/>
    <w:rsid w:val="006E3931"/>
    <w:rsid w:val="006E7044"/>
    <w:rsid w:val="006F08FE"/>
    <w:rsid w:val="00723001"/>
    <w:rsid w:val="007250D9"/>
    <w:rsid w:val="0074151C"/>
    <w:rsid w:val="00747993"/>
    <w:rsid w:val="00753138"/>
    <w:rsid w:val="007568C1"/>
    <w:rsid w:val="007708F5"/>
    <w:rsid w:val="007A2155"/>
    <w:rsid w:val="007B4692"/>
    <w:rsid w:val="007D1C24"/>
    <w:rsid w:val="007D1D3B"/>
    <w:rsid w:val="007D3A6F"/>
    <w:rsid w:val="007D7AD4"/>
    <w:rsid w:val="007F4EC9"/>
    <w:rsid w:val="00804107"/>
    <w:rsid w:val="00845E6E"/>
    <w:rsid w:val="00861044"/>
    <w:rsid w:val="00862ADE"/>
    <w:rsid w:val="00862BD4"/>
    <w:rsid w:val="00870A9B"/>
    <w:rsid w:val="008712C3"/>
    <w:rsid w:val="008755E8"/>
    <w:rsid w:val="00880553"/>
    <w:rsid w:val="008A1746"/>
    <w:rsid w:val="008A4A02"/>
    <w:rsid w:val="008D5CC3"/>
    <w:rsid w:val="008F4CE7"/>
    <w:rsid w:val="008F5037"/>
    <w:rsid w:val="009045A3"/>
    <w:rsid w:val="009070A1"/>
    <w:rsid w:val="00913CB4"/>
    <w:rsid w:val="00943B50"/>
    <w:rsid w:val="00974663"/>
    <w:rsid w:val="009756B8"/>
    <w:rsid w:val="009B274B"/>
    <w:rsid w:val="009B528C"/>
    <w:rsid w:val="009C0B34"/>
    <w:rsid w:val="009D7EC1"/>
    <w:rsid w:val="009E2091"/>
    <w:rsid w:val="00A17334"/>
    <w:rsid w:val="00A23DE5"/>
    <w:rsid w:val="00A27032"/>
    <w:rsid w:val="00A37EB9"/>
    <w:rsid w:val="00A434FE"/>
    <w:rsid w:val="00A62CDD"/>
    <w:rsid w:val="00A8297F"/>
    <w:rsid w:val="00A9185F"/>
    <w:rsid w:val="00AA53A3"/>
    <w:rsid w:val="00AE0AD2"/>
    <w:rsid w:val="00B070FB"/>
    <w:rsid w:val="00B22136"/>
    <w:rsid w:val="00B43865"/>
    <w:rsid w:val="00B513B9"/>
    <w:rsid w:val="00B84B9F"/>
    <w:rsid w:val="00BA778B"/>
    <w:rsid w:val="00BB4393"/>
    <w:rsid w:val="00BB7CA3"/>
    <w:rsid w:val="00BC46C8"/>
    <w:rsid w:val="00BF1778"/>
    <w:rsid w:val="00C02F8D"/>
    <w:rsid w:val="00C138C8"/>
    <w:rsid w:val="00C14B68"/>
    <w:rsid w:val="00C178CB"/>
    <w:rsid w:val="00C248C9"/>
    <w:rsid w:val="00C307AA"/>
    <w:rsid w:val="00C6025C"/>
    <w:rsid w:val="00C63101"/>
    <w:rsid w:val="00C70642"/>
    <w:rsid w:val="00C732EA"/>
    <w:rsid w:val="00C74A30"/>
    <w:rsid w:val="00C76D63"/>
    <w:rsid w:val="00C955AC"/>
    <w:rsid w:val="00C97DC3"/>
    <w:rsid w:val="00CA21E0"/>
    <w:rsid w:val="00CB476A"/>
    <w:rsid w:val="00CB74AB"/>
    <w:rsid w:val="00CC4DED"/>
    <w:rsid w:val="00CD0D6B"/>
    <w:rsid w:val="00CE1A9A"/>
    <w:rsid w:val="00CE561C"/>
    <w:rsid w:val="00D01E01"/>
    <w:rsid w:val="00D03DEC"/>
    <w:rsid w:val="00D1136B"/>
    <w:rsid w:val="00D41088"/>
    <w:rsid w:val="00D42B8C"/>
    <w:rsid w:val="00D73ACD"/>
    <w:rsid w:val="00D77093"/>
    <w:rsid w:val="00D7795F"/>
    <w:rsid w:val="00DC4286"/>
    <w:rsid w:val="00DD4C62"/>
    <w:rsid w:val="00DE7671"/>
    <w:rsid w:val="00DF659B"/>
    <w:rsid w:val="00E21F0C"/>
    <w:rsid w:val="00E30437"/>
    <w:rsid w:val="00E41B13"/>
    <w:rsid w:val="00E46D4A"/>
    <w:rsid w:val="00E812B3"/>
    <w:rsid w:val="00E86784"/>
    <w:rsid w:val="00EA5149"/>
    <w:rsid w:val="00EB1F83"/>
    <w:rsid w:val="00EE32A3"/>
    <w:rsid w:val="00F059F6"/>
    <w:rsid w:val="00F13B4E"/>
    <w:rsid w:val="00F14366"/>
    <w:rsid w:val="00F45F31"/>
    <w:rsid w:val="00FD6537"/>
    <w:rsid w:val="00FD7A63"/>
    <w:rsid w:val="00FE4241"/>
    <w:rsid w:val="00FF4A08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2FFC0F"/>
  <w15:docId w15:val="{8F6DB5FB-3410-4A3A-BF8C-F898BCE8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00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Arial9">
    <w:name w:val="Fließtext_Arial_9"/>
    <w:aliases w:val="5|14,23p"/>
    <w:basedOn w:val="Standard"/>
    <w:link w:val="FlietextArial9Zchn"/>
    <w:uiPriority w:val="99"/>
    <w:rsid w:val="001C7AA0"/>
    <w:pPr>
      <w:widowControl w:val="0"/>
      <w:autoSpaceDE w:val="0"/>
      <w:autoSpaceDN w:val="0"/>
      <w:adjustRightInd w:val="0"/>
      <w:spacing w:line="285" w:lineRule="atLeast"/>
      <w:textAlignment w:val="center"/>
    </w:pPr>
    <w:rPr>
      <w:rFonts w:ascii="ArialMT" w:hAnsi="ArialMT" w:cs="ArialMT"/>
      <w:color w:val="000000"/>
      <w:sz w:val="19"/>
      <w:szCs w:val="19"/>
    </w:rPr>
  </w:style>
  <w:style w:type="character" w:customStyle="1" w:styleId="bold">
    <w:name w:val="bold"/>
    <w:uiPriority w:val="99"/>
    <w:rsid w:val="001C7AA0"/>
    <w:rPr>
      <w:b/>
      <w:bCs/>
    </w:rPr>
  </w:style>
  <w:style w:type="paragraph" w:customStyle="1" w:styleId="KeinAbsatzformat">
    <w:name w:val="[Kein Absatzformat]"/>
    <w:link w:val="KeinAbsatzformatZchn"/>
    <w:rsid w:val="001C7A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erschriftArialBoldversal">
    <w:name w:val="Überschrift_Arial_Bold_versal"/>
    <w:basedOn w:val="KeinAbsatzformat"/>
    <w:link w:val="berschriftArialBoldversalZchn"/>
    <w:uiPriority w:val="99"/>
    <w:rsid w:val="001C7AA0"/>
    <w:pPr>
      <w:tabs>
        <w:tab w:val="left" w:pos="454"/>
      </w:tabs>
      <w:spacing w:line="285" w:lineRule="atLeast"/>
    </w:pPr>
    <w:rPr>
      <w:rFonts w:ascii="Arial-BoldMT" w:hAnsi="Arial-BoldMT" w:cs="Arial-BoldMT"/>
      <w:b/>
      <w:bCs/>
      <w:caps/>
    </w:rPr>
  </w:style>
  <w:style w:type="paragraph" w:customStyle="1" w:styleId="berschriftlight">
    <w:name w:val="Überschrift_light"/>
    <w:basedOn w:val="KeinAbsatzformat"/>
    <w:link w:val="berschriftlightZchn"/>
    <w:uiPriority w:val="99"/>
    <w:rsid w:val="001C7AA0"/>
    <w:pPr>
      <w:tabs>
        <w:tab w:val="left" w:pos="454"/>
      </w:tabs>
      <w:spacing w:line="285" w:lineRule="atLeast"/>
    </w:pPr>
    <w:rPr>
      <w:rFonts w:ascii="ArialMT" w:hAnsi="ArialMT" w:cs="ArialMT"/>
      <w:caps/>
    </w:rPr>
  </w:style>
  <w:style w:type="paragraph" w:customStyle="1" w:styleId="Flietextkursiv">
    <w:name w:val="Fließtext_kursiv"/>
    <w:basedOn w:val="FlietextArial9"/>
    <w:uiPriority w:val="99"/>
    <w:rsid w:val="001C7AA0"/>
    <w:pPr>
      <w:tabs>
        <w:tab w:val="left" w:pos="510"/>
      </w:tabs>
    </w:pPr>
    <w:rPr>
      <w:rFonts w:ascii="Arial-ItalicMT" w:hAnsi="Arial-ItalicMT" w:cs="Arial-ItalicMT"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7A21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2155"/>
  </w:style>
  <w:style w:type="paragraph" w:styleId="Fuzeile">
    <w:name w:val="footer"/>
    <w:basedOn w:val="Standard"/>
    <w:link w:val="FuzeileZchn"/>
    <w:uiPriority w:val="99"/>
    <w:unhideWhenUsed/>
    <w:rsid w:val="007A21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2155"/>
  </w:style>
  <w:style w:type="paragraph" w:customStyle="1" w:styleId="berschriftMS1">
    <w:name w:val="Überschrift_MS 1"/>
    <w:basedOn w:val="berschriftArialBoldversal"/>
    <w:link w:val="berschriftMS1Zchn"/>
    <w:autoRedefine/>
    <w:qFormat/>
    <w:rsid w:val="002F557F"/>
    <w:pPr>
      <w:spacing w:line="284" w:lineRule="exact"/>
    </w:pPr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197F91"/>
    <w:rPr>
      <w:color w:val="0000FF" w:themeColor="hyperlink"/>
      <w:u w:val="single"/>
    </w:rPr>
  </w:style>
  <w:style w:type="character" w:customStyle="1" w:styleId="KeinAbsatzformatZchn">
    <w:name w:val="[Kein Absatzformat] Zchn"/>
    <w:basedOn w:val="Absatz-Standardschriftart"/>
    <w:link w:val="KeinAbsatzformat"/>
    <w:rsid w:val="00317FA4"/>
    <w:rPr>
      <w:rFonts w:ascii="MinionPro-Regular" w:hAnsi="MinionPro-Regular" w:cs="MinionPro-Regular"/>
      <w:color w:val="000000"/>
    </w:rPr>
  </w:style>
  <w:style w:type="character" w:customStyle="1" w:styleId="berschriftArialBoldversalZchn">
    <w:name w:val="Überschrift_Arial_Bold_versal Zchn"/>
    <w:basedOn w:val="KeinAbsatzformatZchn"/>
    <w:link w:val="berschriftArialBoldversal"/>
    <w:uiPriority w:val="99"/>
    <w:rsid w:val="00317FA4"/>
    <w:rPr>
      <w:rFonts w:ascii="Arial-BoldMT" w:hAnsi="Arial-BoldMT" w:cs="Arial-BoldMT"/>
      <w:b/>
      <w:bCs/>
      <w:caps/>
      <w:color w:val="000000"/>
    </w:rPr>
  </w:style>
  <w:style w:type="character" w:customStyle="1" w:styleId="berschriftMS1Zchn">
    <w:name w:val="Überschrift_MS 1 Zchn"/>
    <w:basedOn w:val="berschriftArialBoldversalZchn"/>
    <w:link w:val="berschriftMS1"/>
    <w:rsid w:val="002F557F"/>
    <w:rPr>
      <w:rFonts w:ascii="Arial" w:hAnsi="Arial" w:cs="Arial"/>
      <w:b/>
      <w:bCs/>
      <w:caps/>
      <w:color w:val="000000"/>
    </w:rPr>
  </w:style>
  <w:style w:type="paragraph" w:styleId="berarbeitung">
    <w:name w:val="Revision"/>
    <w:hidden/>
    <w:uiPriority w:val="99"/>
    <w:semiHidden/>
    <w:rsid w:val="001F3615"/>
  </w:style>
  <w:style w:type="paragraph" w:customStyle="1" w:styleId="FlietextMS1">
    <w:name w:val="Fließtext MS1"/>
    <w:basedOn w:val="FlietextArial9"/>
    <w:link w:val="FlietextMS1Zchn"/>
    <w:qFormat/>
    <w:rsid w:val="00107C85"/>
    <w:pPr>
      <w:tabs>
        <w:tab w:val="left" w:pos="510"/>
      </w:tabs>
      <w:spacing w:line="240" w:lineRule="auto"/>
      <w:contextualSpacing/>
    </w:pPr>
    <w:rPr>
      <w:rFonts w:ascii="Arial" w:hAnsi="Arial" w:cs="Arial"/>
    </w:rPr>
  </w:style>
  <w:style w:type="paragraph" w:customStyle="1" w:styleId="FT1">
    <w:name w:val="FT1"/>
    <w:basedOn w:val="Standard"/>
    <w:link w:val="FT1Zchn"/>
    <w:autoRedefine/>
    <w:qFormat/>
    <w:rsid w:val="00E46D4A"/>
    <w:pPr>
      <w:spacing w:line="284" w:lineRule="exact"/>
    </w:pPr>
    <w:rPr>
      <w:rFonts w:ascii="Arial" w:hAnsi="Arial"/>
      <w:sz w:val="18"/>
    </w:rPr>
  </w:style>
  <w:style w:type="character" w:customStyle="1" w:styleId="FlietextArial9Zchn">
    <w:name w:val="Fließtext_Arial_9 Zchn"/>
    <w:aliases w:val="5|14 Zchn,23p Zchn"/>
    <w:basedOn w:val="Absatz-Standardschriftart"/>
    <w:link w:val="FlietextArial9"/>
    <w:uiPriority w:val="99"/>
    <w:rsid w:val="009D7EC1"/>
    <w:rPr>
      <w:rFonts w:ascii="ArialMT" w:hAnsi="ArialMT" w:cs="ArialMT"/>
      <w:color w:val="000000"/>
      <w:sz w:val="19"/>
      <w:szCs w:val="19"/>
    </w:rPr>
  </w:style>
  <w:style w:type="character" w:customStyle="1" w:styleId="FlietextMS1Zchn">
    <w:name w:val="Fließtext MS1 Zchn"/>
    <w:basedOn w:val="FlietextArial9Zchn"/>
    <w:link w:val="FlietextMS1"/>
    <w:rsid w:val="00107C85"/>
    <w:rPr>
      <w:rFonts w:ascii="Arial" w:hAnsi="Arial" w:cs="Arial"/>
      <w:color w:val="000000"/>
      <w:sz w:val="19"/>
      <w:szCs w:val="19"/>
    </w:rPr>
  </w:style>
  <w:style w:type="paragraph" w:customStyle="1" w:styleId="berschriftMS10">
    <w:name w:val="Überschrift_MS1"/>
    <w:basedOn w:val="Standard"/>
    <w:link w:val="berschriftMS1Zchn0"/>
    <w:autoRedefine/>
    <w:qFormat/>
    <w:rsid w:val="005E6093"/>
    <w:pPr>
      <w:tabs>
        <w:tab w:val="left" w:pos="567"/>
      </w:tabs>
      <w:spacing w:line="284" w:lineRule="exact"/>
    </w:pPr>
    <w:rPr>
      <w:rFonts w:ascii="Arial" w:hAnsi="Arial"/>
      <w:b/>
      <w:caps/>
    </w:rPr>
  </w:style>
  <w:style w:type="character" w:customStyle="1" w:styleId="FT1Zchn">
    <w:name w:val="FT1 Zchn"/>
    <w:basedOn w:val="Absatz-Standardschriftart"/>
    <w:link w:val="FT1"/>
    <w:rsid w:val="00E46D4A"/>
    <w:rPr>
      <w:rFonts w:ascii="Arial" w:hAnsi="Arial"/>
      <w:sz w:val="18"/>
    </w:rPr>
  </w:style>
  <w:style w:type="character" w:customStyle="1" w:styleId="berschriftMS1Zchn0">
    <w:name w:val="Überschrift_MS1 Zchn"/>
    <w:basedOn w:val="Absatz-Standardschriftart"/>
    <w:link w:val="berschriftMS10"/>
    <w:rsid w:val="005E6093"/>
    <w:rPr>
      <w:rFonts w:ascii="Arial" w:hAnsi="Arial"/>
      <w:b/>
      <w:caps/>
    </w:rPr>
  </w:style>
  <w:style w:type="paragraph" w:customStyle="1" w:styleId="berschriftMS2">
    <w:name w:val="Überschrift_MS 2"/>
    <w:basedOn w:val="berschriftlight"/>
    <w:link w:val="berschriftMS2Zchn"/>
    <w:autoRedefine/>
    <w:qFormat/>
    <w:rsid w:val="005E6093"/>
    <w:pPr>
      <w:tabs>
        <w:tab w:val="clear" w:pos="454"/>
        <w:tab w:val="left" w:pos="567"/>
      </w:tabs>
      <w:spacing w:line="284" w:lineRule="atLeast"/>
    </w:pPr>
    <w:rPr>
      <w:rFonts w:ascii="Arial" w:hAnsi="Arial" w:cs="Arial"/>
      <w:sz w:val="23"/>
    </w:rPr>
  </w:style>
  <w:style w:type="character" w:customStyle="1" w:styleId="berschriftlightZchn">
    <w:name w:val="Überschrift_light Zchn"/>
    <w:basedOn w:val="KeinAbsatzformatZchn"/>
    <w:link w:val="berschriftlight"/>
    <w:uiPriority w:val="99"/>
    <w:rsid w:val="00A37EB9"/>
    <w:rPr>
      <w:rFonts w:ascii="ArialMT" w:hAnsi="ArialMT" w:cs="ArialMT"/>
      <w:caps/>
      <w:color w:val="000000"/>
    </w:rPr>
  </w:style>
  <w:style w:type="character" w:customStyle="1" w:styleId="berschriftMS2Zchn">
    <w:name w:val="Überschrift_MS 2 Zchn"/>
    <w:basedOn w:val="berschriftlightZchn"/>
    <w:link w:val="berschriftMS2"/>
    <w:rsid w:val="005E6093"/>
    <w:rPr>
      <w:rFonts w:ascii="Arial" w:hAnsi="Arial" w:cs="Arial"/>
      <w:caps/>
      <w:color w:val="000000"/>
      <w:sz w:val="23"/>
    </w:rPr>
  </w:style>
  <w:style w:type="paragraph" w:customStyle="1" w:styleId="Sidebar">
    <w:name w:val="Sidebar"/>
    <w:basedOn w:val="Standard"/>
    <w:link w:val="SidebarZchn"/>
    <w:autoRedefine/>
    <w:qFormat/>
    <w:rsid w:val="00504AF3"/>
    <w:pPr>
      <w:spacing w:line="213" w:lineRule="auto"/>
    </w:pPr>
    <w:rPr>
      <w:rFonts w:ascii="Arial" w:hAnsi="Arial" w:cs="Arial"/>
      <w:sz w:val="16"/>
      <w:szCs w:val="16"/>
    </w:rPr>
  </w:style>
  <w:style w:type="paragraph" w:customStyle="1" w:styleId="SummaryTop">
    <w:name w:val="SummaryTop"/>
    <w:basedOn w:val="FlietextArial9"/>
    <w:link w:val="SummaryTopZchn"/>
    <w:autoRedefine/>
    <w:qFormat/>
    <w:rsid w:val="00CE561C"/>
    <w:pPr>
      <w:tabs>
        <w:tab w:val="left" w:pos="2552"/>
        <w:tab w:val="left" w:pos="3969"/>
        <w:tab w:val="left" w:pos="5387"/>
      </w:tabs>
      <w:ind w:left="2552" w:hanging="2552"/>
    </w:pPr>
    <w:rPr>
      <w:rFonts w:ascii="Arial" w:hAnsi="Arial" w:cs="Arial"/>
    </w:rPr>
  </w:style>
  <w:style w:type="character" w:customStyle="1" w:styleId="SidebarZchn">
    <w:name w:val="Sidebar Zchn"/>
    <w:basedOn w:val="Absatz-Standardschriftart"/>
    <w:link w:val="Sidebar"/>
    <w:rsid w:val="00504AF3"/>
    <w:rPr>
      <w:rFonts w:ascii="Arial" w:hAnsi="Arial" w:cs="Arial"/>
      <w:sz w:val="16"/>
      <w:szCs w:val="16"/>
    </w:rPr>
  </w:style>
  <w:style w:type="character" w:customStyle="1" w:styleId="SummaryTopZchn">
    <w:name w:val="SummaryTop Zchn"/>
    <w:basedOn w:val="FlietextArial9Zchn"/>
    <w:link w:val="SummaryTop"/>
    <w:rsid w:val="00CE561C"/>
    <w:rPr>
      <w:rFonts w:ascii="Arial" w:hAnsi="Arial" w:cs="Arial"/>
      <w:color w:val="000000"/>
      <w:sz w:val="19"/>
      <w:szCs w:val="19"/>
    </w:rPr>
  </w:style>
  <w:style w:type="character" w:styleId="Platzhaltertext">
    <w:name w:val="Placeholder Text"/>
    <w:basedOn w:val="Absatz-Standardschriftart"/>
    <w:uiPriority w:val="99"/>
    <w:semiHidden/>
    <w:rsid w:val="0056268E"/>
    <w:rPr>
      <w:color w:val="808080"/>
    </w:rPr>
  </w:style>
  <w:style w:type="table" w:styleId="Tabellenraster">
    <w:name w:val="Table Grid"/>
    <w:basedOn w:val="NormaleTabelle"/>
    <w:uiPriority w:val="59"/>
    <w:rsid w:val="0064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1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10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4B6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4B6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4B6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71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1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1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1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17E"/>
    <w:rPr>
      <w:b/>
      <w:bCs/>
      <w:sz w:val="20"/>
      <w:szCs w:val="20"/>
    </w:rPr>
  </w:style>
  <w:style w:type="paragraph" w:customStyle="1" w:styleId="StiftungMercatorrechteSpalte">
    <w:name w:val="Stiftung Mercator rechte Spalte"/>
    <w:basedOn w:val="Standard"/>
    <w:qFormat/>
    <w:rsid w:val="00D03DEC"/>
    <w:pPr>
      <w:spacing w:line="190" w:lineRule="exact"/>
    </w:pPr>
    <w:rPr>
      <w:rFonts w:ascii="ArialMT" w:hAnsi="ArialMT" w:cs="ArialMT"/>
      <w:sz w:val="15"/>
      <w:szCs w:val="15"/>
    </w:rPr>
  </w:style>
  <w:style w:type="paragraph" w:customStyle="1" w:styleId="StiftungMercatorBasistext">
    <w:name w:val="Stiftung Mercator Basistext"/>
    <w:basedOn w:val="Standard"/>
    <w:qFormat/>
    <w:rsid w:val="00D03DEC"/>
    <w:pPr>
      <w:widowControl w:val="0"/>
      <w:tabs>
        <w:tab w:val="left" w:pos="330"/>
      </w:tabs>
      <w:suppressAutoHyphens/>
      <w:autoSpaceDE w:val="0"/>
      <w:autoSpaceDN w:val="0"/>
      <w:adjustRightInd w:val="0"/>
      <w:spacing w:line="283" w:lineRule="atLeast"/>
      <w:textAlignment w:val="center"/>
    </w:pPr>
    <w:rPr>
      <w:rFonts w:ascii="ArialMT" w:hAnsi="ArialMT" w:cs="ArialMT"/>
      <w:color w:val="000000"/>
      <w:sz w:val="19"/>
      <w:szCs w:val="19"/>
    </w:rPr>
  </w:style>
  <w:style w:type="character" w:styleId="BesuchterLink">
    <w:name w:val="FollowedHyperlink"/>
    <w:basedOn w:val="Absatz-Standardschriftart"/>
    <w:uiPriority w:val="99"/>
    <w:semiHidden/>
    <w:unhideWhenUsed/>
    <w:rsid w:val="001E1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tiftung-mercator.de/die-stiftung/foerderung/projektdurchfuehrung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0283FF72D95D4B88F8C8D838EE1596" ma:contentTypeVersion="4" ma:contentTypeDescription="Ein neues Dokument erstellen." ma:contentTypeScope="" ma:versionID="002de1957fb8d351ca494ed3b796378c">
  <xsd:schema xmlns:xsd="http://www.w3.org/2001/XMLSchema" xmlns:xs="http://www.w3.org/2001/XMLSchema" xmlns:p="http://schemas.microsoft.com/office/2006/metadata/properties" xmlns:ns2="0ac46c09-6f9e-44c0-a312-5ec21ef32090" targetNamespace="http://schemas.microsoft.com/office/2006/metadata/properties" ma:root="true" ma:fieldsID="adb097d8c2c7c1c7088753ca3a07a73e" ns2:_="">
    <xsd:import namespace="0ac46c09-6f9e-44c0-a312-5ec21ef32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46c09-6f9e-44c0-a312-5ec21ef32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4FDB3-77C7-41B3-BA86-0298C91B3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4CDC9-4F2A-40BE-B608-13F27AF7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46c09-6f9e-44c0-a312-5ec21ef32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BEBFC-8702-4236-9C23-A1C4550AA7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297714-FD9C-4FF5-A4E8-5085EFEA6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Projektbericht (Feb 2015)</Template>
  <TotalTime>0</TotalTime>
  <Pages>2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Braun</dc:creator>
  <cp:lastModifiedBy>Abd Alhaq, Lojaen, Stiftung Mercator</cp:lastModifiedBy>
  <cp:revision>2</cp:revision>
  <cp:lastPrinted>2014-10-09T06:22:00Z</cp:lastPrinted>
  <dcterms:created xsi:type="dcterms:W3CDTF">2021-01-22T10:14:00Z</dcterms:created>
  <dcterms:modified xsi:type="dcterms:W3CDTF">2021-01-22T10:14:00Z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0x0101006B0283FF72D95D4B88F8C8D838EE1596</vt:lpwstr>
  </property>
</Properties>
</file>